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b/>
          <w:sz w:val="24"/>
          <w:szCs w:val="24"/>
          <w:u w:val="single"/>
        </w:rPr>
        <w:t xml:space="preserve"> 月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b/>
          <w:sz w:val="24"/>
          <w:szCs w:val="24"/>
          <w:u w:val="single"/>
        </w:rPr>
        <w:t xml:space="preserve"> 日</w:t>
      </w:r>
    </w:p>
    <w:tbl>
      <w:tblPr>
        <w:tblStyle w:val="3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 w:firstLine="420" w:firstLineChars="200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北票市润东来畜牧养殖有限公司年出栏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万只肉鸭项目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1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</w:p>
        </w:tc>
        <w:tc>
          <w:tcPr>
            <w:tcW w:w="7289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村（居委会）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4834" w:type="dxa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060" w:type="dxa"/>
            <w:gridSpan w:val="3"/>
            <w:vAlign w:val="center"/>
          </w:tcPr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321A"/>
    <w:rsid w:val="036854B4"/>
    <w:rsid w:val="06373F31"/>
    <w:rsid w:val="0DE751CC"/>
    <w:rsid w:val="15BA6827"/>
    <w:rsid w:val="207B18B9"/>
    <w:rsid w:val="21AC7D82"/>
    <w:rsid w:val="22415B1D"/>
    <w:rsid w:val="24F062CB"/>
    <w:rsid w:val="27135353"/>
    <w:rsid w:val="275D292F"/>
    <w:rsid w:val="31666123"/>
    <w:rsid w:val="37AD1B57"/>
    <w:rsid w:val="39C215AF"/>
    <w:rsid w:val="3D3B2265"/>
    <w:rsid w:val="44EB321A"/>
    <w:rsid w:val="47A37F85"/>
    <w:rsid w:val="47D822CF"/>
    <w:rsid w:val="48642778"/>
    <w:rsid w:val="4AC648AA"/>
    <w:rsid w:val="50061297"/>
    <w:rsid w:val="572B47DB"/>
    <w:rsid w:val="57A913CC"/>
    <w:rsid w:val="581A7FD3"/>
    <w:rsid w:val="58EC233C"/>
    <w:rsid w:val="5F503015"/>
    <w:rsid w:val="658819C8"/>
    <w:rsid w:val="67381633"/>
    <w:rsid w:val="6D535020"/>
    <w:rsid w:val="71A45D09"/>
    <w:rsid w:val="73851D1E"/>
    <w:rsid w:val="76EB7581"/>
    <w:rsid w:val="77C64A70"/>
    <w:rsid w:val="7B5249F4"/>
    <w:rsid w:val="7C9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pacing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成成</cp:lastModifiedBy>
  <dcterms:modified xsi:type="dcterms:W3CDTF">2022-03-09T07:00:07Z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3563B0C9669D4666A61462DDEAFF0C68</vt:lpwstr>
  </property>
</Properties>
</file>