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7F500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荣青峰</cp:lastModifiedBy>
  <dcterms:modified xsi:type="dcterms:W3CDTF">2024-03-26T07:54:15Z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C2CEA79E51E74CAAB5CCC70BB26244F1_13</vt:lpwstr>
  </property>
</Properties>
</file>