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0F" w:rsidRPr="009A625F" w:rsidRDefault="00EF1E0F" w:rsidP="009A625F">
      <w:pPr>
        <w:spacing w:line="570" w:lineRule="exact"/>
        <w:jc w:val="both"/>
        <w:rPr>
          <w:rFonts w:ascii="仿宋_GB2312" w:eastAsia="仿宋_GB2312"/>
          <w:color w:val="000000"/>
          <w:sz w:val="30"/>
          <w:szCs w:val="30"/>
        </w:rPr>
      </w:pPr>
      <w:bookmarkStart w:id="0" w:name="_GoBack"/>
      <w:r w:rsidRPr="009A625F">
        <w:rPr>
          <w:rFonts w:ascii="仿宋_GB2312" w:eastAsia="仿宋_GB2312" w:hint="eastAsia"/>
          <w:color w:val="000000"/>
          <w:sz w:val="30"/>
          <w:szCs w:val="30"/>
        </w:rPr>
        <w:t>附件</w:t>
      </w:r>
      <w:r>
        <w:rPr>
          <w:rFonts w:ascii="仿宋_GB2312" w:eastAsia="仿宋_GB2312" w:hint="eastAsia"/>
          <w:color w:val="000000"/>
          <w:sz w:val="30"/>
          <w:szCs w:val="30"/>
        </w:rPr>
        <w:t>：</w:t>
      </w:r>
      <w:r w:rsidRPr="009A625F">
        <w:rPr>
          <w:rFonts w:ascii="仿宋_GB2312" w:eastAsia="仿宋_GB2312"/>
          <w:color w:val="000000"/>
          <w:sz w:val="30"/>
          <w:szCs w:val="30"/>
        </w:rPr>
        <w:t>2</w:t>
      </w:r>
    </w:p>
    <w:p w:rsidR="00EF1E0F" w:rsidRPr="00EB2F8E" w:rsidRDefault="00EF1E0F" w:rsidP="00EB2F8E">
      <w:pPr>
        <w:spacing w:line="570" w:lineRule="exact"/>
        <w:jc w:val="center"/>
        <w:rPr>
          <w:rFonts w:ascii="方正小标宋简体" w:eastAsia="方正小标宋简体"/>
          <w:b/>
          <w:color w:val="000000"/>
          <w:sz w:val="34"/>
          <w:szCs w:val="34"/>
        </w:rPr>
      </w:pPr>
      <w:r>
        <w:rPr>
          <w:rFonts w:ascii="方正小标宋简体" w:eastAsia="方正小标宋简体" w:hint="eastAsia"/>
          <w:b/>
          <w:color w:val="000000"/>
          <w:sz w:val="34"/>
          <w:szCs w:val="34"/>
        </w:rPr>
        <w:t>解放军</w:t>
      </w:r>
      <w:r w:rsidRPr="00EB2F8E">
        <w:rPr>
          <w:rFonts w:ascii="方正小标宋简体" w:eastAsia="方正小标宋简体" w:hint="eastAsia"/>
          <w:b/>
          <w:color w:val="000000"/>
          <w:sz w:val="34"/>
          <w:szCs w:val="34"/>
        </w:rPr>
        <w:t>九六八医院</w:t>
      </w:r>
      <w:r w:rsidRPr="00EB2F8E">
        <w:rPr>
          <w:rFonts w:ascii="方正小标宋简体" w:eastAsia="方正小标宋简体" w:hint="eastAsia"/>
          <w:b/>
          <w:sz w:val="36"/>
          <w:lang w:val="en-US"/>
        </w:rPr>
        <w:t>新冠病毒感染风险排查表</w:t>
      </w:r>
      <w:bookmarkEnd w:id="0"/>
    </w:p>
    <w:p w:rsidR="00EF1E0F" w:rsidRDefault="00EF1E0F" w:rsidP="00B9240C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</w:t>
      </w:r>
      <w:r>
        <w:rPr>
          <w:rFonts w:ascii="黑体" w:eastAsia="黑体"/>
          <w:b/>
          <w:sz w:val="28"/>
        </w:rPr>
        <w:t>2021</w:t>
      </w:r>
      <w:r>
        <w:rPr>
          <w:rFonts w:ascii="黑体" w:eastAsia="黑体" w:hint="eastAsia"/>
          <w:b/>
          <w:sz w:val="28"/>
        </w:rPr>
        <w:t>年</w:t>
      </w:r>
      <w:r>
        <w:rPr>
          <w:rFonts w:ascii="黑体" w:eastAsia="黑体"/>
          <w:b/>
          <w:sz w:val="28"/>
        </w:rPr>
        <w:t xml:space="preserve">  </w:t>
      </w:r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/>
          <w:b/>
          <w:sz w:val="28"/>
        </w:rPr>
        <w:tab/>
        <w:t xml:space="preserve"> </w:t>
      </w:r>
      <w:r>
        <w:rPr>
          <w:rFonts w:ascii="黑体" w:eastAsia="黑体" w:hint="eastAsia"/>
          <w:b/>
          <w:sz w:val="28"/>
        </w:rPr>
        <w:t>日）</w:t>
      </w:r>
    </w:p>
    <w:p w:rsidR="00EF1E0F" w:rsidRDefault="00EF1E0F" w:rsidP="00FE1A32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</w:rPr>
        <w:t>考生</w:t>
      </w:r>
      <w:r>
        <w:rPr>
          <w:rFonts w:hint="eastAsia"/>
          <w:spacing w:val="-3"/>
          <w:sz w:val="28"/>
          <w:szCs w:val="28"/>
        </w:rPr>
        <w:t>姓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  <w:t>_________</w:t>
      </w:r>
      <w:r>
        <w:rPr>
          <w:rFonts w:hint="eastAsia"/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>_____________</w:t>
      </w:r>
      <w:r>
        <w:rPr>
          <w:rFonts w:hint="eastAsia"/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 w:rsidRPr="00FE1A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  <w:t>__</w:t>
      </w:r>
    </w:p>
    <w:p w:rsidR="00EF1E0F" w:rsidRDefault="00EF1E0F"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pacing w:val="-3"/>
          <w:sz w:val="28"/>
          <w:szCs w:val="28"/>
        </w:rPr>
        <w:t>具</w:t>
      </w:r>
      <w:r>
        <w:rPr>
          <w:rFonts w:hint="eastAsia"/>
          <w:sz w:val="28"/>
          <w:szCs w:val="28"/>
        </w:rPr>
        <w:t>体</w:t>
      </w:r>
      <w:r>
        <w:rPr>
          <w:rFonts w:hint="eastAsia"/>
          <w:spacing w:val="-3"/>
          <w:sz w:val="28"/>
          <w:szCs w:val="28"/>
        </w:rPr>
        <w:t>到</w:t>
      </w:r>
      <w:r>
        <w:rPr>
          <w:rFonts w:hint="eastAsia"/>
          <w:sz w:val="28"/>
          <w:szCs w:val="28"/>
        </w:rPr>
        <w:t>门</w:t>
      </w:r>
      <w:r>
        <w:rPr>
          <w:rFonts w:hint="eastAsia"/>
          <w:spacing w:val="-3"/>
          <w:sz w:val="28"/>
          <w:szCs w:val="28"/>
        </w:rPr>
        <w:t>牌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pacing w:val="-3"/>
          <w:sz w:val="28"/>
          <w:szCs w:val="28"/>
        </w:rPr>
        <w:t>）</w:t>
      </w:r>
      <w:r>
        <w:rPr>
          <w:spacing w:val="-3"/>
          <w:sz w:val="28"/>
          <w:szCs w:val="28"/>
        </w:rPr>
        <w:t>:</w:t>
      </w:r>
      <w:r w:rsidRPr="00FE1A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F1E0F" w:rsidRDefault="00EF1E0F">
      <w:pPr>
        <w:pStyle w:val="BodyText"/>
        <w:spacing w:before="12"/>
        <w:ind w:left="0"/>
        <w:rPr>
          <w:b/>
          <w:bCs/>
          <w:sz w:val="28"/>
          <w:szCs w:val="28"/>
          <w:lang w:val="en-US"/>
        </w:rPr>
      </w:pPr>
    </w:p>
    <w:p w:rsidR="00EF1E0F" w:rsidRDefault="00EF1E0F">
      <w:pPr>
        <w:pStyle w:val="BodyText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391"/>
        <w:gridCol w:w="1153"/>
        <w:gridCol w:w="1151"/>
      </w:tblGrid>
      <w:tr w:rsidR="00EF1E0F">
        <w:trPr>
          <w:trHeight w:val="294"/>
        </w:trPr>
        <w:tc>
          <w:tcPr>
            <w:tcW w:w="8391" w:type="dxa"/>
          </w:tcPr>
          <w:p w:rsidR="00EF1E0F" w:rsidRDefault="00EF1E0F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 w:rsidR="00EF1E0F" w:rsidRDefault="00EF1E0F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 w:rsidR="00EF1E0F" w:rsidRDefault="00EF1E0F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EF1E0F">
        <w:trPr>
          <w:trHeight w:val="321"/>
        </w:trPr>
        <w:tc>
          <w:tcPr>
            <w:tcW w:w="10695" w:type="dxa"/>
            <w:gridSpan w:val="3"/>
          </w:tcPr>
          <w:p w:rsidR="00EF1E0F" w:rsidRDefault="00EF1E0F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EF1E0F">
        <w:trPr>
          <w:trHeight w:val="655"/>
        </w:trPr>
        <w:tc>
          <w:tcPr>
            <w:tcW w:w="8391" w:type="dxa"/>
          </w:tcPr>
          <w:p w:rsidR="00EF1E0F" w:rsidRDefault="00EF1E0F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en-US"/>
              </w:rPr>
              <w:t>1.21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天内有中、高风险地区旅居史</w:t>
            </w:r>
          </w:p>
          <w:p w:rsidR="00EF1E0F" w:rsidRDefault="00EF1E0F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 w:rsidR="00EF1E0F" w:rsidRDefault="00EF1E0F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F1E0F" w:rsidRDefault="00EF1E0F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EF1E0F" w:rsidRDefault="00EF1E0F">
            <w:pPr>
              <w:pStyle w:val="TableParagraph"/>
              <w:spacing w:before="52"/>
              <w:ind w:left="36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1E0F">
        <w:trPr>
          <w:trHeight w:val="388"/>
        </w:trPr>
        <w:tc>
          <w:tcPr>
            <w:tcW w:w="8391" w:type="dxa"/>
          </w:tcPr>
          <w:p w:rsidR="00EF1E0F" w:rsidRDefault="00EF1E0F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en-US"/>
              </w:rPr>
              <w:t>2.28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天内本人有境外旅居史</w:t>
            </w:r>
          </w:p>
        </w:tc>
        <w:tc>
          <w:tcPr>
            <w:tcW w:w="1153" w:type="dxa"/>
          </w:tcPr>
          <w:p w:rsidR="00EF1E0F" w:rsidRDefault="00EF1E0F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F1E0F" w:rsidRDefault="00EF1E0F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F1E0F">
        <w:trPr>
          <w:trHeight w:val="691"/>
        </w:trPr>
        <w:tc>
          <w:tcPr>
            <w:tcW w:w="8391" w:type="dxa"/>
          </w:tcPr>
          <w:p w:rsidR="00EF1E0F" w:rsidRDefault="00EF1E0F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en-US"/>
              </w:rPr>
              <w:t>3.21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 w:rsidR="00EF1E0F" w:rsidRDefault="00EF1E0F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F1E0F" w:rsidRDefault="00EF1E0F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F1E0F">
        <w:trPr>
          <w:trHeight w:val="313"/>
        </w:trPr>
        <w:tc>
          <w:tcPr>
            <w:tcW w:w="8391" w:type="dxa"/>
          </w:tcPr>
          <w:p w:rsidR="00EF1E0F" w:rsidRDefault="00EF1E0F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en-US"/>
              </w:rPr>
              <w:t>4.21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 w:rsidR="00EF1E0F" w:rsidRDefault="00EF1E0F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F1E0F" w:rsidRDefault="00EF1E0F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F1E0F">
        <w:trPr>
          <w:trHeight w:val="689"/>
        </w:trPr>
        <w:tc>
          <w:tcPr>
            <w:tcW w:w="8391" w:type="dxa"/>
          </w:tcPr>
          <w:p w:rsidR="00EF1E0F" w:rsidRDefault="00EF1E0F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  <w:t>5.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聚集性发病患者（</w:t>
            </w:r>
            <w:r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  <w:t>14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天内在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小范围如家庭、办公室、学校班级等场所，出现</w:t>
            </w: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 w:rsidR="00EF1E0F" w:rsidRDefault="00EF1E0F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F1E0F" w:rsidRDefault="00EF1E0F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F1E0F">
        <w:trPr>
          <w:trHeight w:val="349"/>
        </w:trPr>
        <w:tc>
          <w:tcPr>
            <w:tcW w:w="10695" w:type="dxa"/>
            <w:gridSpan w:val="3"/>
          </w:tcPr>
          <w:p w:rsidR="00EF1E0F" w:rsidRDefault="00EF1E0F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EF1E0F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EF1E0F" w:rsidRDefault="00EF1E0F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en-US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中所述任一情况人员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 w:rsidR="00EF1E0F" w:rsidRDefault="00EF1E0F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F1E0F" w:rsidRDefault="00EF1E0F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F1E0F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0F" w:rsidRDefault="00EF1E0F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F1E0F" w:rsidRDefault="00EF1E0F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:rsidR="00EF1E0F" w:rsidRDefault="00EF1E0F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1E0F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EF1E0F" w:rsidRDefault="00EF1E0F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F1E0F" w:rsidRDefault="00EF1E0F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F1E0F" w:rsidRDefault="00EF1E0F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F1E0F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EF1E0F" w:rsidRDefault="00EF1E0F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F1E0F" w:rsidRDefault="00EF1E0F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F1E0F" w:rsidRDefault="00EF1E0F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F1E0F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EF1E0F" w:rsidRDefault="00EF1E0F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F1E0F" w:rsidRDefault="00EF1E0F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F1E0F" w:rsidRDefault="00EF1E0F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F1E0F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0F" w:rsidRDefault="00EF1E0F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F1E0F" w:rsidRDefault="00EF1E0F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F1E0F" w:rsidRDefault="00EF1E0F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F1E0F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EF1E0F" w:rsidRDefault="00EF1E0F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  <w:t>3.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 w:rsidR="00EF1E0F" w:rsidRDefault="00EF1E0F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F1E0F" w:rsidRDefault="00EF1E0F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F1E0F">
        <w:trPr>
          <w:trHeight w:val="349"/>
        </w:trPr>
        <w:tc>
          <w:tcPr>
            <w:tcW w:w="10695" w:type="dxa"/>
            <w:gridSpan w:val="3"/>
          </w:tcPr>
          <w:p w:rsidR="00EF1E0F" w:rsidRDefault="00EF1E0F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EF1E0F">
        <w:trPr>
          <w:trHeight w:val="701"/>
        </w:trPr>
        <w:tc>
          <w:tcPr>
            <w:tcW w:w="10695" w:type="dxa"/>
            <w:gridSpan w:val="3"/>
          </w:tcPr>
          <w:p w:rsidR="00EF1E0F" w:rsidRDefault="00EF1E0F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</w:t>
            </w:r>
            <w:r>
              <w:rPr>
                <w:rFonts w:ascii="仿宋" w:eastAsia="仿宋" w:hAnsi="仿宋" w:cs="仿宋"/>
                <w:sz w:val="28"/>
                <w:szCs w:val="28"/>
                <w:lang w:val="en-US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EF1E0F" w:rsidRDefault="00EF1E0F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EF1E0F" w:rsidRDefault="00EF1E0F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</w:tbl>
    <w:p w:rsidR="00EF1E0F" w:rsidRDefault="00EF1E0F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:rsidR="00EF1E0F" w:rsidRPr="00B626F2" w:rsidRDefault="00EF1E0F" w:rsidP="00B626F2">
      <w:pPr>
        <w:tabs>
          <w:tab w:val="left" w:pos="4910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</w:rPr>
        <w:t>请确认上述情况属实</w:t>
      </w:r>
      <w:r>
        <w:rPr>
          <w:rFonts w:hint="eastAsia"/>
          <w:spacing w:val="-44"/>
          <w:sz w:val="28"/>
          <w:szCs w:val="28"/>
        </w:rPr>
        <w:t>。</w:t>
      </w:r>
      <w:r>
        <w:rPr>
          <w:rFonts w:hint="eastAsia"/>
          <w:sz w:val="28"/>
          <w:szCs w:val="28"/>
        </w:rPr>
        <w:t>根</w:t>
      </w:r>
      <w:r>
        <w:rPr>
          <w:rFonts w:hint="eastAsia"/>
          <w:spacing w:val="-44"/>
          <w:sz w:val="28"/>
          <w:szCs w:val="28"/>
        </w:rPr>
        <w:t>据</w:t>
      </w:r>
      <w:r>
        <w:rPr>
          <w:rFonts w:hint="eastAsia"/>
          <w:sz w:val="28"/>
          <w:szCs w:val="28"/>
        </w:rPr>
        <w:t>《传染病防治法</w:t>
      </w:r>
      <w:r>
        <w:rPr>
          <w:rFonts w:hint="eastAsia"/>
          <w:spacing w:val="-41"/>
          <w:sz w:val="28"/>
          <w:szCs w:val="28"/>
        </w:rPr>
        <w:t>》</w:t>
      </w:r>
      <w:r>
        <w:rPr>
          <w:rFonts w:hint="eastAsia"/>
          <w:sz w:val="28"/>
          <w:szCs w:val="28"/>
        </w:rPr>
        <w:t>及疫情防控要求</w:t>
      </w:r>
      <w:r>
        <w:rPr>
          <w:rFonts w:hint="eastAsia"/>
          <w:spacing w:val="-44"/>
          <w:sz w:val="28"/>
          <w:szCs w:val="28"/>
        </w:rPr>
        <w:t>，</w:t>
      </w:r>
      <w:r>
        <w:rPr>
          <w:rFonts w:hint="eastAsia"/>
          <w:sz w:val="28"/>
          <w:szCs w:val="28"/>
        </w:rPr>
        <w:t>不如实提供信息将承担相应法律责任</w:t>
      </w:r>
      <w:r>
        <w:rPr>
          <w:rFonts w:hint="eastAsia"/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</w:rPr>
        <w:t>考生签名：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rFonts w:hint="eastAsia"/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ascii="Times New Roman"/>
          <w:sz w:val="28"/>
          <w:szCs w:val="28"/>
          <w:lang w:val="en-US"/>
        </w:rPr>
        <w:t xml:space="preserve">                                                                               </w:t>
      </w:r>
    </w:p>
    <w:sectPr w:rsidR="00EF1E0F" w:rsidRPr="00B626F2" w:rsidSect="009D70B3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0F" w:rsidRDefault="00EF1E0F">
      <w:r>
        <w:separator/>
      </w:r>
    </w:p>
  </w:endnote>
  <w:endnote w:type="continuationSeparator" w:id="0">
    <w:p w:rsidR="00EF1E0F" w:rsidRDefault="00EF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0F" w:rsidRDefault="00EF1E0F">
      <w:r>
        <w:separator/>
      </w:r>
    </w:p>
  </w:footnote>
  <w:footnote w:type="continuationSeparator" w:id="0">
    <w:p w:rsidR="00EF1E0F" w:rsidRDefault="00EF1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0B3"/>
    <w:rsid w:val="000502A5"/>
    <w:rsid w:val="000C7E1D"/>
    <w:rsid w:val="000D513A"/>
    <w:rsid w:val="00114515"/>
    <w:rsid w:val="00171F9F"/>
    <w:rsid w:val="00206270"/>
    <w:rsid w:val="00275B52"/>
    <w:rsid w:val="00373583"/>
    <w:rsid w:val="0041155C"/>
    <w:rsid w:val="0041697E"/>
    <w:rsid w:val="005242F1"/>
    <w:rsid w:val="00647144"/>
    <w:rsid w:val="006C18D2"/>
    <w:rsid w:val="007A0ACB"/>
    <w:rsid w:val="008A0E1F"/>
    <w:rsid w:val="008D1356"/>
    <w:rsid w:val="009300DA"/>
    <w:rsid w:val="00984FFE"/>
    <w:rsid w:val="009A625F"/>
    <w:rsid w:val="009D093E"/>
    <w:rsid w:val="009D70B3"/>
    <w:rsid w:val="009F176A"/>
    <w:rsid w:val="00B12918"/>
    <w:rsid w:val="00B313AD"/>
    <w:rsid w:val="00B626F2"/>
    <w:rsid w:val="00B64AD3"/>
    <w:rsid w:val="00B875C5"/>
    <w:rsid w:val="00B9240C"/>
    <w:rsid w:val="00C00383"/>
    <w:rsid w:val="00C96ED7"/>
    <w:rsid w:val="00D826B1"/>
    <w:rsid w:val="00E15917"/>
    <w:rsid w:val="00E338DA"/>
    <w:rsid w:val="00EA699F"/>
    <w:rsid w:val="00EB2F8E"/>
    <w:rsid w:val="00EB5465"/>
    <w:rsid w:val="00EF1E0F"/>
    <w:rsid w:val="00EF6050"/>
    <w:rsid w:val="00F47E29"/>
    <w:rsid w:val="00F76EA7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B3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0B3"/>
    <w:pPr>
      <w:spacing w:before="3"/>
      <w:ind w:left="25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6270"/>
    <w:rPr>
      <w:rFonts w:ascii="宋体" w:eastAsia="宋体" w:cs="宋体"/>
      <w:b/>
      <w:bCs/>
      <w:kern w:val="44"/>
      <w:sz w:val="44"/>
      <w:szCs w:val="44"/>
      <w:lang w:val="zh-CN"/>
    </w:rPr>
  </w:style>
  <w:style w:type="paragraph" w:styleId="BodyText">
    <w:name w:val="Body Text"/>
    <w:basedOn w:val="Normal"/>
    <w:link w:val="BodyTextChar"/>
    <w:uiPriority w:val="99"/>
    <w:rsid w:val="009D70B3"/>
    <w:pPr>
      <w:spacing w:before="18"/>
      <w:ind w:left="115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6270"/>
    <w:rPr>
      <w:rFonts w:ascii="宋体" w:eastAsia="宋体" w:cs="宋体"/>
      <w:kern w:val="0"/>
      <w:sz w:val="22"/>
      <w:lang w:val="zh-CN"/>
    </w:rPr>
  </w:style>
  <w:style w:type="table" w:customStyle="1" w:styleId="TableNormal1">
    <w:name w:val="Table Normal1"/>
    <w:uiPriority w:val="99"/>
    <w:semiHidden/>
    <w:rsid w:val="009D70B3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9D70B3"/>
  </w:style>
  <w:style w:type="paragraph" w:customStyle="1" w:styleId="TableParagraph">
    <w:name w:val="Table Paragraph"/>
    <w:basedOn w:val="Normal"/>
    <w:uiPriority w:val="99"/>
    <w:rsid w:val="009D70B3"/>
    <w:pPr>
      <w:ind w:left="172"/>
    </w:pPr>
  </w:style>
  <w:style w:type="character" w:customStyle="1" w:styleId="NormalCharacter">
    <w:name w:val="NormalCharacter"/>
    <w:uiPriority w:val="99"/>
    <w:semiHidden/>
    <w:rsid w:val="009D70B3"/>
    <w:rPr>
      <w:rFonts w:ascii="宋体" w:eastAsia="宋体" w:hAnsi="宋体"/>
      <w:sz w:val="22"/>
      <w:lang w:val="zh-CN" w:eastAsia="zh-CN"/>
    </w:rPr>
  </w:style>
  <w:style w:type="paragraph" w:styleId="Header">
    <w:name w:val="header"/>
    <w:basedOn w:val="Normal"/>
    <w:link w:val="HeaderChar"/>
    <w:uiPriority w:val="99"/>
    <w:rsid w:val="00FE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1A32"/>
    <w:rPr>
      <w:rFonts w:ascii="宋体" w:eastAsia="宋体" w:cs="宋体"/>
      <w:sz w:val="18"/>
      <w:szCs w:val="18"/>
      <w:lang w:val="zh-CN"/>
    </w:rPr>
  </w:style>
  <w:style w:type="paragraph" w:styleId="Footer">
    <w:name w:val="footer"/>
    <w:basedOn w:val="Normal"/>
    <w:link w:val="FooterChar"/>
    <w:uiPriority w:val="99"/>
    <w:rsid w:val="00FE1A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1A32"/>
    <w:rPr>
      <w:rFonts w:ascii="宋体" w:eastAsia="宋体" w:cs="宋体"/>
      <w:sz w:val="18"/>
      <w:szCs w:val="18"/>
      <w:lang w:val="zh-CN"/>
    </w:rPr>
  </w:style>
  <w:style w:type="paragraph" w:styleId="BalloonText">
    <w:name w:val="Balloon Text"/>
    <w:basedOn w:val="Normal"/>
    <w:link w:val="BalloonTextChar"/>
    <w:uiPriority w:val="99"/>
    <w:rsid w:val="00B924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240C"/>
    <w:rPr>
      <w:rFonts w:ascii="宋体" w:eastAsia="宋体" w:cs="宋体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150</Words>
  <Characters>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SDWM</cp:lastModifiedBy>
  <cp:revision>21</cp:revision>
  <cp:lastPrinted>2021-05-31T11:23:00Z</cp:lastPrinted>
  <dcterms:created xsi:type="dcterms:W3CDTF">2021-05-21T11:09:00Z</dcterms:created>
  <dcterms:modified xsi:type="dcterms:W3CDTF">2021-06-24T03:30:00Z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Microsoft? Office Word 2007</vt:lpwstr>
  </property>
  <property fmtid="{D5CDD505-2E9C-101B-9397-08002B2CF9AE}" pid="3" name="KSOProductBuildVer">
    <vt:lpwstr>2052-11.1.0.10397</vt:lpwstr>
  </property>
  <property fmtid="{D5CDD505-2E9C-101B-9397-08002B2CF9AE}" pid="4" name="ICV">
    <vt:lpwstr>0586EE7EFC5A4C6A9FECF40C543C5BD1</vt:lpwstr>
  </property>
</Properties>
</file>