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8" w:rsidRPr="00DC3104" w:rsidRDefault="00CB1A68" w:rsidP="00DC3104">
      <w:pPr>
        <w:pStyle w:val="Heading2"/>
        <w:spacing w:before="0" w:after="0" w:line="560" w:lineRule="exact"/>
        <w:ind w:firstLineChars="0" w:firstLine="0"/>
        <w:rPr>
          <w:rFonts w:ascii="黑体" w:eastAsia="黑体"/>
          <w:color w:val="000000"/>
        </w:rPr>
      </w:pPr>
      <w:bookmarkStart w:id="0" w:name="_Toc12660"/>
      <w:bookmarkStart w:id="1" w:name="_Toc1651919259"/>
      <w:bookmarkStart w:id="2" w:name="_Toc1540725297"/>
      <w:bookmarkStart w:id="3" w:name="_Toc2116249228"/>
      <w:bookmarkStart w:id="4" w:name="_Toc989748317"/>
      <w:r w:rsidRPr="00DC3104">
        <w:rPr>
          <w:rFonts w:ascii="黑体" w:eastAsia="黑体" w:hint="eastAsia"/>
          <w:color w:val="000000"/>
        </w:rPr>
        <w:t>附件：</w:t>
      </w:r>
      <w:r w:rsidRPr="00DC3104">
        <w:rPr>
          <w:rFonts w:ascii="黑体" w:eastAsia="黑体"/>
          <w:color w:val="000000"/>
        </w:rPr>
        <w:t xml:space="preserve">    </w:t>
      </w:r>
    </w:p>
    <w:p w:rsidR="00CB1A68" w:rsidRPr="00DC3104" w:rsidRDefault="00CB1A68" w:rsidP="00DC3104">
      <w:pPr>
        <w:pStyle w:val="Heading2"/>
        <w:spacing w:before="0" w:after="0" w:line="560" w:lineRule="exact"/>
        <w:ind w:firstLineChars="0" w:firstLine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DC3104">
        <w:rPr>
          <w:rFonts w:ascii="方正小标宋简体" w:eastAsia="方正小标宋简体" w:hint="eastAsia"/>
          <w:color w:val="000000"/>
          <w:sz w:val="44"/>
          <w:szCs w:val="44"/>
        </w:rPr>
        <w:t>“十四五”时期规划建设的物流项目表</w:t>
      </w:r>
      <w:bookmarkEnd w:id="0"/>
      <w:bookmarkEnd w:id="1"/>
      <w:bookmarkEnd w:id="2"/>
      <w:bookmarkEnd w:id="3"/>
      <w:bookmarkEnd w:id="4"/>
    </w:p>
    <w:tbl>
      <w:tblPr>
        <w:tblW w:w="1526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0"/>
        <w:gridCol w:w="869"/>
        <w:gridCol w:w="2035"/>
        <w:gridCol w:w="859"/>
        <w:gridCol w:w="972"/>
        <w:gridCol w:w="1214"/>
        <w:gridCol w:w="5104"/>
        <w:gridCol w:w="1130"/>
        <w:gridCol w:w="1111"/>
        <w:gridCol w:w="1548"/>
      </w:tblGrid>
      <w:tr w:rsidR="00CB1A68">
        <w:trPr>
          <w:trHeight w:val="356"/>
          <w:jc w:val="center"/>
        </w:trPr>
        <w:tc>
          <w:tcPr>
            <w:tcW w:w="15262" w:type="dxa"/>
            <w:gridSpan w:val="10"/>
          </w:tcPr>
          <w:p w:rsidR="00CB1A68" w:rsidRDefault="00CB1A68">
            <w:pPr>
              <w:pStyle w:val="TableParagraph"/>
              <w:spacing w:before="12" w:line="325" w:lineRule="exact"/>
              <w:ind w:left="2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w w:val="101"/>
                <w:sz w:val="18"/>
                <w:szCs w:val="18"/>
              </w:rPr>
              <w:t xml:space="preserve">                                                                    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单位：亿元</w:t>
            </w:r>
          </w:p>
        </w:tc>
      </w:tr>
      <w:tr w:rsidR="00CB1A68" w:rsidTr="00DC3104">
        <w:trPr>
          <w:trHeight w:val="987"/>
          <w:jc w:val="center"/>
        </w:trPr>
        <w:tc>
          <w:tcPr>
            <w:tcW w:w="420" w:type="dxa"/>
            <w:vAlign w:val="center"/>
          </w:tcPr>
          <w:p w:rsidR="00CB1A68" w:rsidRPr="003333AF" w:rsidRDefault="00CB1A68" w:rsidP="00DC3104">
            <w:pPr>
              <w:pStyle w:val="TableParagraph"/>
              <w:spacing w:before="151" w:line="235" w:lineRule="auto"/>
              <w:ind w:left="67" w:right="36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 w:rsidRPr="003333AF">
              <w:rPr>
                <w:rFonts w:ascii="黑体" w:eastAsia="黑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69" w:type="dxa"/>
            <w:vAlign w:val="center"/>
          </w:tcPr>
          <w:p w:rsidR="00CB1A68" w:rsidRPr="003333AF" w:rsidRDefault="00CB1A68" w:rsidP="00DC3104">
            <w:pPr>
              <w:pStyle w:val="TableParagraph"/>
              <w:spacing w:before="5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</w:p>
          <w:p w:rsidR="00CB1A68" w:rsidRPr="003333AF" w:rsidRDefault="00CB1A68" w:rsidP="003333AF">
            <w:pPr>
              <w:pStyle w:val="TableParagraph"/>
              <w:spacing w:before="1"/>
              <w:ind w:leftChars="44" w:left="141" w:firstLineChars="50" w:firstLine="90"/>
              <w:rPr>
                <w:rFonts w:ascii="黑体" w:eastAsia="黑体"/>
                <w:color w:val="000000"/>
                <w:sz w:val="18"/>
                <w:szCs w:val="18"/>
              </w:rPr>
            </w:pPr>
            <w:r w:rsidRPr="003333AF">
              <w:rPr>
                <w:rFonts w:ascii="黑体" w:eastAsia="黑体" w:hint="eastAsia"/>
                <w:color w:val="000000"/>
                <w:sz w:val="18"/>
                <w:szCs w:val="18"/>
              </w:rPr>
              <w:t>地区</w:t>
            </w:r>
          </w:p>
        </w:tc>
        <w:tc>
          <w:tcPr>
            <w:tcW w:w="2035" w:type="dxa"/>
            <w:vAlign w:val="center"/>
          </w:tcPr>
          <w:p w:rsidR="00CB1A68" w:rsidRPr="003333AF" w:rsidRDefault="00CB1A68" w:rsidP="00DC3104">
            <w:pPr>
              <w:pStyle w:val="TableParagraph"/>
              <w:spacing w:before="151" w:line="235" w:lineRule="auto"/>
              <w:ind w:right="698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 w:rsidRPr="003333AF">
              <w:rPr>
                <w:rFonts w:ascii="黑体" w:eastAsia="黑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黑体" w:eastAsia="黑体"/>
                <w:color w:val="000000"/>
                <w:sz w:val="18"/>
                <w:szCs w:val="18"/>
              </w:rPr>
              <w:t xml:space="preserve"> </w:t>
            </w:r>
            <w:r w:rsidRPr="003333AF">
              <w:rPr>
                <w:rFonts w:ascii="黑体" w:eastAsia="黑体"/>
                <w:color w:val="000000"/>
                <w:sz w:val="18"/>
                <w:szCs w:val="18"/>
              </w:rPr>
              <w:t xml:space="preserve">   </w:t>
            </w:r>
            <w:r w:rsidRPr="003333AF">
              <w:rPr>
                <w:rFonts w:ascii="黑体" w:eastAsia="黑体" w:hint="eastAsia"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859" w:type="dxa"/>
            <w:vAlign w:val="center"/>
          </w:tcPr>
          <w:p w:rsidR="00CB1A68" w:rsidRPr="003333AF" w:rsidRDefault="00CB1A68" w:rsidP="00DC3104">
            <w:pPr>
              <w:pStyle w:val="TableParagraph"/>
              <w:spacing w:before="151" w:line="235" w:lineRule="auto"/>
              <w:ind w:left="133" w:right="110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 w:rsidRPr="003333AF">
              <w:rPr>
                <w:rFonts w:ascii="黑体" w:eastAsia="黑体" w:hint="eastAsia"/>
                <w:color w:val="000000"/>
                <w:sz w:val="18"/>
                <w:szCs w:val="18"/>
              </w:rPr>
              <w:t>总投资</w:t>
            </w:r>
          </w:p>
        </w:tc>
        <w:tc>
          <w:tcPr>
            <w:tcW w:w="972" w:type="dxa"/>
            <w:vAlign w:val="center"/>
          </w:tcPr>
          <w:p w:rsidR="00CB1A68" w:rsidRDefault="00CB1A68" w:rsidP="00DC3104">
            <w:pPr>
              <w:pStyle w:val="TableParagraph"/>
              <w:spacing w:before="38" w:line="314" w:lineRule="exact"/>
              <w:ind w:left="92" w:right="71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 w:rsidRPr="003333AF">
              <w:rPr>
                <w:rFonts w:ascii="黑体" w:eastAsia="黑体" w:hint="eastAsia"/>
                <w:color w:val="000000"/>
                <w:sz w:val="18"/>
                <w:szCs w:val="18"/>
              </w:rPr>
              <w:t>十四五</w:t>
            </w:r>
          </w:p>
          <w:p w:rsidR="00CB1A68" w:rsidRPr="003333AF" w:rsidRDefault="00CB1A68" w:rsidP="00DC3104">
            <w:pPr>
              <w:pStyle w:val="TableParagraph"/>
              <w:spacing w:before="38" w:line="314" w:lineRule="exact"/>
              <w:ind w:left="92" w:right="71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 w:rsidRPr="003333AF">
              <w:rPr>
                <w:rFonts w:ascii="黑体" w:eastAsia="黑体" w:hint="eastAsia"/>
                <w:color w:val="000000"/>
                <w:sz w:val="18"/>
                <w:szCs w:val="18"/>
              </w:rPr>
              <w:t>计划投资</w:t>
            </w:r>
          </w:p>
        </w:tc>
        <w:tc>
          <w:tcPr>
            <w:tcW w:w="1214" w:type="dxa"/>
            <w:vAlign w:val="center"/>
          </w:tcPr>
          <w:p w:rsidR="00CB1A68" w:rsidRPr="003333AF" w:rsidRDefault="00CB1A68" w:rsidP="003333AF">
            <w:pPr>
              <w:pStyle w:val="TableParagraph"/>
              <w:spacing w:before="151" w:line="235" w:lineRule="auto"/>
              <w:ind w:right="182"/>
              <w:jc w:val="right"/>
              <w:rPr>
                <w:rFonts w:ascii="黑体" w:eastAsia="黑体"/>
                <w:color w:val="000000"/>
                <w:sz w:val="18"/>
                <w:szCs w:val="18"/>
              </w:rPr>
            </w:pPr>
            <w:r w:rsidRPr="003333AF">
              <w:rPr>
                <w:rFonts w:ascii="黑体" w:eastAsia="黑体" w:hint="eastAsia"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5104" w:type="dxa"/>
            <w:vAlign w:val="center"/>
          </w:tcPr>
          <w:p w:rsidR="00CB1A68" w:rsidRPr="003333AF" w:rsidRDefault="00CB1A68" w:rsidP="003333AF">
            <w:pPr>
              <w:pStyle w:val="TableParagraph"/>
              <w:spacing w:before="151" w:line="235" w:lineRule="auto"/>
              <w:ind w:right="1936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 w:rsidRPr="003333AF">
              <w:rPr>
                <w:rFonts w:ascii="黑体" w:eastAsia="黑体"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ascii="黑体" w:eastAsia="黑体"/>
                <w:color w:val="000000"/>
                <w:sz w:val="18"/>
                <w:szCs w:val="18"/>
              </w:rPr>
              <w:t xml:space="preserve">     </w:t>
            </w:r>
            <w:r w:rsidRPr="003333AF">
              <w:rPr>
                <w:rFonts w:ascii="黑体" w:eastAsia="黑体" w:hint="eastAsia"/>
                <w:color w:val="000000"/>
                <w:sz w:val="18"/>
                <w:szCs w:val="18"/>
              </w:rPr>
              <w:t>项目主要建设内容</w:t>
            </w:r>
          </w:p>
        </w:tc>
        <w:tc>
          <w:tcPr>
            <w:tcW w:w="1130" w:type="dxa"/>
            <w:vAlign w:val="center"/>
          </w:tcPr>
          <w:p w:rsidR="00CB1A68" w:rsidRPr="003333AF" w:rsidRDefault="00CB1A68" w:rsidP="003333AF">
            <w:pPr>
              <w:pStyle w:val="TableParagraph"/>
              <w:spacing w:before="151" w:line="235" w:lineRule="auto"/>
              <w:ind w:right="230"/>
              <w:jc w:val="right"/>
              <w:rPr>
                <w:rFonts w:ascii="黑体" w:eastAsia="黑体"/>
                <w:color w:val="000000"/>
                <w:sz w:val="18"/>
                <w:szCs w:val="18"/>
              </w:rPr>
            </w:pPr>
            <w:r w:rsidRPr="003333AF">
              <w:rPr>
                <w:rFonts w:ascii="黑体" w:eastAsia="黑体" w:hint="eastAsia"/>
                <w:color w:val="000000"/>
                <w:sz w:val="18"/>
                <w:szCs w:val="18"/>
              </w:rPr>
              <w:t>具体位置</w:t>
            </w:r>
          </w:p>
        </w:tc>
        <w:tc>
          <w:tcPr>
            <w:tcW w:w="1111" w:type="dxa"/>
            <w:vAlign w:val="center"/>
          </w:tcPr>
          <w:p w:rsidR="00CB1A68" w:rsidRPr="003333AF" w:rsidRDefault="00CB1A68" w:rsidP="003333AF">
            <w:pPr>
              <w:pStyle w:val="TableParagraph"/>
              <w:spacing w:before="151" w:line="235" w:lineRule="auto"/>
              <w:ind w:right="220"/>
              <w:jc w:val="right"/>
              <w:rPr>
                <w:rFonts w:ascii="黑体" w:eastAsia="黑体"/>
                <w:color w:val="000000"/>
                <w:sz w:val="18"/>
                <w:szCs w:val="18"/>
              </w:rPr>
            </w:pPr>
            <w:r w:rsidRPr="003333AF">
              <w:rPr>
                <w:rFonts w:ascii="黑体" w:eastAsia="黑体" w:hint="eastAsia"/>
                <w:color w:val="000000"/>
                <w:sz w:val="18"/>
                <w:szCs w:val="18"/>
              </w:rPr>
              <w:t>规划用地</w:t>
            </w:r>
          </w:p>
        </w:tc>
        <w:tc>
          <w:tcPr>
            <w:tcW w:w="1548" w:type="dxa"/>
            <w:vAlign w:val="center"/>
          </w:tcPr>
          <w:p w:rsidR="00CB1A68" w:rsidRPr="003333AF" w:rsidRDefault="00CB1A68" w:rsidP="00DC3104">
            <w:pPr>
              <w:pStyle w:val="TableParagraph"/>
              <w:spacing w:before="151" w:line="235" w:lineRule="auto"/>
              <w:ind w:right="453"/>
              <w:jc w:val="right"/>
              <w:rPr>
                <w:rFonts w:ascii="黑体" w:eastAsia="黑体"/>
                <w:color w:val="000000"/>
                <w:sz w:val="18"/>
                <w:szCs w:val="18"/>
              </w:rPr>
            </w:pPr>
            <w:r w:rsidRPr="003333AF">
              <w:rPr>
                <w:rFonts w:ascii="黑体" w:eastAsia="黑体" w:hint="eastAsia"/>
                <w:color w:val="000000"/>
                <w:sz w:val="18"/>
                <w:szCs w:val="18"/>
              </w:rPr>
              <w:t>建设主体</w:t>
            </w:r>
          </w:p>
        </w:tc>
      </w:tr>
      <w:tr w:rsidR="00CB1A68">
        <w:trPr>
          <w:trHeight w:val="1099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60"/>
              <w:ind w:left="3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60"/>
              <w:ind w:left="131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北票市</w:t>
            </w:r>
          </w:p>
        </w:tc>
        <w:tc>
          <w:tcPr>
            <w:tcW w:w="2035" w:type="dxa"/>
            <w:vAlign w:val="center"/>
          </w:tcPr>
          <w:p w:rsidR="00CB1A68" w:rsidRDefault="00CB1A68" w:rsidP="00B03170">
            <w:pPr>
              <w:pStyle w:val="TableParagraph"/>
              <w:spacing w:line="235" w:lineRule="auto"/>
              <w:ind w:right="147"/>
              <w:jc w:val="center"/>
              <w:rPr>
                <w:rFonts w:ascii="仿宋_GB2312" w:eastAsia="仿宋_GB2312"/>
                <w:color w:val="000000"/>
                <w:spacing w:val="-11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pacing w:val="-11"/>
                <w:sz w:val="18"/>
                <w:szCs w:val="18"/>
              </w:rPr>
              <w:t>东官营镇军民融合应急</w:t>
            </w:r>
          </w:p>
          <w:p w:rsidR="00CB1A68" w:rsidRPr="001B7DEE" w:rsidRDefault="00CB1A68" w:rsidP="00B03170">
            <w:pPr>
              <w:pStyle w:val="TableParagraph"/>
              <w:spacing w:line="235" w:lineRule="auto"/>
              <w:ind w:right="14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pacing w:val="-11"/>
                <w:sz w:val="18"/>
                <w:szCs w:val="18"/>
              </w:rPr>
              <w:t>物资储备库建设项目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60"/>
              <w:ind w:left="23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160"/>
              <w:ind w:right="15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60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2020-2021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43" w:line="235" w:lineRule="auto"/>
              <w:ind w:left="36" w:right="11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新建应急物资储备仓库、医疗物资库、冷系统、办公区域、防水地坪、附属工程等，实施装饰装修工程、道路工程、照明工程、绿化工程。配备仓库设备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78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台套，以及其它相关系统设备。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北票市东官镇东官村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60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60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北票市融发公司</w:t>
            </w:r>
          </w:p>
        </w:tc>
      </w:tr>
      <w:tr w:rsidR="00CB1A68">
        <w:trPr>
          <w:trHeight w:val="764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3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ind w:left="131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北票市</w:t>
            </w:r>
          </w:p>
        </w:tc>
        <w:tc>
          <w:tcPr>
            <w:tcW w:w="2035" w:type="dxa"/>
            <w:vAlign w:val="center"/>
          </w:tcPr>
          <w:p w:rsidR="00CB1A68" w:rsidRDefault="00CB1A68" w:rsidP="00B03170">
            <w:pPr>
              <w:pStyle w:val="TableParagraph"/>
              <w:spacing w:line="235" w:lineRule="auto"/>
              <w:ind w:left="35" w:right="14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台吉新城仓储</w:t>
            </w:r>
          </w:p>
          <w:p w:rsidR="00CB1A68" w:rsidRPr="001B7DEE" w:rsidRDefault="00CB1A68" w:rsidP="00B03170">
            <w:pPr>
              <w:pStyle w:val="TableParagraph"/>
              <w:spacing w:line="235" w:lineRule="auto"/>
              <w:ind w:left="35" w:right="14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物流中心项目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ind w:left="179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ind w:right="10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2021-2022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38" w:line="252" w:lineRule="exact"/>
              <w:ind w:left="36" w:right="119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以各种货物的运输、配送、周转为主。主要建设商务信息服务中心、公路货运集散中心、存储配送中心、停车场、生活配套服务中心等。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68"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北票市台吉新城大街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北票市商业局</w:t>
            </w:r>
          </w:p>
        </w:tc>
      </w:tr>
      <w:tr w:rsidR="00CB1A68">
        <w:trPr>
          <w:trHeight w:val="736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3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31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北票市</w:t>
            </w:r>
          </w:p>
        </w:tc>
        <w:tc>
          <w:tcPr>
            <w:tcW w:w="2035" w:type="dxa"/>
            <w:vAlign w:val="center"/>
          </w:tcPr>
          <w:p w:rsidR="00CB1A68" w:rsidRDefault="00CB1A68" w:rsidP="00B03170">
            <w:pPr>
              <w:pStyle w:val="TableParagraph"/>
              <w:spacing w:line="235" w:lineRule="auto"/>
              <w:ind w:left="34" w:right="14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北票港铁物流公铁</w:t>
            </w:r>
          </w:p>
          <w:p w:rsidR="00CB1A68" w:rsidRPr="001B7DEE" w:rsidRDefault="00CB1A68" w:rsidP="00B03170">
            <w:pPr>
              <w:pStyle w:val="TableParagraph"/>
              <w:spacing w:line="235" w:lineRule="auto"/>
              <w:ind w:left="34" w:right="14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联运项目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ind w:left="33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ind w:left="390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6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2020-2025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36" w:right="17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项目位于北票市主城区西南侧，沈铁骆驼营编组站及周边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平方公里区域，规划总面积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9628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亩，项目计划投资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亿元，建设期限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年，分两期建设。一期项目占地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1378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亩，计划投资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亿元，建设期限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年，规划建筑面积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万平方米，主要包括：公铁联运区、标准化仓储区、中央粮食储备区、仓干支配一体化作业区、汽车后市场服务区、生态旅游商业区、生活配套服务区等。项目建成运营后，年均物流量达到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万吨，年均营业收入达到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亿元，可安置就业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1500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人，成为东北区域物流重要节点城市。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32"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北票市骆驼营村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9628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农氏集团</w:t>
            </w:r>
          </w:p>
        </w:tc>
      </w:tr>
      <w:tr w:rsidR="00CB1A68">
        <w:trPr>
          <w:trHeight w:val="2674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ind w:left="30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北票市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tabs>
                <w:tab w:val="left" w:pos="602"/>
              </w:tabs>
              <w:spacing w:before="132"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北票市农产品物流交易中心和庄头营果蔬批发市场升级改造项目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ind w:left="33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ind w:left="390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2020-2025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36" w:right="17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其中农产品物流交易中心项目，总投资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2.5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亿元，占地面积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103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亩，新建农产品交易中心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A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区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18900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平方米，农产品交易中心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B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区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13000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平方米，农产品交易中心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C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区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22500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平方米，项目计划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年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月全部建成投产。庄头营果蔬批发市场升级改造项目，总投资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亿元，占地面积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112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亩，新建农产品加工中心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21600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平方米，农产品交易中心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5040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平方米，新建冷库及恒温库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7020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平方米、气调库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1280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平方米，新建水产交易中心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1080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平方米，原西门两侧新建交易中心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平方米，项目计划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年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月升级改造完成。项目建成达成后，将成为辽西地区最大的中俄农产品进出口贸易基地；实现俄罗斯北票农产品直运。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32"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北票市五间房镇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215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满洲里桐维经贸有限责任公司</w:t>
            </w:r>
          </w:p>
        </w:tc>
      </w:tr>
      <w:tr w:rsidR="00CB1A68">
        <w:trPr>
          <w:trHeight w:val="462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3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北票市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北票市城区农贸市场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23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right="15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line="236" w:lineRule="exact"/>
              <w:ind w:left="36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建设一座占地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万平以上室内农贸市场，内设摊位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1200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个，带动就业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人，辐射周边区域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6-7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万人。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line="236" w:lineRule="exact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北票市城关</w:t>
            </w:r>
          </w:p>
          <w:p w:rsidR="00CB1A68" w:rsidRPr="001B7DEE" w:rsidRDefault="00CB1A68">
            <w:pPr>
              <w:pStyle w:val="TableParagraph"/>
              <w:spacing w:line="207" w:lineRule="exact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管理区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北票市商业局</w:t>
            </w:r>
          </w:p>
        </w:tc>
      </w:tr>
      <w:tr w:rsidR="00CB1A68">
        <w:trPr>
          <w:trHeight w:val="539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54"/>
              <w:ind w:left="3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54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北票市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28" w:line="252" w:lineRule="exact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凉水河乡农用物资交易中心项目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54"/>
              <w:ind w:left="385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154"/>
              <w:ind w:left="441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54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2021-2022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54"/>
              <w:ind w:left="36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项目建成后预计年交易额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万元，安置就业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人。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28" w:line="252" w:lineRule="exact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北票市凉水河乡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54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54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北票市商业局</w:t>
            </w:r>
          </w:p>
        </w:tc>
      </w:tr>
      <w:tr w:rsidR="00CB1A68">
        <w:trPr>
          <w:trHeight w:val="735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3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ind w:left="131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北票市</w:t>
            </w:r>
          </w:p>
        </w:tc>
        <w:tc>
          <w:tcPr>
            <w:tcW w:w="2035" w:type="dxa"/>
            <w:vAlign w:val="center"/>
          </w:tcPr>
          <w:p w:rsidR="00CB1A68" w:rsidRDefault="00CB1A68">
            <w:pPr>
              <w:pStyle w:val="TableParagraph"/>
              <w:spacing w:before="2" w:line="252" w:lineRule="exact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存珠营村超润牧业科技有限公司生产及</w:t>
            </w:r>
          </w:p>
          <w:p w:rsidR="00CB1A68" w:rsidRPr="001B7DEE" w:rsidRDefault="00CB1A68">
            <w:pPr>
              <w:pStyle w:val="TableParagraph"/>
              <w:spacing w:before="2" w:line="252" w:lineRule="exact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仓储项目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ind w:left="23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ind w:right="15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2021-2022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7" w:line="235" w:lineRule="auto"/>
              <w:ind w:left="36" w:right="124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占地面积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面，鸭舍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70000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平，蛋房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平，饲料厂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平，及配套设施总建筑面积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万平。项目经营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(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仓储</w:t>
            </w:r>
          </w:p>
          <w:p w:rsidR="00CB1A68" w:rsidRPr="001B7DEE" w:rsidRDefault="00CB1A68">
            <w:pPr>
              <w:pStyle w:val="TableParagraph"/>
              <w:spacing w:line="206" w:lineRule="exact"/>
              <w:ind w:left="36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、运输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)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的主要产品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: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鸭肉制品、鸭蛋等。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2" w:line="252" w:lineRule="exact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北票市泉巨永乡存珠营村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32"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北票市超润牧业科技有限公司</w:t>
            </w:r>
          </w:p>
        </w:tc>
      </w:tr>
      <w:tr w:rsidR="00CB1A68">
        <w:trPr>
          <w:trHeight w:val="769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3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ind w:left="131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北票市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139"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台吉新城大街富通物流配送中心项目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ind w:left="232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23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ind w:left="232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23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ind w:left="232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23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2021-2022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line="233" w:lineRule="exact"/>
              <w:ind w:left="36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占地面积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150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亩，投资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5500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万元，以各种货物的运输、配</w:t>
            </w:r>
          </w:p>
          <w:p w:rsidR="00CB1A68" w:rsidRPr="001B7DEE" w:rsidRDefault="00CB1A68">
            <w:pPr>
              <w:pStyle w:val="TableParagraph"/>
              <w:spacing w:before="2" w:line="235" w:lineRule="auto"/>
              <w:ind w:left="36" w:right="125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送、周转为主。主要建设商务信息服务中心、公路货运集散中心、存储配送中心、停车场、生活配套服务中心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39"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北票市台吉新城大街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150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39"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北票富通有限公司</w:t>
            </w:r>
          </w:p>
        </w:tc>
      </w:tr>
      <w:tr w:rsidR="00CB1A68">
        <w:trPr>
          <w:trHeight w:val="290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3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"/>
              <w:ind w:left="131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北票市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1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马友营乡辣椒交易物流中心项目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ind w:left="23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ind w:left="23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ind w:left="23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2021-2022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2" w:line="252" w:lineRule="exact"/>
              <w:ind w:left="36" w:right="23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占地面积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120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亩，投资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万元，建设年交易量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万吨辣椒批发交易集散市场。建设内容为：办公场所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平方米、交易货栈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个、交易大厅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平方米、辣椒仓房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平方米，物流停车场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平方米、电子商务平台和辣椒产品研发仓储配送。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Default="00CB1A68">
            <w:pPr>
              <w:pStyle w:val="TableParagraph"/>
              <w:spacing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北票市</w:t>
            </w:r>
          </w:p>
          <w:p w:rsidR="00CB1A68" w:rsidRPr="001B7DEE" w:rsidRDefault="00CB1A68">
            <w:pPr>
              <w:pStyle w:val="TableParagraph"/>
              <w:spacing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马有营乡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120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北票市商业局</w:t>
            </w:r>
          </w:p>
        </w:tc>
      </w:tr>
      <w:tr w:rsidR="00CB1A68">
        <w:trPr>
          <w:trHeight w:val="461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06"/>
              <w:ind w:left="30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06"/>
              <w:ind w:left="131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北票市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line="236" w:lineRule="exact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农产品园区熟食加工</w:t>
            </w:r>
          </w:p>
          <w:p w:rsidR="00CB1A68" w:rsidRPr="001B7DEE" w:rsidRDefault="00CB1A68">
            <w:pPr>
              <w:pStyle w:val="TableParagraph"/>
              <w:spacing w:line="206" w:lineRule="exact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冷链物流建设项目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ind w:left="23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ind w:left="23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ind w:left="23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2021-2022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line="236" w:lineRule="exact"/>
              <w:ind w:left="36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熟食加工车间，冷藏库，包装车间，配送车间，冷链车</w:t>
            </w:r>
          </w:p>
          <w:p w:rsidR="00CB1A68" w:rsidRPr="001B7DEE" w:rsidRDefault="00CB1A68">
            <w:pPr>
              <w:pStyle w:val="TableParagraph"/>
              <w:spacing w:line="206" w:lineRule="exact"/>
              <w:ind w:left="36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辆等。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line="236" w:lineRule="exact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北票市农产</w:t>
            </w:r>
          </w:p>
          <w:p w:rsidR="00CB1A68" w:rsidRPr="001B7DEE" w:rsidRDefault="00CB1A68">
            <w:pPr>
              <w:pStyle w:val="TableParagraph"/>
              <w:spacing w:line="206" w:lineRule="exact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品园区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06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line="236" w:lineRule="exact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北票温氏康宝肉</w:t>
            </w:r>
          </w:p>
          <w:p w:rsidR="00CB1A68" w:rsidRPr="001B7DEE" w:rsidRDefault="00CB1A68">
            <w:pPr>
              <w:pStyle w:val="TableParagraph"/>
              <w:spacing w:line="206" w:lineRule="exact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类食品有限公司</w:t>
            </w:r>
          </w:p>
        </w:tc>
      </w:tr>
      <w:tr w:rsidR="00CB1A68">
        <w:trPr>
          <w:trHeight w:val="484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30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30"/>
              <w:ind w:left="131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北票市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2" w:line="252" w:lineRule="exact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农产品园区冷链物流中心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ind w:left="23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ind w:left="23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ind w:left="23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2021-2022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3" w:line="254" w:lineRule="exact"/>
              <w:ind w:left="36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冷冻库，包装车间，储藏车间，信息平台，运输车辆等。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2" w:line="252" w:lineRule="exact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北票市农产品园区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30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30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北票市宏发公司</w:t>
            </w:r>
          </w:p>
        </w:tc>
      </w:tr>
      <w:tr w:rsidR="00CB1A68">
        <w:trPr>
          <w:trHeight w:val="461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08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08"/>
              <w:ind w:left="131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line="235" w:lineRule="exact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中国建材智慧物流中</w:t>
            </w:r>
          </w:p>
          <w:p w:rsidR="00CB1A68" w:rsidRPr="001B7DEE" w:rsidRDefault="00CB1A68">
            <w:pPr>
              <w:pStyle w:val="TableParagraph"/>
              <w:spacing w:line="207" w:lineRule="exact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心建设项目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ind w:left="232" w:firstLineChars="100" w:firstLine="180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ind w:left="232" w:firstLineChars="100" w:firstLine="180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ind w:left="23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2021-2024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08"/>
              <w:ind w:left="36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建设年货物吞吐量达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万吨的现代物流产业园。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line="235" w:lineRule="exact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凌源市三家</w:t>
            </w:r>
          </w:p>
          <w:p w:rsidR="00CB1A68" w:rsidRPr="001B7DEE" w:rsidRDefault="00CB1A68">
            <w:pPr>
              <w:pStyle w:val="TableParagraph"/>
              <w:spacing w:line="207" w:lineRule="exact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子乡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08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1079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line="235" w:lineRule="exact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中国建材集团有</w:t>
            </w:r>
          </w:p>
          <w:p w:rsidR="00CB1A68" w:rsidRPr="001B7DEE" w:rsidRDefault="00CB1A68">
            <w:pPr>
              <w:pStyle w:val="TableParagraph"/>
              <w:spacing w:line="207" w:lineRule="exact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限公司</w:t>
            </w:r>
          </w:p>
        </w:tc>
      </w:tr>
      <w:tr w:rsidR="00CB1A68">
        <w:trPr>
          <w:trHeight w:val="987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"/>
              <w:ind w:left="131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</w:t>
            </w:r>
          </w:p>
        </w:tc>
        <w:tc>
          <w:tcPr>
            <w:tcW w:w="2035" w:type="dxa"/>
            <w:vAlign w:val="center"/>
          </w:tcPr>
          <w:p w:rsidR="00CB1A68" w:rsidRDefault="00CB1A68">
            <w:pPr>
              <w:pStyle w:val="TableParagraph"/>
              <w:spacing w:line="210" w:lineRule="exact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朝阳凌源经济开发区现代综合物流基础设施建设</w:t>
            </w:r>
          </w:p>
          <w:p w:rsidR="00CB1A68" w:rsidRPr="001B7DEE" w:rsidRDefault="00CB1A68">
            <w:pPr>
              <w:pStyle w:val="TableParagraph"/>
              <w:spacing w:line="210" w:lineRule="exact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项目（致远物流）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ind w:left="232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18.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ind w:left="232" w:firstLineChars="100" w:firstLine="180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ind w:left="23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2019-2024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5" w:line="235" w:lineRule="auto"/>
              <w:ind w:left="36" w:right="27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总占地面积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728.8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,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总建筑面积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24.7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万平方米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,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分为矿石原材料物流区、供应链金融物流区、钢贸物流区、标准化仓储区、智能公路港区、电商物流区、城市配送区、综合商务配套区八大功能区块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凌源经济技术开发区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728.8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"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朝阳致远物流港有限公司</w:t>
            </w:r>
          </w:p>
        </w:tc>
      </w:tr>
      <w:tr w:rsidR="00CB1A68">
        <w:trPr>
          <w:trHeight w:val="755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</w:t>
            </w:r>
          </w:p>
        </w:tc>
        <w:tc>
          <w:tcPr>
            <w:tcW w:w="2035" w:type="dxa"/>
            <w:vAlign w:val="center"/>
          </w:tcPr>
          <w:p w:rsidR="00CB1A68" w:rsidRDefault="00CB1A68">
            <w:pPr>
              <w:pStyle w:val="TableParagraph"/>
              <w:spacing w:before="142"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凌源市商贸物流</w:t>
            </w:r>
          </w:p>
          <w:p w:rsidR="00CB1A68" w:rsidRPr="001B7DEE" w:rsidRDefault="00CB1A68">
            <w:pPr>
              <w:pStyle w:val="TableParagraph"/>
              <w:spacing w:before="142"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产业园项目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211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right="35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1" w:line="252" w:lineRule="exact"/>
              <w:ind w:left="36" w:right="119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建设内容包括电子商务服务中心、创客基地、三级物流体系培育中心、现代化仓储库房、物流中转场及停车场等建筑，并配有办公、培训、餐饮、休闲等配套设施。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42"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凌源市东城街道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42"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凌源市现代服务业发展服务中心</w:t>
            </w:r>
          </w:p>
        </w:tc>
      </w:tr>
      <w:tr w:rsidR="00CB1A68">
        <w:trPr>
          <w:trHeight w:val="1879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32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32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凌源市农产品交易市场升级改造建设项目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32"/>
              <w:ind w:left="211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32"/>
              <w:ind w:right="35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32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2022-2025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45" w:line="254" w:lineRule="exact"/>
              <w:ind w:left="36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项目建设总面积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167438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，其中农产品交易大厅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15183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，仓储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8384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，市场农资批发分销区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36486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电子商务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9180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，信息服务中心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9594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，加工配送车间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2350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，综合服务中心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10171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，配套用房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72801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，车库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751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，地下车库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2538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；购买各型配送车辆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辆，电子结算系统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套，产品检验检测系统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套，安全监控系统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1 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套，冷冻、保鲜设备各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套，停车场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5000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32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城关街道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32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120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40"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南京世界村健康智慧科技有限公司</w:t>
            </w:r>
          </w:p>
        </w:tc>
      </w:tr>
      <w:tr w:rsidR="00CB1A68">
        <w:trPr>
          <w:trHeight w:val="2720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凌源市汽车物流产业园综合开发项目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ind w:left="211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6544DC">
            <w:pPr>
              <w:pStyle w:val="TableParagraph"/>
              <w:ind w:right="357"/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 xml:space="preserve">    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2022-2025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7" w:line="235" w:lineRule="auto"/>
              <w:ind w:left="36" w:right="119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为六个主要功能区域，公交站场区：规划建设有形象景观绿化带、加油站、公交换乘站、公共停车场、商业配套和汽车站等；汽车物流区：规划以仓储和汽车货运物流为主要功能；汽车维修区：是集汽车修理、汽车美容和汽车改造为一体的专业区域；汽车展销区：包括六家汽车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4S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店和开放式的一排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2S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店；汽车市场区：集汽摩配市场、二手车市场、租赁市场、农用车市场、小型货车市场和汽车维修一体的综合市场；综合服务中心区：包括汽车文化主题广场和银行、保险、商业、餐饮等综合配套设施。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朝阳凌源经济技术开发区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凌源市现代服务业发展服务中心</w:t>
            </w:r>
          </w:p>
        </w:tc>
      </w:tr>
      <w:tr w:rsidR="00CB1A68">
        <w:trPr>
          <w:trHeight w:val="1511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29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29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朝阳凌源经济开发区铁路专用线新建项目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29"/>
              <w:ind w:left="213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6544DC">
            <w:pPr>
              <w:pStyle w:val="TableParagraph"/>
              <w:spacing w:before="129"/>
              <w:ind w:right="304"/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29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7" w:line="235" w:lineRule="auto"/>
              <w:ind w:left="36" w:right="17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专用线长度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4.4km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，新建焦化厂站设置股道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13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条，其中采用翻车机煤炭卸车线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条，其中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条重车线，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条空车线，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1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条机车走行线，新建焦炭装车线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条，新设机车整备库一座，机车整备线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线，设行车指挥站台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座，煤炭集装箱平货位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处，货物站台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座，货物站台上设货物仓库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座。项目建成后实现年吞吐量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3200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万吨。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凌源经济技术开发区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29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朝阳凌源经济开发区</w:t>
            </w:r>
          </w:p>
        </w:tc>
      </w:tr>
      <w:tr w:rsidR="00CB1A68">
        <w:trPr>
          <w:trHeight w:val="1746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Default="00CB1A68">
            <w:pPr>
              <w:pStyle w:val="TableParagraph"/>
              <w:spacing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凌源市文化产品</w:t>
            </w:r>
          </w:p>
          <w:p w:rsidR="00CB1A68" w:rsidRPr="001B7DEE" w:rsidRDefault="00CB1A68">
            <w:pPr>
              <w:pStyle w:val="TableParagraph"/>
              <w:spacing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交易市场建设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3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6544DC">
            <w:pPr>
              <w:pStyle w:val="TableParagraph"/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6544DC">
            <w:pPr>
              <w:pStyle w:val="TableParagraph"/>
              <w:spacing w:before="1"/>
              <w:ind w:right="408"/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9" w:line="235" w:lineRule="auto"/>
              <w:ind w:left="36" w:right="20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总建筑面积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平方米，包含新建地上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层、地下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层仿古建筑（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8000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平方米）及双向临街附属楼地上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层地下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1 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层（各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平方米）仿古建筑（选择辽代、金代、清代为主体设计元素）。建设内容：交易市场主楼及附属</w:t>
            </w:r>
          </w:p>
          <w:p w:rsidR="00CB1A68" w:rsidRPr="001B7DEE" w:rsidRDefault="00CB1A68">
            <w:pPr>
              <w:pStyle w:val="TableParagraph"/>
              <w:spacing w:before="4" w:line="235" w:lineRule="auto"/>
              <w:ind w:left="36" w:right="119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楼，附属楼前文化产品展示、交易摊点，美化、亮化、绿化、道路广场工程建设等；文化产品制作、展示（皮</w:t>
            </w:r>
          </w:p>
          <w:p w:rsidR="00CB1A68" w:rsidRPr="001B7DEE" w:rsidRDefault="00CB1A68">
            <w:pPr>
              <w:pStyle w:val="TableParagraph"/>
              <w:spacing w:line="207" w:lineRule="exact"/>
              <w:ind w:left="36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影舞台、戏台、声光展示等</w:t>
            </w:r>
            <w:r w:rsidRPr="001B7DEE">
              <w:rPr>
                <w:rFonts w:ascii="仿宋_GB2312" w:eastAsia="仿宋_GB2312" w:hint="eastAsia"/>
                <w:color w:val="000000"/>
                <w:spacing w:val="4"/>
                <w:sz w:val="18"/>
                <w:szCs w:val="18"/>
              </w:rPr>
              <w:t>）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所需的各类基础设施设备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凌源市滨河新区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Default="00CB1A68">
            <w:pPr>
              <w:pStyle w:val="TableParagraph"/>
              <w:spacing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凌源市文旅</w:t>
            </w:r>
          </w:p>
          <w:p w:rsidR="00CB1A68" w:rsidRPr="001B7DEE" w:rsidRDefault="00CB1A68">
            <w:pPr>
              <w:pStyle w:val="TableParagraph"/>
              <w:spacing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广电局</w:t>
            </w:r>
          </w:p>
        </w:tc>
      </w:tr>
      <w:tr w:rsidR="00CB1A68">
        <w:trPr>
          <w:trHeight w:val="1494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130"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朝阳凌源飞地经济区物流园铁路专用线项目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ind w:left="213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6544DC">
            <w:pPr>
              <w:pStyle w:val="TableParagraph"/>
              <w:ind w:right="304"/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36" w:right="17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新建铁路专用线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6.3km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，设到发线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条，有效长度满足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550m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，牵出线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条，有效长度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550m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，边修线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条，有效长度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120m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，机待线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条，有效长度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45m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，货物线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条，有效装卸长度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450m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，煤炭集装箱平货位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处，冶金白灰集装箱平货位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处，货物站台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座，货物站台上均设货物仓库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座。项目建成后实现年吞吐量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3200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万吨。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凌源市四合当镇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270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中国建材集团有限公司</w:t>
            </w:r>
          </w:p>
        </w:tc>
      </w:tr>
      <w:tr w:rsidR="00CB1A68">
        <w:trPr>
          <w:trHeight w:val="717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113"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朝阳凌源富源矿业铁路专用线项目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ind w:left="213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6544DC">
            <w:pPr>
              <w:pStyle w:val="TableParagraph"/>
              <w:ind w:right="304"/>
              <w:jc w:val="righ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line="235" w:lineRule="auto"/>
              <w:ind w:left="36" w:right="127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新建铁路专用线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13km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，特大桥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延长米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/2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座，货物站台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座，站台上均设置仓库，项目建成后实现年吞吐量</w:t>
            </w:r>
          </w:p>
          <w:p w:rsidR="00CB1A68" w:rsidRPr="001B7DEE" w:rsidRDefault="00CB1A68">
            <w:pPr>
              <w:pStyle w:val="TableParagraph"/>
              <w:spacing w:line="206" w:lineRule="exact"/>
              <w:ind w:left="36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万吨。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13"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凌源市四合当镇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80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13"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中国建材集团有限公司</w:t>
            </w:r>
          </w:p>
        </w:tc>
      </w:tr>
      <w:tr w:rsidR="00CB1A68">
        <w:trPr>
          <w:trHeight w:val="988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冷链物流及畜产品加工附属设施建设项目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ind w:left="214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6544DC">
            <w:pPr>
              <w:pStyle w:val="TableParagraph"/>
              <w:ind w:right="256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 xml:space="preserve">  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2021-2022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line="207" w:lineRule="exact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建设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万吨冷藏库，车辆维保车间及洗消中心，配套办公用房，包装生产车间，建筑面积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4.2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万平方米。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凌源市东城街道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70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凌源市宏瑞肉联食品有限公司</w:t>
            </w:r>
          </w:p>
        </w:tc>
      </w:tr>
      <w:tr w:rsidR="00CB1A68">
        <w:trPr>
          <w:trHeight w:val="1079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69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69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1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凌源市应急救灾物资储运中心建设项目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69"/>
              <w:ind w:left="213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6544DC">
            <w:pPr>
              <w:pStyle w:val="TableParagraph"/>
              <w:spacing w:before="169"/>
              <w:ind w:right="30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69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36" w:right="1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项目总占地面积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36411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，总建筑面积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5539.65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,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，包括物资库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4720.72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、作业管理综合楼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642.93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、消防水池及泵房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144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、门卫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32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，配套工程包含围墙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米，绿化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7282.2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，道路及硬覆盖工程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8800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凌源市北炉乡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69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凌源市粮食和物资储备局</w:t>
            </w:r>
          </w:p>
        </w:tc>
      </w:tr>
      <w:tr w:rsidR="00CB1A68">
        <w:trPr>
          <w:trHeight w:val="988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132"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三沅农业数字化智能低温仓储及物流建设项目（农委）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"/>
              <w:ind w:left="213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6544DC">
            <w:pPr>
              <w:pStyle w:val="TableParagraph"/>
              <w:spacing w:before="1"/>
              <w:ind w:left="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2020-2021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36" w:right="1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项目占地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37734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13785.88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平方米。包括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座恒温保鲜库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8800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座加工车间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4400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1 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座机房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585.88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平方米。生产水池占地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533.52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平方米，消防水池占地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655.26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32"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朝阳凌源经济技术开发区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54" w:lineRule="exact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三沅环保科技</w:t>
            </w:r>
          </w:p>
          <w:p w:rsidR="00CB1A68" w:rsidRPr="001B7DEE" w:rsidRDefault="00CB1A68">
            <w:pPr>
              <w:pStyle w:val="TableParagraph"/>
              <w:spacing w:line="254" w:lineRule="exact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(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)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有限公司</w:t>
            </w:r>
          </w:p>
        </w:tc>
      </w:tr>
      <w:tr w:rsidR="00CB1A68">
        <w:trPr>
          <w:trHeight w:val="698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</w:t>
            </w:r>
          </w:p>
        </w:tc>
        <w:tc>
          <w:tcPr>
            <w:tcW w:w="2035" w:type="dxa"/>
            <w:vAlign w:val="center"/>
          </w:tcPr>
          <w:p w:rsidR="00CB1A68" w:rsidRDefault="00CB1A68" w:rsidP="00DE63B1">
            <w:pPr>
              <w:pStyle w:val="TableParagraph"/>
              <w:spacing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城市绿色农产品</w:t>
            </w:r>
          </w:p>
          <w:p w:rsidR="00CB1A68" w:rsidRPr="001B7DEE" w:rsidRDefault="00CB1A68" w:rsidP="00DE63B1">
            <w:pPr>
              <w:pStyle w:val="TableParagraph"/>
              <w:spacing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配送中心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"/>
              <w:ind w:left="213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6544DC">
            <w:pPr>
              <w:pStyle w:val="TableParagraph"/>
              <w:spacing w:before="1"/>
              <w:ind w:right="30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 xml:space="preserve">   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2021-2022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line="234" w:lineRule="exact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占地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3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亩，建筑面积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48700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平方米，总投资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12000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万元。</w:t>
            </w:r>
          </w:p>
          <w:p w:rsidR="00CB1A68" w:rsidRPr="001B7DEE" w:rsidRDefault="00CB1A68">
            <w:pPr>
              <w:pStyle w:val="TableParagraph"/>
              <w:spacing w:line="252" w:lineRule="exact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主要建设办公楼、农产品交易大厅、检测室、恒温库、</w:t>
            </w:r>
          </w:p>
          <w:p w:rsidR="00CB1A68" w:rsidRPr="001B7DEE" w:rsidRDefault="00CB1A68">
            <w:pPr>
              <w:pStyle w:val="TableParagraph"/>
              <w:spacing w:line="192" w:lineRule="exact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生产车间、包装车间等。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01"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凌源市宋杖子镇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3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01"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凌源市天性农业开发有限公司</w:t>
            </w:r>
          </w:p>
        </w:tc>
      </w:tr>
      <w:tr w:rsidR="00CB1A68">
        <w:trPr>
          <w:trHeight w:val="1239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</w:t>
            </w:r>
          </w:p>
        </w:tc>
        <w:tc>
          <w:tcPr>
            <w:tcW w:w="2035" w:type="dxa"/>
            <w:vAlign w:val="center"/>
          </w:tcPr>
          <w:p w:rsidR="00CB1A68" w:rsidRPr="001B7DEE" w:rsidRDefault="00CB1A68" w:rsidP="00DE63B1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DE63B1">
            <w:pPr>
              <w:pStyle w:val="TableParagraph"/>
              <w:spacing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特色商品交易展示中心项目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ind w:left="3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6544DC">
            <w:pPr>
              <w:pStyle w:val="TableParagraph"/>
              <w:ind w:left="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36" w:right="12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该项目占地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亩，规划建设土特产品加工工坊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80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家，总建筑面积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平方米，物流配送中心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平方米，仓储中心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8000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平方米，冷鲜库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平方米，线上线下交易展示中心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平方米。该项目汇集了凌源市区域内土特产品的加工、制作、展示和销售。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凌源市东城街道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凌源市现代服务业发展服务中心</w:t>
            </w:r>
          </w:p>
        </w:tc>
      </w:tr>
      <w:tr w:rsidR="00CB1A68">
        <w:trPr>
          <w:trHeight w:val="1240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1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Default="00CB1A68">
            <w:pPr>
              <w:pStyle w:val="TableParagraph"/>
              <w:spacing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凌源市网红直播</w:t>
            </w:r>
          </w:p>
          <w:p w:rsidR="00CB1A68" w:rsidRPr="001B7DEE" w:rsidRDefault="00CB1A68">
            <w:pPr>
              <w:pStyle w:val="TableParagraph"/>
              <w:spacing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基地项目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 w:rsidP="006544DC">
            <w:pPr>
              <w:pStyle w:val="TableParagraph"/>
              <w:ind w:left="28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6544DC">
            <w:pPr>
              <w:pStyle w:val="TableParagraph"/>
              <w:ind w:left="337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2022-2023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36" w:right="12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项目占地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亩，总建筑面积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18000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，网络直播间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个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6000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；室外直播人文景观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处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2000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；特色商品展示大厅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1000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；包装车间、仓储库房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5000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；物流快递服务中心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2000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；培训教室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800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；餐厅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600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；开发网红在线选品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APP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凌源市东城街道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凌源市现代服务业发展服务中心</w:t>
            </w:r>
          </w:p>
        </w:tc>
      </w:tr>
      <w:tr w:rsidR="00CB1A68">
        <w:trPr>
          <w:trHeight w:val="462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line="207" w:lineRule="exact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种子包装生产性项目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 w:rsidP="006544DC">
            <w:pPr>
              <w:pStyle w:val="TableParagraph"/>
              <w:spacing w:before="107"/>
              <w:ind w:left="28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6544DC">
            <w:pPr>
              <w:pStyle w:val="TableParagraph"/>
              <w:spacing w:before="107"/>
              <w:ind w:firstLineChars="200" w:firstLine="360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2021-2022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line="207" w:lineRule="exact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占地折合约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亩，该项目主要从事种子包装生产投资建设。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line="207" w:lineRule="exact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凌源市铁西三街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line="207" w:lineRule="exact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凌源市供销合作社联合社</w:t>
            </w:r>
          </w:p>
        </w:tc>
      </w:tr>
      <w:tr w:rsidR="00CB1A68">
        <w:trPr>
          <w:trHeight w:val="860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凌源市八里堡农产品初加工物流基地项目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6544DC">
            <w:pPr>
              <w:pStyle w:val="TableParagraph"/>
              <w:ind w:left="28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6544DC">
            <w:pPr>
              <w:pStyle w:val="TableParagraph"/>
              <w:spacing w:before="1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6544DC">
            <w:pPr>
              <w:pStyle w:val="TableParagraph"/>
              <w:ind w:left="337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2021-2022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69" w:line="235" w:lineRule="auto"/>
              <w:ind w:left="36" w:right="11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该项目总投资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万元，占地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亩，建筑面积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6700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平方米，主要建设冷库（含速冻间）、冷库配套加工车间、综合办公楼、厂房及其他配套附属设施等。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凌源市城关街道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69"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凌源市八里堡蔬菜果品批发市场有限公司</w:t>
            </w:r>
          </w:p>
        </w:tc>
      </w:tr>
      <w:tr w:rsidR="00CB1A68">
        <w:trPr>
          <w:trHeight w:val="755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朝阳县</w:t>
            </w:r>
          </w:p>
        </w:tc>
        <w:tc>
          <w:tcPr>
            <w:tcW w:w="2035" w:type="dxa"/>
            <w:vAlign w:val="center"/>
          </w:tcPr>
          <w:p w:rsidR="00CB1A68" w:rsidRDefault="00CB1A68">
            <w:pPr>
              <w:pStyle w:val="TableParagraph"/>
              <w:spacing w:before="142" w:line="235" w:lineRule="auto"/>
              <w:ind w:right="8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辽宁小平商贸物流城</w:t>
            </w:r>
          </w:p>
          <w:p w:rsidR="00CB1A68" w:rsidRPr="001B7DEE" w:rsidRDefault="00CB1A68">
            <w:pPr>
              <w:pStyle w:val="TableParagraph"/>
              <w:spacing w:before="142" w:line="235" w:lineRule="auto"/>
              <w:ind w:right="8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建设项目（二期）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6544DC">
            <w:pPr>
              <w:pStyle w:val="TableParagraph"/>
              <w:ind w:left="179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8.60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6544DC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E95BD2">
            <w:pPr>
              <w:pStyle w:val="TableParagraph"/>
              <w:ind w:leftChars="74" w:left="237" w:firstLineChars="50" w:firstLine="90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8.60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2018-2021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4" w:line="235" w:lineRule="auto"/>
              <w:ind w:left="43" w:right="17" w:firstLine="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项目占地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156.9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亩，建筑面积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19.89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万平方米。一期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1#- 12#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为商业建筑，建筑面积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13.05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万平方米；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13#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为汽贸城</w:t>
            </w:r>
          </w:p>
          <w:p w:rsidR="00CB1A68" w:rsidRPr="001B7DEE" w:rsidRDefault="00CB1A68">
            <w:pPr>
              <w:pStyle w:val="TableParagraph"/>
              <w:spacing w:line="228" w:lineRule="exact"/>
              <w:ind w:right="5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一座，建筑面积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6.84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万平方米。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42"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朝阳县柳城街道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156.9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Default="00CB1A68">
            <w:pPr>
              <w:pStyle w:val="TableParagraph"/>
              <w:spacing w:before="142"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辽宁小平商贸</w:t>
            </w:r>
          </w:p>
          <w:p w:rsidR="00CB1A68" w:rsidRPr="001B7DEE" w:rsidRDefault="00CB1A68">
            <w:pPr>
              <w:pStyle w:val="TableParagraph"/>
              <w:spacing w:before="142"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有限公司</w:t>
            </w:r>
          </w:p>
        </w:tc>
      </w:tr>
      <w:tr w:rsidR="00CB1A68">
        <w:trPr>
          <w:trHeight w:val="593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朝阳县</w:t>
            </w:r>
          </w:p>
        </w:tc>
        <w:tc>
          <w:tcPr>
            <w:tcW w:w="2035" w:type="dxa"/>
            <w:vAlign w:val="center"/>
          </w:tcPr>
          <w:p w:rsidR="00CB1A68" w:rsidRDefault="00CB1A68">
            <w:pPr>
              <w:pStyle w:val="TableParagraph"/>
              <w:spacing w:before="2" w:line="252" w:lineRule="exact"/>
              <w:ind w:right="8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柳城经济开区</w:t>
            </w:r>
          </w:p>
          <w:p w:rsidR="00CB1A68" w:rsidRPr="001B7DEE" w:rsidRDefault="00CB1A68">
            <w:pPr>
              <w:pStyle w:val="TableParagraph"/>
              <w:spacing w:before="2" w:line="252" w:lineRule="exact"/>
              <w:ind w:right="8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综合物流园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211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6544DC">
            <w:pPr>
              <w:pStyle w:val="TableParagraph"/>
              <w:spacing w:before="128"/>
              <w:ind w:left="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82" w:right="5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柳城经济开区综合物流园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,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占地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600000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2" w:line="252" w:lineRule="exact"/>
              <w:ind w:right="3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柳城经济开发区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900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柳城经济开发区</w:t>
            </w:r>
          </w:p>
        </w:tc>
      </w:tr>
      <w:tr w:rsidR="00CB1A68">
        <w:trPr>
          <w:trHeight w:val="461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08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08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朝阳县</w:t>
            </w:r>
          </w:p>
        </w:tc>
        <w:tc>
          <w:tcPr>
            <w:tcW w:w="2035" w:type="dxa"/>
            <w:vAlign w:val="center"/>
          </w:tcPr>
          <w:p w:rsidR="00CB1A68" w:rsidRDefault="00CB1A68">
            <w:pPr>
              <w:pStyle w:val="TableParagraph"/>
              <w:spacing w:line="235" w:lineRule="exact"/>
              <w:ind w:right="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柳城经济开发区临港</w:t>
            </w:r>
          </w:p>
          <w:p w:rsidR="00CB1A68" w:rsidRPr="001B7DEE" w:rsidRDefault="00CB1A68">
            <w:pPr>
              <w:pStyle w:val="TableParagraph"/>
              <w:spacing w:line="235" w:lineRule="exact"/>
              <w:ind w:right="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仓储保税区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08"/>
              <w:ind w:left="3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6544DC">
            <w:pPr>
              <w:pStyle w:val="TableParagraph"/>
              <w:spacing w:before="108"/>
              <w:ind w:left="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08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2023-2025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line="235" w:lineRule="exact"/>
              <w:ind w:left="85" w:right="5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柳城经济开发区临港仓储保税区，占地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500000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</w:t>
            </w:r>
          </w:p>
        </w:tc>
        <w:tc>
          <w:tcPr>
            <w:tcW w:w="1130" w:type="dxa"/>
            <w:vAlign w:val="center"/>
          </w:tcPr>
          <w:p w:rsidR="00CB1A68" w:rsidRDefault="00CB1A68">
            <w:pPr>
              <w:pStyle w:val="TableParagraph"/>
              <w:spacing w:line="235" w:lineRule="exact"/>
              <w:ind w:left="45" w:right="2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柳城经济</w:t>
            </w:r>
          </w:p>
          <w:p w:rsidR="00CB1A68" w:rsidRPr="001B7DEE" w:rsidRDefault="00CB1A68">
            <w:pPr>
              <w:pStyle w:val="TableParagraph"/>
              <w:spacing w:line="207" w:lineRule="exact"/>
              <w:ind w:left="45" w:right="1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开发区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08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750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08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柳城经济开发区</w:t>
            </w:r>
          </w:p>
        </w:tc>
      </w:tr>
      <w:tr w:rsidR="00CB1A68">
        <w:trPr>
          <w:trHeight w:val="483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right="8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新县城综合物流园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211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6544DC">
            <w:pPr>
              <w:pStyle w:val="TableParagraph"/>
              <w:spacing w:before="128"/>
              <w:ind w:left="270" w:right="23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82" w:right="5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朝阳县新县城综合物流园区，占地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800000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45" w:right="1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新县城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1200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柳城经济开发区</w:t>
            </w:r>
          </w:p>
        </w:tc>
      </w:tr>
      <w:tr w:rsidR="00CB1A68">
        <w:trPr>
          <w:trHeight w:val="1079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71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71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1" w:line="235" w:lineRule="auto"/>
              <w:ind w:right="8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朝阳东方希望肉类冷链物流产业园项目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 w:rsidP="00E95BD2">
            <w:pPr>
              <w:pStyle w:val="TableParagraph"/>
              <w:spacing w:before="171"/>
              <w:ind w:left="28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E95BD2">
            <w:pPr>
              <w:pStyle w:val="TableParagraph"/>
              <w:spacing w:before="171"/>
              <w:ind w:left="337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71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2021-2022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52" w:line="235" w:lineRule="auto"/>
              <w:ind w:left="40" w:right="11" w:firstLine="53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占地面积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亩，综合办公房，年屠宰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万头生猪屠宰加工车间及生产线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条，年屠宰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万只肉禽屠宰车间及生产线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条，冷链物资仓库及贮运车辆，屠宰及深加工厂房及设备。物流总额：生猪产品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头，肉鸡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万只。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 w:line="235" w:lineRule="auto"/>
              <w:ind w:right="3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柳城经济开发区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71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71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柳城经济开发区</w:t>
            </w:r>
          </w:p>
        </w:tc>
      </w:tr>
      <w:tr w:rsidR="00CB1A68">
        <w:trPr>
          <w:trHeight w:val="1304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130" w:line="235" w:lineRule="auto"/>
              <w:ind w:right="8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农产品交易物流园冷链物流建设项目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E95BD2">
            <w:pPr>
              <w:pStyle w:val="TableParagraph"/>
              <w:ind w:left="23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1.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6544DC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E95BD2">
            <w:pPr>
              <w:pStyle w:val="TableParagraph"/>
              <w:ind w:left="287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1.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20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-202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43" w:right="13" w:hanging="15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项目实现总规划建筑面积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58422.76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，其中地上建筑面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</w:t>
            </w:r>
            <w:r w:rsidRPr="001B7DEE">
              <w:rPr>
                <w:rFonts w:ascii="仿宋_GB2312" w:eastAsia="仿宋_GB2312" w:hint="eastAsia"/>
                <w:color w:val="000000"/>
                <w:spacing w:val="4"/>
                <w:sz w:val="18"/>
                <w:szCs w:val="18"/>
              </w:rPr>
              <w:t>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57908.84</w:t>
            </w:r>
            <w:r w:rsidRPr="001B7DEE">
              <w:rPr>
                <w:rFonts w:ascii="仿宋_GB2312" w:eastAsia="仿宋_GB2312" w:hint="eastAsia"/>
                <w:color w:val="000000"/>
                <w:spacing w:val="1"/>
                <w:sz w:val="18"/>
                <w:szCs w:val="18"/>
              </w:rPr>
              <w:t>平方米，地下建筑面积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513.92</w:t>
            </w:r>
            <w:r w:rsidRPr="001B7DEE">
              <w:rPr>
                <w:rFonts w:ascii="仿宋_GB2312" w:hint="eastAsia"/>
                <w:color w:val="000000"/>
                <w:spacing w:val="2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。主要为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＃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为副食产品批发中心，建筑面积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17474.75</w:t>
            </w:r>
            <w:r w:rsidRPr="001B7DEE">
              <w:rPr>
                <w:rFonts w:ascii="仿宋_GB2312" w:hint="eastAsia"/>
                <w:color w:val="000000"/>
                <w:spacing w:val="1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pacing w:val="1"/>
                <w:sz w:val="18"/>
                <w:szCs w:val="18"/>
              </w:rPr>
              <w:t>；</w:t>
            </w:r>
            <w:r w:rsidRPr="001B7DEE">
              <w:rPr>
                <w:rFonts w:ascii="仿宋_GB2312" w:eastAsia="仿宋_GB2312"/>
                <w:color w:val="000000"/>
                <w:spacing w:val="3"/>
                <w:sz w:val="18"/>
                <w:szCs w:val="18"/>
              </w:rPr>
              <w:t>2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＃为冷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</w:t>
            </w:r>
            <w:r w:rsidRPr="001B7DEE">
              <w:rPr>
                <w:rFonts w:ascii="仿宋_GB2312" w:eastAsia="仿宋_GB2312" w:hint="eastAsia"/>
                <w:color w:val="000000"/>
                <w:spacing w:val="1"/>
                <w:sz w:val="18"/>
                <w:szCs w:val="18"/>
              </w:rPr>
              <w:t>库，建筑面积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26208.86</w:t>
            </w:r>
            <w:r w:rsidRPr="001B7DEE">
              <w:rPr>
                <w:rFonts w:ascii="仿宋_GB2312" w:hint="eastAsia"/>
                <w:color w:val="000000"/>
                <w:spacing w:val="4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；</w:t>
            </w:r>
            <w:r w:rsidRPr="001B7DEE">
              <w:rPr>
                <w:rFonts w:ascii="仿宋_GB2312" w:eastAsia="仿宋_GB2312"/>
                <w:color w:val="000000"/>
                <w:spacing w:val="2"/>
                <w:sz w:val="18"/>
                <w:szCs w:val="18"/>
              </w:rPr>
              <w:t>3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＃为冷库，建筑面积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14225.23</w:t>
            </w:r>
            <w:r w:rsidRPr="001B7DEE">
              <w:rPr>
                <w:rFonts w:ascii="仿宋_GB2312" w:hint="eastAsia"/>
                <w:color w:val="000000"/>
                <w:spacing w:val="1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pacing w:val="1"/>
                <w:sz w:val="18"/>
                <w:szCs w:val="18"/>
              </w:rPr>
              <w:t>，地下建筑面积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513.92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及相关辅助配套工</w:t>
            </w:r>
            <w:r w:rsidRPr="001B7DEE">
              <w:rPr>
                <w:rFonts w:ascii="仿宋_GB2312" w:eastAsia="仿宋_GB2312" w:hint="eastAsia"/>
                <w:color w:val="000000"/>
                <w:spacing w:val="1"/>
                <w:sz w:val="18"/>
                <w:szCs w:val="18"/>
              </w:rPr>
              <w:t>程建设。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ind w:right="1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新县城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58422.76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  <w:lang w:val="en-US"/>
              </w:rPr>
              <w:t>㎡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30"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朝阳农产品交易物流园区有限责任公司</w:t>
            </w:r>
          </w:p>
        </w:tc>
      </w:tr>
      <w:tr w:rsidR="00CB1A68">
        <w:trPr>
          <w:trHeight w:val="824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辽冀蒙物流集散中心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28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6544DC">
            <w:pPr>
              <w:pStyle w:val="TableParagraph"/>
              <w:spacing w:before="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6544DC">
            <w:pPr>
              <w:pStyle w:val="TableParagraph"/>
              <w:ind w:left="3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50" w:line="235" w:lineRule="auto"/>
              <w:ind w:left="36" w:right="7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集散中心内包含农产品物流、工业产品物流仓库，集散信息大数据中心、货物配送中心于一体。打造辐射辽冀蒙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地区的物流集散中心标杆。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75" w:line="235" w:lineRule="auto"/>
              <w:ind w:right="3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柳城经济开发区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BF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500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  <w:lang w:val="en-US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4"/>
              <w:jc w:val="center"/>
              <w:rPr>
                <w:rFonts w:ascii="仿宋_GB2312" w:eastAsia="仿宋_GB2312"/>
                <w:color w:val="BF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35"/>
              <w:jc w:val="center"/>
              <w:rPr>
                <w:rFonts w:ascii="仿宋_GB2312" w:eastAsia="仿宋_GB2312"/>
                <w:color w:val="BF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柳城经济开发区</w:t>
            </w:r>
          </w:p>
        </w:tc>
      </w:tr>
      <w:tr w:rsidR="00CB1A68">
        <w:trPr>
          <w:trHeight w:val="484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2" w:line="252" w:lineRule="exact"/>
              <w:ind w:right="8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铁路专线及工业物流港项目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28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6544DC">
            <w:pPr>
              <w:pStyle w:val="TableParagraph"/>
              <w:spacing w:before="128"/>
              <w:ind w:left="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2021-2022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right="58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建设铁路专线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公里，一座工业物流港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2" w:line="252" w:lineRule="exact"/>
              <w:ind w:right="3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柳城经济开发区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柳城经济开发区</w:t>
            </w:r>
          </w:p>
        </w:tc>
      </w:tr>
      <w:tr w:rsidR="00CB1A68">
        <w:trPr>
          <w:trHeight w:val="461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06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06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line="236" w:lineRule="exact"/>
              <w:ind w:right="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大庙镇顺发冷链物流</w:t>
            </w:r>
          </w:p>
          <w:p w:rsidR="00CB1A68" w:rsidRPr="001B7DEE" w:rsidRDefault="00CB1A68">
            <w:pPr>
              <w:pStyle w:val="TableParagraph"/>
              <w:spacing w:line="206" w:lineRule="exact"/>
              <w:ind w:right="7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建设项目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06"/>
              <w:ind w:left="28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6544DC">
            <w:pPr>
              <w:pStyle w:val="TableParagraph"/>
              <w:spacing w:before="106"/>
              <w:ind w:left="3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06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2020-2021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line="236" w:lineRule="exact"/>
              <w:ind w:right="58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购置车辆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辆新建冷库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个办公室、停车场及其他附属</w:t>
            </w:r>
          </w:p>
          <w:p w:rsidR="00CB1A68" w:rsidRPr="001B7DEE" w:rsidRDefault="00CB1A68">
            <w:pPr>
              <w:pStyle w:val="TableParagraph"/>
              <w:spacing w:line="206" w:lineRule="exact"/>
              <w:ind w:right="1926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工程。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06"/>
              <w:ind w:left="45" w:right="1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大庙镇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20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  <w:lang w:val="en-US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06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大庙镇</w:t>
            </w:r>
          </w:p>
        </w:tc>
      </w:tr>
      <w:tr w:rsidR="00CB1A68">
        <w:trPr>
          <w:trHeight w:val="483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2" w:line="252" w:lineRule="exact"/>
              <w:ind w:right="8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朝阳恒隆电商仓储物流分拨中心二期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3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6544DC">
            <w:pPr>
              <w:pStyle w:val="TableParagraph"/>
              <w:spacing w:before="128"/>
              <w:ind w:left="3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2020-2021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82" w:right="58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电子商务交易中心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45" w:right="1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新县城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30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  <w:lang w:val="en-US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2" w:line="252" w:lineRule="exact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朝阳恒隆电子商务有限公司</w:t>
            </w:r>
          </w:p>
        </w:tc>
      </w:tr>
      <w:tr w:rsidR="00CB1A68">
        <w:trPr>
          <w:trHeight w:val="461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06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06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line="236" w:lineRule="exact"/>
              <w:ind w:right="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农产品现代物流和电子商务建设项目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06"/>
              <w:ind w:left="3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6544DC">
            <w:pPr>
              <w:pStyle w:val="TableParagraph"/>
              <w:spacing w:before="106"/>
              <w:ind w:left="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06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line="236" w:lineRule="exact"/>
              <w:ind w:left="40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建农产品物流基地一处，冷库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平方米，发展冷链物</w:t>
            </w:r>
          </w:p>
          <w:p w:rsidR="00CB1A68" w:rsidRPr="001B7DEE" w:rsidRDefault="00CB1A68">
            <w:pPr>
              <w:pStyle w:val="TableParagraph"/>
              <w:spacing w:line="206" w:lineRule="exact"/>
              <w:ind w:left="93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流项目，建电子商务基地一处，培训业务人员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人。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06"/>
              <w:ind w:left="45" w:right="1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新县城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100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  <w:lang w:val="en-US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商务局</w:t>
            </w:r>
          </w:p>
        </w:tc>
      </w:tr>
      <w:tr w:rsidR="00CB1A68">
        <w:trPr>
          <w:trHeight w:val="1741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冷链物流项目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E95BD2">
            <w:pPr>
              <w:pStyle w:val="TableParagraph"/>
              <w:ind w:left="23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6544DC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E95BD2">
            <w:pPr>
              <w:pStyle w:val="TableParagraph"/>
              <w:ind w:left="287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7" w:line="235" w:lineRule="auto"/>
              <w:ind w:left="40" w:right="17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此项目坐落在南洼村，计划占地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亩，总建筑面积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20850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平方米。其中建立仓储保鲜库、速冻库、信息化中心、检测中心、冷链物流交易场所、中央厨房生产车间、农产品展示厅、办公楼等。项目建成后年保鲜、冷冻能力可达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30000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吨。该项目计划分两期进行。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ind w:right="1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新县城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BF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7"/>
              <w:jc w:val="center"/>
              <w:rPr>
                <w:rFonts w:ascii="仿宋_GB2312" w:eastAsia="仿宋_GB2312"/>
                <w:color w:val="BF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37"/>
              <w:jc w:val="center"/>
              <w:rPr>
                <w:rFonts w:ascii="仿宋_GB2312" w:eastAsia="仿宋_GB2312"/>
                <w:color w:val="BF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100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  <w:lang w:val="en-US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BF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波罗赤镇</w:t>
            </w:r>
          </w:p>
        </w:tc>
      </w:tr>
      <w:tr w:rsidR="00CB1A68">
        <w:trPr>
          <w:trHeight w:val="595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right="87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新发永业物流有限公司二期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  <w:lang w:val="en-US"/>
              </w:rPr>
              <w:t>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 w:rsidP="00E95BD2">
            <w:pPr>
              <w:pStyle w:val="TableParagraph"/>
              <w:spacing w:before="128"/>
              <w:ind w:left="28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E95BD2">
            <w:pPr>
              <w:pStyle w:val="TableParagraph"/>
              <w:spacing w:before="128"/>
              <w:ind w:left="337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75" w:right="5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占地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亩物流配送中心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45" w:right="1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新县城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Default="00CB1A68">
            <w:pPr>
              <w:pStyle w:val="TableParagraph"/>
              <w:spacing w:before="1" w:line="252" w:lineRule="exact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新发永业物流</w:t>
            </w:r>
          </w:p>
          <w:p w:rsidR="00CB1A68" w:rsidRPr="001B7DEE" w:rsidRDefault="00CB1A68">
            <w:pPr>
              <w:pStyle w:val="TableParagraph"/>
              <w:spacing w:before="1" w:line="252" w:lineRule="exact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有限公司</w:t>
            </w:r>
          </w:p>
        </w:tc>
      </w:tr>
      <w:tr w:rsidR="00CB1A68">
        <w:trPr>
          <w:trHeight w:val="463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line="236" w:lineRule="exact"/>
              <w:ind w:right="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朝阳众邦物流有限公司二期</w:t>
            </w:r>
          </w:p>
        </w:tc>
        <w:tc>
          <w:tcPr>
            <w:tcW w:w="859" w:type="dxa"/>
            <w:vAlign w:val="center"/>
          </w:tcPr>
          <w:p w:rsidR="00CB1A68" w:rsidRPr="001B7DEE" w:rsidRDefault="00CB1A68" w:rsidP="00E95BD2">
            <w:pPr>
              <w:pStyle w:val="TableParagraph"/>
              <w:spacing w:before="107"/>
              <w:ind w:left="28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E95BD2">
            <w:pPr>
              <w:pStyle w:val="TableParagraph"/>
              <w:spacing w:before="107"/>
              <w:ind w:left="337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79" w:right="5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新型冷库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万平方米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45" w:right="1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新县城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CB1A68" w:rsidRDefault="00CB1A68">
            <w:pPr>
              <w:pStyle w:val="TableParagraph"/>
              <w:spacing w:line="236" w:lineRule="exact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众邦物流</w:t>
            </w:r>
          </w:p>
          <w:p w:rsidR="00CB1A68" w:rsidRPr="001B7DEE" w:rsidRDefault="00CB1A68">
            <w:pPr>
              <w:pStyle w:val="TableParagraph"/>
              <w:spacing w:line="207" w:lineRule="exact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有限公司</w:t>
            </w:r>
          </w:p>
        </w:tc>
      </w:tr>
      <w:tr w:rsidR="00CB1A68">
        <w:trPr>
          <w:trHeight w:val="332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3" w:line="209" w:lineRule="exact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3" w:line="209" w:lineRule="exact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3" w:line="209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顺丰速运朝阳中转站</w:t>
            </w:r>
          </w:p>
        </w:tc>
        <w:tc>
          <w:tcPr>
            <w:tcW w:w="859" w:type="dxa"/>
            <w:vAlign w:val="center"/>
          </w:tcPr>
          <w:p w:rsidR="00CB1A68" w:rsidRPr="001B7DEE" w:rsidRDefault="00CB1A68" w:rsidP="00C5707C">
            <w:pPr>
              <w:pStyle w:val="TableParagraph"/>
              <w:spacing w:before="3" w:line="209" w:lineRule="exact"/>
              <w:ind w:left="28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C5707C">
            <w:pPr>
              <w:pStyle w:val="TableParagraph"/>
              <w:spacing w:before="3" w:line="209" w:lineRule="exact"/>
              <w:ind w:left="337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3" w:line="209" w:lineRule="exact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2020-2025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3" w:line="209" w:lineRule="exact"/>
              <w:ind w:left="79" w:right="5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中转仓库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万平方米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3" w:line="209" w:lineRule="exact"/>
              <w:ind w:left="45" w:right="1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新县城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3" w:line="209" w:lineRule="exact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顺丰有限公司</w:t>
            </w:r>
          </w:p>
        </w:tc>
      </w:tr>
      <w:tr w:rsidR="00CB1A68">
        <w:trPr>
          <w:trHeight w:val="90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right="8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朝阳仓储销售项目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C5707C">
            <w:pPr>
              <w:pStyle w:val="TableParagraph"/>
              <w:ind w:left="28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C5707C">
            <w:pPr>
              <w:pStyle w:val="TableParagraph"/>
              <w:ind w:left="337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2021-2022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ind w:right="5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项目占地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150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亩，建筑包括生产车间，办公楼，仓储楼。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ind w:right="1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新县城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3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150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31"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朝阳澳巨源清洁燃料有限公司</w:t>
            </w:r>
          </w:p>
        </w:tc>
      </w:tr>
      <w:tr w:rsidR="00CB1A68">
        <w:trPr>
          <w:trHeight w:val="1039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39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39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朝阳县</w:t>
            </w:r>
          </w:p>
        </w:tc>
        <w:tc>
          <w:tcPr>
            <w:tcW w:w="2035" w:type="dxa"/>
            <w:vAlign w:val="center"/>
          </w:tcPr>
          <w:p w:rsidR="00CB1A68" w:rsidRDefault="00CB1A68">
            <w:pPr>
              <w:pStyle w:val="TableParagraph"/>
              <w:spacing w:line="235" w:lineRule="auto"/>
              <w:ind w:right="8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农产品仓储保鲜设施</w:t>
            </w:r>
          </w:p>
          <w:p w:rsidR="00CB1A68" w:rsidRPr="001B7DEE" w:rsidRDefault="00CB1A68">
            <w:pPr>
              <w:pStyle w:val="TableParagraph"/>
              <w:spacing w:line="235" w:lineRule="auto"/>
              <w:ind w:right="8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建设项目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 w:rsidP="00C5707C">
            <w:pPr>
              <w:pStyle w:val="TableParagraph"/>
              <w:spacing w:before="139"/>
              <w:ind w:left="23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C5707C">
            <w:pPr>
              <w:pStyle w:val="TableParagraph"/>
              <w:spacing w:before="139"/>
              <w:ind w:left="287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39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7" w:line="252" w:lineRule="exact"/>
              <w:ind w:left="43" w:right="13" w:hanging="1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项目建设县域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家仓储保鲜冷链设施。主要建设节能型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</w:t>
            </w:r>
            <w:r w:rsidRPr="001B7DEE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机械冷库和节能气调贮藏库共计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4.2</w:t>
            </w:r>
            <w:r w:rsidRPr="001B7DEE">
              <w:rPr>
                <w:rFonts w:ascii="仿宋_GB2312" w:eastAsia="仿宋_GB2312" w:hint="eastAsia"/>
                <w:color w:val="000000"/>
                <w:spacing w:val="4"/>
                <w:sz w:val="18"/>
                <w:szCs w:val="18"/>
              </w:rPr>
              <w:t>万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m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³</w:t>
            </w:r>
            <w:r w:rsidRPr="001B7DEE">
              <w:rPr>
                <w:rFonts w:ascii="仿宋_GB2312" w:eastAsia="仿宋_GB2312" w:hint="eastAsia"/>
                <w:color w:val="000000"/>
                <w:spacing w:val="4"/>
                <w:sz w:val="18"/>
                <w:szCs w:val="18"/>
              </w:rPr>
              <w:t>折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8400</w:t>
            </w:r>
            <w:r w:rsidRPr="001B7DEE">
              <w:rPr>
                <w:rFonts w:ascii="仿宋_GB2312" w:eastAsia="仿宋_GB2312" w:hint="eastAsia"/>
                <w:color w:val="000000"/>
                <w:spacing w:val="1"/>
                <w:sz w:val="18"/>
                <w:szCs w:val="18"/>
              </w:rPr>
              <w:t>吨。建设</w:t>
            </w:r>
            <w:r w:rsidRPr="001B7DEE">
              <w:rPr>
                <w:rFonts w:ascii="仿宋_GB2312" w:eastAsia="仿宋_GB2312" w:hint="eastAsia"/>
                <w:color w:val="000000"/>
                <w:spacing w:val="3"/>
                <w:sz w:val="18"/>
                <w:szCs w:val="18"/>
              </w:rPr>
              <w:t>节能型机械冷库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33</w:t>
            </w:r>
            <w:r w:rsidRPr="001B7DEE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家共计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4.05</w:t>
            </w:r>
            <w:r w:rsidRPr="001B7DEE">
              <w:rPr>
                <w:rFonts w:ascii="仿宋_GB2312" w:eastAsia="仿宋_GB2312" w:hint="eastAsia"/>
                <w:color w:val="000000"/>
                <w:spacing w:val="4"/>
                <w:sz w:val="18"/>
                <w:szCs w:val="18"/>
              </w:rPr>
              <w:t>万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m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³</w:t>
            </w:r>
            <w:r w:rsidRPr="001B7DEE">
              <w:rPr>
                <w:rFonts w:ascii="仿宋_GB2312" w:eastAsia="仿宋_GB2312"/>
                <w:color w:val="000000"/>
                <w:spacing w:val="27"/>
                <w:sz w:val="18"/>
                <w:szCs w:val="18"/>
              </w:rPr>
              <w:t xml:space="preserve"> </w:t>
            </w:r>
            <w:r w:rsidRPr="001B7DEE">
              <w:rPr>
                <w:rFonts w:ascii="仿宋_GB2312" w:eastAsia="仿宋_GB2312" w:hint="eastAsia"/>
                <w:color w:val="000000"/>
                <w:spacing w:val="27"/>
                <w:sz w:val="18"/>
                <w:szCs w:val="18"/>
              </w:rPr>
              <w:t>折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8100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吨节能型气调</w:t>
            </w:r>
            <w:r w:rsidRPr="001B7DEE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贮藏库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  <w:r w:rsidRPr="001B7DEE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家，共计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1500m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³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</w:t>
            </w:r>
            <w:r w:rsidRPr="001B7DEE">
              <w:rPr>
                <w:rFonts w:ascii="仿宋_GB2312" w:eastAsia="仿宋_GB2312" w:hint="eastAsia"/>
                <w:color w:val="000000"/>
                <w:spacing w:val="4"/>
                <w:sz w:val="18"/>
                <w:szCs w:val="18"/>
              </w:rPr>
              <w:t>折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300</w:t>
            </w:r>
            <w:r w:rsidRPr="001B7DEE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吨。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31"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新县城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31"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20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  <w:lang w:val="en-US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31"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商务局</w:t>
            </w:r>
          </w:p>
        </w:tc>
      </w:tr>
      <w:tr w:rsidR="00CB1A68">
        <w:trPr>
          <w:trHeight w:val="483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right="8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新县城智能物流投运系统工程</w:t>
            </w:r>
          </w:p>
        </w:tc>
        <w:tc>
          <w:tcPr>
            <w:tcW w:w="859" w:type="dxa"/>
            <w:vAlign w:val="center"/>
          </w:tcPr>
          <w:p w:rsidR="00CB1A68" w:rsidRPr="001B7DEE" w:rsidRDefault="00CB1A68" w:rsidP="00C5707C">
            <w:pPr>
              <w:pStyle w:val="TableParagraph"/>
              <w:spacing w:before="128"/>
              <w:ind w:left="28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C5707C">
            <w:pPr>
              <w:pStyle w:val="TableParagraph"/>
              <w:spacing w:before="128"/>
              <w:ind w:left="337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right="5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智能化投递柜、物流中转站等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31"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新县城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31"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20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  <w:lang w:val="en-US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31"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商务局</w:t>
            </w:r>
          </w:p>
        </w:tc>
      </w:tr>
      <w:tr w:rsidR="00CB1A68">
        <w:trPr>
          <w:trHeight w:val="483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right="8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辽宁格兰生态农业开发有限公司农产品仓储物流保鲜基地建设项目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 w:rsidP="00C5707C">
            <w:pPr>
              <w:pStyle w:val="TableParagraph"/>
              <w:spacing w:before="128"/>
              <w:ind w:left="282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C5707C">
            <w:pPr>
              <w:pStyle w:val="TableParagraph"/>
              <w:spacing w:before="128"/>
              <w:ind w:left="337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0.7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2020-2022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right="5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本项目总用地面积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73931.45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平方米，总建筑面积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28038.98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36" w:right="1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朝阳县杨树湾镇河西村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36" w:right="1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73931.45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辽宁格兰生态农业开发有限公司</w:t>
            </w:r>
          </w:p>
        </w:tc>
      </w:tr>
      <w:tr w:rsidR="00CB1A68">
        <w:trPr>
          <w:trHeight w:val="734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建平县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121" w:line="235" w:lineRule="auto"/>
              <w:ind w:right="8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众信国际物流港项目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211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1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2019-2023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line="235" w:lineRule="auto"/>
              <w:ind w:left="91" w:right="7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农产品交易市场及冷链物流改扩建，新建配送投递分拣中心、网红带货直播中心、围绕物流港建设文旅项目以拉动辽冀蒙三省商品流通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21" w:line="235" w:lineRule="auto"/>
              <w:ind w:right="3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建平县三家乡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right="22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1300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line="235" w:lineRule="auto"/>
              <w:ind w:left="61" w:right="4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建平众信农产品交易市场有限公</w:t>
            </w:r>
          </w:p>
          <w:p w:rsidR="00CB1A68" w:rsidRPr="001B7DEE" w:rsidRDefault="00CB1A68">
            <w:pPr>
              <w:pStyle w:val="TableParagraph"/>
              <w:spacing w:line="216" w:lineRule="exact"/>
              <w:ind w:left="2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司</w:t>
            </w:r>
          </w:p>
        </w:tc>
      </w:tr>
      <w:tr w:rsidR="00CB1A68">
        <w:trPr>
          <w:trHeight w:val="1112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建平县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164" w:line="235" w:lineRule="auto"/>
              <w:ind w:right="8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黑水镇物流园区项目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3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4" w:line="235" w:lineRule="auto"/>
              <w:ind w:left="91" w:right="64" w:hanging="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pacing w:val="-11"/>
                <w:sz w:val="18"/>
                <w:szCs w:val="18"/>
              </w:rPr>
              <w:t>该项目建筑面积</w:t>
            </w:r>
            <w:r w:rsidRPr="001B7DEE">
              <w:rPr>
                <w:rFonts w:ascii="仿宋_GB2312" w:eastAsia="仿宋_GB2312"/>
                <w:color w:val="000000"/>
                <w:spacing w:val="-11"/>
                <w:sz w:val="18"/>
                <w:szCs w:val="18"/>
              </w:rPr>
              <w:t>3</w:t>
            </w:r>
            <w:r w:rsidRPr="001B7DEE">
              <w:rPr>
                <w:rFonts w:ascii="仿宋_GB2312" w:eastAsia="仿宋_GB2312" w:hint="eastAsia"/>
                <w:color w:val="000000"/>
                <w:spacing w:val="-11"/>
                <w:sz w:val="18"/>
                <w:szCs w:val="18"/>
              </w:rPr>
              <w:t>万平方米。主要包括煤炭货场、仓储、果蔬加工、商品交易、冷鲜冷藏、分户理货六个区及商务宾馆等配套设施；农产品、油料、果蔬加工厂；商品交易区、办公中心区、生活服务区、展览展示区、创业孵化区等各类服务功能区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 w:rsidP="00C5707C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Default="00CB1A68" w:rsidP="00C5707C">
            <w:pPr>
              <w:pStyle w:val="TableParagraph"/>
              <w:spacing w:line="235" w:lineRule="auto"/>
              <w:ind w:right="3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建平县</w:t>
            </w:r>
          </w:p>
          <w:p w:rsidR="00CB1A68" w:rsidRPr="001B7DEE" w:rsidRDefault="00CB1A68" w:rsidP="00C5707C">
            <w:pPr>
              <w:pStyle w:val="TableParagraph"/>
              <w:spacing w:line="235" w:lineRule="auto"/>
              <w:ind w:right="3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黑水镇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right="27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120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黑水镇政府</w:t>
            </w:r>
          </w:p>
        </w:tc>
      </w:tr>
      <w:tr w:rsidR="00CB1A68">
        <w:trPr>
          <w:trHeight w:val="484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27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27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建平县</w:t>
            </w:r>
          </w:p>
        </w:tc>
        <w:tc>
          <w:tcPr>
            <w:tcW w:w="2035" w:type="dxa"/>
            <w:vAlign w:val="center"/>
          </w:tcPr>
          <w:p w:rsidR="00CB1A68" w:rsidRDefault="00CB1A68">
            <w:pPr>
              <w:pStyle w:val="TableParagraph"/>
              <w:spacing w:before="1" w:line="252" w:lineRule="exact"/>
              <w:ind w:right="8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矿产品物流基地</w:t>
            </w:r>
          </w:p>
          <w:p w:rsidR="00CB1A68" w:rsidRPr="001B7DEE" w:rsidRDefault="00CB1A68">
            <w:pPr>
              <w:pStyle w:val="TableParagraph"/>
              <w:spacing w:before="1" w:line="252" w:lineRule="exact"/>
              <w:ind w:right="8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建设项目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 w:rsidP="00C5707C">
            <w:pPr>
              <w:pStyle w:val="TableParagraph"/>
              <w:spacing w:before="127"/>
              <w:ind w:left="28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C5707C">
            <w:pPr>
              <w:pStyle w:val="TableParagraph"/>
              <w:spacing w:before="127"/>
              <w:ind w:left="337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27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27"/>
              <w:ind w:left="59" w:right="5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建设矿产品物流基地配套设施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right="3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待政府统一规划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27"/>
              <w:ind w:right="27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2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招商中</w:t>
            </w:r>
          </w:p>
        </w:tc>
      </w:tr>
      <w:tr w:rsidR="00CB1A68">
        <w:trPr>
          <w:trHeight w:val="483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建平县</w:t>
            </w:r>
          </w:p>
        </w:tc>
        <w:tc>
          <w:tcPr>
            <w:tcW w:w="2035" w:type="dxa"/>
            <w:vAlign w:val="center"/>
          </w:tcPr>
          <w:p w:rsidR="00CB1A68" w:rsidRDefault="00CB1A68">
            <w:pPr>
              <w:pStyle w:val="TableParagraph"/>
              <w:spacing w:before="1" w:line="252" w:lineRule="exact"/>
              <w:ind w:right="8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新型建材物流基地</w:t>
            </w:r>
          </w:p>
          <w:p w:rsidR="00CB1A68" w:rsidRPr="001B7DEE" w:rsidRDefault="00CB1A68">
            <w:pPr>
              <w:pStyle w:val="TableParagraph"/>
              <w:spacing w:before="1" w:line="252" w:lineRule="exact"/>
              <w:ind w:right="8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建设项目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213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right="30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214" w:type="dxa"/>
            <w:vAlign w:val="center"/>
          </w:tcPr>
          <w:p w:rsidR="00CB1A68" w:rsidRPr="001B7DEE" w:rsidRDefault="00CB1A68" w:rsidP="00C5707C">
            <w:pPr>
              <w:pStyle w:val="TableParagraph"/>
              <w:spacing w:before="128"/>
              <w:ind w:left="153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58" w:right="5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建设新型建材物流基地配套设施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right="3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待政府统一规划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30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61" w:right="3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招商中</w:t>
            </w:r>
          </w:p>
        </w:tc>
      </w:tr>
      <w:tr w:rsidR="00CB1A68">
        <w:trPr>
          <w:trHeight w:val="463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建平县</w:t>
            </w:r>
          </w:p>
        </w:tc>
        <w:tc>
          <w:tcPr>
            <w:tcW w:w="2035" w:type="dxa"/>
            <w:vAlign w:val="center"/>
          </w:tcPr>
          <w:p w:rsidR="00CB1A68" w:rsidRDefault="00CB1A68">
            <w:pPr>
              <w:pStyle w:val="TableParagraph"/>
              <w:spacing w:line="236" w:lineRule="exact"/>
              <w:ind w:right="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南高速口大型</w:t>
            </w:r>
          </w:p>
          <w:p w:rsidR="00CB1A68" w:rsidRPr="001B7DEE" w:rsidRDefault="00CB1A68">
            <w:pPr>
              <w:pStyle w:val="TableParagraph"/>
              <w:spacing w:line="236" w:lineRule="exact"/>
              <w:ind w:right="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物流园项目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3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vAlign w:val="center"/>
          </w:tcPr>
          <w:p w:rsidR="00CB1A68" w:rsidRPr="001B7DEE" w:rsidRDefault="00CB1A68" w:rsidP="00C5707C">
            <w:pPr>
              <w:pStyle w:val="TableParagraph"/>
              <w:spacing w:before="107"/>
              <w:ind w:left="153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2024-2025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59" w:right="5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在高速口建设公路港物流中心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line="236" w:lineRule="exact"/>
              <w:ind w:right="2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建平县铁南</w:t>
            </w:r>
          </w:p>
          <w:p w:rsidR="00CB1A68" w:rsidRPr="001B7DEE" w:rsidRDefault="00CB1A68">
            <w:pPr>
              <w:pStyle w:val="TableParagraph"/>
              <w:spacing w:line="207" w:lineRule="exact"/>
              <w:ind w:left="45" w:right="1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街道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30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61" w:right="3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招商中</w:t>
            </w:r>
          </w:p>
        </w:tc>
      </w:tr>
      <w:tr w:rsidR="00CB1A68">
        <w:trPr>
          <w:trHeight w:val="483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27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27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建平县</w:t>
            </w:r>
          </w:p>
        </w:tc>
        <w:tc>
          <w:tcPr>
            <w:tcW w:w="2035" w:type="dxa"/>
            <w:vAlign w:val="center"/>
          </w:tcPr>
          <w:p w:rsidR="00CB1A68" w:rsidRDefault="00CB1A68">
            <w:pPr>
              <w:pStyle w:val="TableParagraph"/>
              <w:spacing w:before="1" w:line="252" w:lineRule="exact"/>
              <w:ind w:right="8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冷链仓储物流</w:t>
            </w:r>
          </w:p>
          <w:p w:rsidR="00CB1A68" w:rsidRPr="001B7DEE" w:rsidRDefault="00CB1A68">
            <w:pPr>
              <w:pStyle w:val="TableParagraph"/>
              <w:spacing w:before="1" w:line="252" w:lineRule="exact"/>
              <w:ind w:right="8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基地建设项目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27"/>
              <w:ind w:left="3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127"/>
              <w:ind w:left="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vAlign w:val="center"/>
          </w:tcPr>
          <w:p w:rsidR="00CB1A68" w:rsidRPr="001B7DEE" w:rsidRDefault="00CB1A68" w:rsidP="00C5707C">
            <w:pPr>
              <w:pStyle w:val="TableParagraph"/>
              <w:spacing w:before="127"/>
              <w:ind w:left="153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2455" w:right="17" w:hanging="241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用地面积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亩，建设商务中心、冷库、仓库、包装车等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right="3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建平县经济开发区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27"/>
              <w:ind w:left="30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right="4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建平县农业综合办公室</w:t>
            </w:r>
          </w:p>
        </w:tc>
      </w:tr>
      <w:tr w:rsidR="00CB1A68">
        <w:trPr>
          <w:trHeight w:val="462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06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06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建平县</w:t>
            </w:r>
          </w:p>
        </w:tc>
        <w:tc>
          <w:tcPr>
            <w:tcW w:w="2035" w:type="dxa"/>
            <w:vAlign w:val="center"/>
          </w:tcPr>
          <w:p w:rsidR="00CB1A68" w:rsidRDefault="00CB1A68">
            <w:pPr>
              <w:pStyle w:val="TableParagraph"/>
              <w:spacing w:line="236" w:lineRule="exact"/>
              <w:ind w:left="91" w:right="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农产品物流基地</w:t>
            </w:r>
          </w:p>
          <w:p w:rsidR="00CB1A68" w:rsidRPr="001B7DEE" w:rsidRDefault="00CB1A68">
            <w:pPr>
              <w:pStyle w:val="TableParagraph"/>
              <w:spacing w:line="236" w:lineRule="exact"/>
              <w:ind w:left="91" w:right="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建设项目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06"/>
              <w:ind w:left="3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106"/>
              <w:ind w:left="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vAlign w:val="center"/>
          </w:tcPr>
          <w:p w:rsidR="00CB1A68" w:rsidRPr="001B7DEE" w:rsidRDefault="00CB1A68" w:rsidP="00C5707C">
            <w:pPr>
              <w:pStyle w:val="TableParagraph"/>
              <w:spacing w:before="106"/>
              <w:ind w:left="153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06"/>
              <w:ind w:left="59" w:right="5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建设农产品物流基地配套设施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line="236" w:lineRule="exact"/>
              <w:ind w:right="2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待政府统一</w:t>
            </w:r>
          </w:p>
          <w:p w:rsidR="00CB1A68" w:rsidRPr="001B7DEE" w:rsidRDefault="00CB1A68">
            <w:pPr>
              <w:pStyle w:val="TableParagraph"/>
              <w:spacing w:line="207" w:lineRule="exact"/>
              <w:ind w:left="45" w:right="1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规划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06"/>
              <w:ind w:left="30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06"/>
              <w:ind w:left="61" w:right="3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招商中</w:t>
            </w:r>
          </w:p>
        </w:tc>
      </w:tr>
      <w:tr w:rsidR="00CB1A68">
        <w:trPr>
          <w:trHeight w:val="641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27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27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建平县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920" w:right="87" w:hanging="82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红山物流商贸城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27"/>
              <w:ind w:left="3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127"/>
              <w:ind w:left="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4" w:type="dxa"/>
            <w:vAlign w:val="center"/>
          </w:tcPr>
          <w:p w:rsidR="00CB1A68" w:rsidRPr="001B7DEE" w:rsidRDefault="00CB1A68" w:rsidP="00C5707C">
            <w:pPr>
              <w:pStyle w:val="TableParagraph"/>
              <w:spacing w:before="127"/>
              <w:ind w:left="153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2017-2022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3" w:line="254" w:lineRule="exact"/>
              <w:ind w:left="69" w:right="5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陶瓷物流中心、建筑材料物流中心、汽车配件物流中心、引进红星美凯龙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right="3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建平县经济开发区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27"/>
              <w:ind w:left="30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right="4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朝阳双诚建筑工程有限公司</w:t>
            </w:r>
          </w:p>
        </w:tc>
      </w:tr>
      <w:tr w:rsidR="00CB1A68">
        <w:trPr>
          <w:trHeight w:val="463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建平县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line="236" w:lineRule="exact"/>
              <w:ind w:right="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现代综合物流园项目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3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4" w:type="dxa"/>
            <w:vAlign w:val="center"/>
          </w:tcPr>
          <w:p w:rsidR="00CB1A68" w:rsidRPr="001B7DEE" w:rsidRDefault="00CB1A68" w:rsidP="00C5707C">
            <w:pPr>
              <w:pStyle w:val="TableParagraph"/>
              <w:spacing w:before="107"/>
              <w:ind w:left="153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2020-2021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line="236" w:lineRule="exact"/>
              <w:ind w:left="72" w:right="5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建设冷链产业区，物流区工业超市，达产后实现产值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8000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万元，可带动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人就业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line="236" w:lineRule="exact"/>
              <w:ind w:right="2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待政府统一</w:t>
            </w:r>
          </w:p>
          <w:p w:rsidR="00CB1A68" w:rsidRPr="001B7DEE" w:rsidRDefault="00CB1A68">
            <w:pPr>
              <w:pStyle w:val="TableParagraph"/>
              <w:spacing w:line="207" w:lineRule="exact"/>
              <w:ind w:left="45" w:right="1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规划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30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line="236" w:lineRule="exact"/>
              <w:ind w:right="3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大城县长运货运</w:t>
            </w:r>
          </w:p>
          <w:p w:rsidR="00CB1A68" w:rsidRPr="001B7DEE" w:rsidRDefault="00CB1A68">
            <w:pPr>
              <w:pStyle w:val="TableParagraph"/>
              <w:spacing w:line="207" w:lineRule="exact"/>
              <w:ind w:left="61" w:right="4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物流有限公司</w:t>
            </w:r>
          </w:p>
        </w:tc>
      </w:tr>
      <w:tr w:rsidR="00CB1A68">
        <w:trPr>
          <w:trHeight w:val="544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建平县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132" w:line="235" w:lineRule="auto"/>
              <w:ind w:right="8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鹏程物流项目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213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right="30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15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"/>
              <w:ind w:right="5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生产资料及其他农产品转运及配套设施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32" w:line="235" w:lineRule="auto"/>
              <w:ind w:right="3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建平县铁南街道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30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61" w:right="29" w:hanging="1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鹏程物流国际货运代理（大连）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有限公司</w:t>
            </w:r>
          </w:p>
        </w:tc>
      </w:tr>
      <w:tr w:rsidR="00CB1A68">
        <w:trPr>
          <w:trHeight w:val="463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建平县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line="237" w:lineRule="exact"/>
              <w:ind w:right="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烨达集装箱物流中心项目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214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right="2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15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72" w:right="5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集装箱装卸场地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line="237" w:lineRule="exact"/>
              <w:ind w:right="2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建平县红山</w:t>
            </w:r>
          </w:p>
          <w:p w:rsidR="00CB1A68" w:rsidRPr="001B7DEE" w:rsidRDefault="00CB1A68">
            <w:pPr>
              <w:pStyle w:val="TableParagraph"/>
              <w:spacing w:line="206" w:lineRule="exact"/>
              <w:ind w:left="45" w:right="1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街道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07"/>
              <w:ind w:left="35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line="237" w:lineRule="exact"/>
              <w:ind w:left="48" w:right="3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建平县烨达运输</w:t>
            </w:r>
          </w:p>
          <w:p w:rsidR="00CB1A68" w:rsidRPr="001B7DEE" w:rsidRDefault="00CB1A68">
            <w:pPr>
              <w:pStyle w:val="TableParagraph"/>
              <w:spacing w:line="206" w:lineRule="exact"/>
              <w:ind w:left="61" w:right="4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服务有限公司</w:t>
            </w:r>
          </w:p>
        </w:tc>
      </w:tr>
      <w:tr w:rsidR="00CB1A68">
        <w:trPr>
          <w:trHeight w:val="735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建平县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2" w:line="252" w:lineRule="exact"/>
              <w:ind w:left="97" w:right="77" w:hanging="1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祥丰粮食有限公司物流、仓储及运输项目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213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1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right="30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5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2021-2022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ind w:right="5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仓储设施、地坪及装运设备等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32" w:line="235" w:lineRule="auto"/>
              <w:ind w:right="3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建平县老官地镇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30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32" w:line="235" w:lineRule="auto"/>
              <w:ind w:right="4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建平祥丰粮食有限公司</w:t>
            </w:r>
          </w:p>
        </w:tc>
      </w:tr>
      <w:tr w:rsidR="00CB1A68">
        <w:trPr>
          <w:trHeight w:val="462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06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06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建平县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line="236" w:lineRule="exact"/>
              <w:ind w:right="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沙海镇矿产品物流中心建设项目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06"/>
              <w:ind w:left="213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106"/>
              <w:ind w:right="30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06"/>
              <w:ind w:left="15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06"/>
              <w:ind w:right="5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占地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亩，物流中心设施建设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line="236" w:lineRule="exact"/>
              <w:ind w:right="2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建平县沙海</w:t>
            </w:r>
          </w:p>
          <w:p w:rsidR="00CB1A68" w:rsidRPr="001B7DEE" w:rsidRDefault="00CB1A68">
            <w:pPr>
              <w:pStyle w:val="TableParagraph"/>
              <w:spacing w:line="206" w:lineRule="exact"/>
              <w:ind w:left="45" w:right="2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镇沙海村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06"/>
              <w:ind w:left="30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line="236" w:lineRule="exact"/>
              <w:ind w:right="3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建平县沙海镇政府</w:t>
            </w:r>
          </w:p>
        </w:tc>
      </w:tr>
      <w:tr w:rsidR="00CB1A68">
        <w:trPr>
          <w:trHeight w:val="987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利州鹅业有限公司冷链物流项目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213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right="30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 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0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2020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7" w:line="235" w:lineRule="auto"/>
              <w:ind w:left="36" w:right="12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项目拟占地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30000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平方米，总建筑面积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10500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平方米，主要建设禽类屠宰区；畜禽肉冷冻储藏库；蔬菜、水果保鲜储存库；畜禽肉类检验检测中心及其他附属工程，购置冷藏保鲜运输车辆。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利州街道北村双桥北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30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4.5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喀左县利州鹅业有限公司</w:t>
            </w:r>
          </w:p>
        </w:tc>
      </w:tr>
      <w:tr w:rsidR="00CB1A68">
        <w:trPr>
          <w:trHeight w:val="988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 w:rsidP="00C5707C">
            <w:pPr>
              <w:pStyle w:val="TableParagraph"/>
              <w:spacing w:line="254" w:lineRule="exact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宏盛达</w:t>
            </w:r>
          </w:p>
          <w:p w:rsidR="00CB1A68" w:rsidRPr="001B7DEE" w:rsidRDefault="00CB1A68" w:rsidP="00C5707C">
            <w:pPr>
              <w:pStyle w:val="TableParagraph"/>
              <w:spacing w:line="254" w:lineRule="exact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二期冷链物流项目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213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right="30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0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2020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7" w:line="235" w:lineRule="auto"/>
              <w:ind w:left="36" w:right="2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该项目二期拟占地拟占地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19064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28.6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亩）平方米，总建筑面积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19000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平方米，主要建设禽类屠宰区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平方米；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熟食加工区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平方米；无菌包装区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平方米；液氮</w:t>
            </w:r>
          </w:p>
          <w:p w:rsidR="00CB1A68" w:rsidRPr="001B7DEE" w:rsidRDefault="00CB1A68">
            <w:pPr>
              <w:pStyle w:val="TableParagraph"/>
              <w:spacing w:line="207" w:lineRule="exact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冷冻冷藏区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8000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平方米，物流运输区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利州街道北村双桥北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25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28.6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喀左县宏盛达肉类食品有限公司</w:t>
            </w:r>
          </w:p>
        </w:tc>
      </w:tr>
      <w:tr w:rsidR="00CB1A68">
        <w:trPr>
          <w:trHeight w:val="735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 w:rsidP="00C5707C">
            <w:pPr>
              <w:pStyle w:val="TableParagraph"/>
              <w:spacing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喀左县平房子镇绿港现代农产品物流中心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ind w:left="213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ind w:right="30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 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0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2020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3" w:line="254" w:lineRule="exact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总建筑面积为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24470.32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平方米。主要建设电子商务中心</w:t>
            </w:r>
          </w:p>
          <w:p w:rsidR="00CB1A68" w:rsidRPr="001B7DEE" w:rsidRDefault="00CB1A68">
            <w:pPr>
              <w:pStyle w:val="TableParagraph"/>
              <w:spacing w:line="252" w:lineRule="exact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、农产品交易区，农副产品交易区，精品加工区，冷藏</w:t>
            </w:r>
          </w:p>
          <w:p w:rsidR="00CB1A68" w:rsidRPr="001B7DEE" w:rsidRDefault="00CB1A68">
            <w:pPr>
              <w:pStyle w:val="TableParagraph"/>
              <w:spacing w:line="207" w:lineRule="exact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、保鲜仓储区，冷链物流区，服务区等及附属工程。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32"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平房子镇三台村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20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50.06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喀左县绿港现代农业发展股份有限公司</w:t>
            </w:r>
          </w:p>
        </w:tc>
      </w:tr>
      <w:tr w:rsidR="00CB1A68">
        <w:trPr>
          <w:trHeight w:val="1049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 w:rsidP="00C5707C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C5707C">
            <w:pPr>
              <w:pStyle w:val="TableParagraph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冷链物流建设项目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ind w:left="214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ind w:right="30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ind w:left="10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2020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2" w:line="235" w:lineRule="auto"/>
              <w:ind w:left="36" w:right="2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本项目总占地面积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16000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，总建筑面积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6500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，农产品保鲜库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35000m3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，农产品检验检测中心、垃圾处理、配水设施、电力设施、地面硬化、围墙、冷藏保鲜运输、车</w:t>
            </w:r>
          </w:p>
          <w:p w:rsidR="00CB1A68" w:rsidRPr="001B7DEE" w:rsidRDefault="00CB1A68">
            <w:pPr>
              <w:pStyle w:val="TableParagraph"/>
              <w:spacing w:line="227" w:lineRule="exact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辆及附属工程。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喀左县甘招镇小河沿村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35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24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朝阳大地农产品加工有限公司</w:t>
            </w:r>
          </w:p>
        </w:tc>
      </w:tr>
      <w:tr w:rsidR="00CB1A68">
        <w:trPr>
          <w:trHeight w:val="619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</w:t>
            </w:r>
          </w:p>
        </w:tc>
        <w:tc>
          <w:tcPr>
            <w:tcW w:w="2035" w:type="dxa"/>
            <w:vAlign w:val="center"/>
          </w:tcPr>
          <w:p w:rsidR="00CB1A68" w:rsidRDefault="00CB1A68" w:rsidP="00C5707C">
            <w:pPr>
              <w:pStyle w:val="TableParagraph"/>
              <w:spacing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农产品冷链物流</w:t>
            </w:r>
          </w:p>
          <w:p w:rsidR="00CB1A68" w:rsidRPr="001B7DEE" w:rsidRDefault="00CB1A68" w:rsidP="00C5707C">
            <w:pPr>
              <w:pStyle w:val="TableParagraph"/>
              <w:spacing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建设项目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214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right="30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10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2020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36" w:right="2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该项目占地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亩，总建筑面积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11000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平方米；新建加工车间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平方米、肉食类、速冻食品、低温冷库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平方米、办公用房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平方米及附属设施。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32"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喀左县利州街道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35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32"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喀左县明曜食品有限公司</w:t>
            </w:r>
          </w:p>
        </w:tc>
      </w:tr>
      <w:tr w:rsidR="00CB1A68">
        <w:trPr>
          <w:trHeight w:val="1003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43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43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 w:rsidP="00C5707C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Default="00CB1A68" w:rsidP="00C5707C">
            <w:pPr>
              <w:pStyle w:val="TableParagraph"/>
              <w:spacing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农产品冷链物流</w:t>
            </w:r>
          </w:p>
          <w:p w:rsidR="00CB1A68" w:rsidRPr="001B7DEE" w:rsidRDefault="00CB1A68" w:rsidP="00C5707C">
            <w:pPr>
              <w:pStyle w:val="TableParagraph"/>
              <w:spacing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建设项目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 w:rsidP="00C5707C">
            <w:pPr>
              <w:pStyle w:val="TableParagraph"/>
              <w:spacing w:before="143"/>
              <w:ind w:left="23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C5707C">
            <w:pPr>
              <w:pStyle w:val="TableParagraph"/>
              <w:spacing w:before="143"/>
              <w:ind w:firstLineChars="150" w:firstLine="270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43"/>
              <w:ind w:left="10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2022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8" w:line="252" w:lineRule="exact"/>
              <w:ind w:left="36" w:right="12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该项目占地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亩，计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3333.35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平方米，总建筑面积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平方米，其中建设用于肉食类、速冻仪器等贮藏的低温冷库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平方米，用于水果和精品蔬菜、蛋品、奶制品等贮藏高温冷库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平方米及附属设施。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51"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喀左县白塔子镇二道营子村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43"/>
              <w:ind w:left="392" w:right="35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喀左县天财雪莲商贸有限公司</w:t>
            </w:r>
          </w:p>
        </w:tc>
      </w:tr>
      <w:tr w:rsidR="00CB1A68">
        <w:trPr>
          <w:trHeight w:val="985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Default="00CB1A68">
            <w:pPr>
              <w:pStyle w:val="TableParagraph"/>
              <w:spacing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公共配送中心智能</w:t>
            </w:r>
          </w:p>
          <w:p w:rsidR="00CB1A68" w:rsidRPr="001B7DEE" w:rsidRDefault="00CB1A68">
            <w:pPr>
              <w:pStyle w:val="TableParagraph"/>
              <w:spacing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快件箱建设项目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080500">
            <w:pPr>
              <w:pStyle w:val="TableParagraph"/>
              <w:ind w:left="23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080500">
            <w:pPr>
              <w:pStyle w:val="TableParagraph"/>
              <w:ind w:left="337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0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2020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5" w:line="235" w:lineRule="auto"/>
              <w:ind w:left="36" w:right="12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总占地面积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5000</w:t>
            </w:r>
            <w:r w:rsidRPr="001B7DEE">
              <w:rPr>
                <w:rFonts w:ascii="仿宋_GB2312" w:hint="eastAsia"/>
                <w:color w:val="000000"/>
                <w:spacing w:val="1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pacing w:val="1"/>
                <w:sz w:val="18"/>
                <w:szCs w:val="18"/>
              </w:rPr>
              <w:t>，建筑面积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3000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，办公楼、软件开发、智能分拣系统、智能指挥平台、冷藏保鲜配送车辆</w:t>
            </w:r>
          </w:p>
          <w:p w:rsidR="00CB1A68" w:rsidRPr="001B7DEE" w:rsidRDefault="00CB1A68">
            <w:pPr>
              <w:pStyle w:val="TableParagraph"/>
              <w:spacing w:line="252" w:lineRule="exact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、冷藏保鲜库、智能物流快件箱、配水、配电设施及附</w:t>
            </w:r>
          </w:p>
          <w:p w:rsidR="00CB1A68" w:rsidRPr="001B7DEE" w:rsidRDefault="00CB1A68">
            <w:pPr>
              <w:pStyle w:val="TableParagraph"/>
              <w:spacing w:line="206" w:lineRule="exact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属工程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喀左县大城子街道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right="27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7.5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30"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喀左县壹指城市电子科技有限公司</w:t>
            </w:r>
          </w:p>
        </w:tc>
      </w:tr>
      <w:tr w:rsidR="00CB1A68">
        <w:trPr>
          <w:trHeight w:val="889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69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69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pacing w:val="-11"/>
                <w:sz w:val="18"/>
                <w:szCs w:val="18"/>
              </w:rPr>
              <w:t>公共配送中心建设项目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 w:rsidP="00080500">
            <w:pPr>
              <w:pStyle w:val="TableParagraph"/>
              <w:spacing w:before="169"/>
              <w:ind w:left="23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080500">
            <w:pPr>
              <w:pStyle w:val="TableParagraph"/>
              <w:spacing w:before="169"/>
              <w:ind w:left="287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69"/>
              <w:ind w:left="10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49" w:line="254" w:lineRule="exact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建设规模及内容：总占地面积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4200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2800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，办公楼、软件开发、智能分拣系统、智能指挥平台、冷藏保鲜配送车辆、冷藏保鲜库、配电设施及附属工程。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喀左县大城子街道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69"/>
              <w:ind w:right="27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6.3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77"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辽宁展云力商务运筹科技股份有限公司</w:t>
            </w:r>
          </w:p>
        </w:tc>
      </w:tr>
      <w:tr w:rsidR="00CB1A68">
        <w:trPr>
          <w:trHeight w:val="484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2" w:line="252" w:lineRule="exact"/>
              <w:ind w:left="35" w:right="13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中石油（锦州）仓储物流项目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 w:rsidP="00080500">
            <w:pPr>
              <w:pStyle w:val="TableParagraph"/>
              <w:spacing w:before="128"/>
              <w:ind w:left="28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72" w:type="dxa"/>
            <w:vAlign w:val="center"/>
          </w:tcPr>
          <w:p w:rsidR="00CB1A68" w:rsidRPr="001B7DEE" w:rsidRDefault="00CB1A68" w:rsidP="00080500">
            <w:pPr>
              <w:pStyle w:val="TableParagraph"/>
              <w:spacing w:before="128"/>
              <w:ind w:left="337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10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2" w:line="252" w:lineRule="exact"/>
              <w:ind w:left="36" w:right="2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该项目占地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30000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平方米，总建筑面积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15000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平方米，总投资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9000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2" w:line="252" w:lineRule="exact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喀左县公营子镇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right="32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2" w:line="252" w:lineRule="exact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锦州石化有限公司</w:t>
            </w:r>
          </w:p>
        </w:tc>
      </w:tr>
      <w:tr w:rsidR="00CB1A68">
        <w:trPr>
          <w:trHeight w:val="713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 w:rsidP="00080500">
            <w:pPr>
              <w:pStyle w:val="TableParagraph"/>
              <w:spacing w:line="235" w:lineRule="auto"/>
              <w:ind w:left="34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远成快运有限公司物流项目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080500">
            <w:pPr>
              <w:pStyle w:val="TableParagraph"/>
              <w:spacing w:before="1"/>
              <w:ind w:left="28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080500">
            <w:pPr>
              <w:pStyle w:val="TableParagraph"/>
              <w:spacing w:before="1"/>
              <w:ind w:left="337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10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10" w:line="235" w:lineRule="auto"/>
              <w:ind w:left="36" w:right="2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该项目占地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平方米，总建筑面积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平方米，总投资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8000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万元。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line="233" w:lineRule="exact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喀左县利州</w:t>
            </w:r>
          </w:p>
          <w:p w:rsidR="00CB1A68" w:rsidRPr="001B7DEE" w:rsidRDefault="00CB1A68">
            <w:pPr>
              <w:pStyle w:val="TableParagraph"/>
              <w:spacing w:line="252" w:lineRule="exact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街道建安社</w:t>
            </w:r>
          </w:p>
          <w:p w:rsidR="00CB1A68" w:rsidRPr="001B7DEE" w:rsidRDefault="00CB1A68">
            <w:pPr>
              <w:pStyle w:val="TableParagraph"/>
              <w:spacing w:line="209" w:lineRule="exact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区桥南一品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right="32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10"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喀左县远成快运有限公司物流</w:t>
            </w:r>
          </w:p>
        </w:tc>
      </w:tr>
      <w:tr w:rsidR="00CB1A68">
        <w:trPr>
          <w:trHeight w:val="1060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60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60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</w:t>
            </w:r>
          </w:p>
        </w:tc>
        <w:tc>
          <w:tcPr>
            <w:tcW w:w="2035" w:type="dxa"/>
            <w:vAlign w:val="center"/>
          </w:tcPr>
          <w:p w:rsidR="00CB1A68" w:rsidRDefault="00CB1A68" w:rsidP="00080500">
            <w:pPr>
              <w:pStyle w:val="TableParagraph"/>
              <w:spacing w:line="235" w:lineRule="auto"/>
              <w:ind w:left="34" w:right="14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万佳物流农资配送中心（智能仓储物流园</w:t>
            </w:r>
          </w:p>
          <w:p w:rsidR="00CB1A68" w:rsidRPr="001B7DEE" w:rsidRDefault="00CB1A68" w:rsidP="00080500">
            <w:pPr>
              <w:pStyle w:val="TableParagraph"/>
              <w:spacing w:line="235" w:lineRule="auto"/>
              <w:ind w:left="34" w:right="14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项目）</w:t>
            </w:r>
          </w:p>
        </w:tc>
        <w:tc>
          <w:tcPr>
            <w:tcW w:w="859" w:type="dxa"/>
            <w:vAlign w:val="center"/>
          </w:tcPr>
          <w:p w:rsidR="00CB1A68" w:rsidRPr="001B7DEE" w:rsidRDefault="00CB1A68" w:rsidP="00080500">
            <w:pPr>
              <w:pStyle w:val="TableParagraph"/>
              <w:spacing w:before="160"/>
              <w:ind w:left="28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160"/>
              <w:ind w:left="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080500">
            <w:pPr>
              <w:pStyle w:val="TableParagraph"/>
              <w:spacing w:before="160"/>
              <w:ind w:left="100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2020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37" w:line="252" w:lineRule="exact"/>
              <w:ind w:left="36" w:right="12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规划占地规模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15000</w:t>
            </w:r>
            <w:r w:rsidRPr="001B7DEE">
              <w:rPr>
                <w:rFonts w:ascii="仿宋_GB2312" w:eastAsia="仿宋_GB2312" w:hint="eastAsia"/>
                <w:color w:val="000000"/>
                <w:spacing w:val="1"/>
                <w:sz w:val="18"/>
                <w:szCs w:val="18"/>
              </w:rPr>
              <w:t>平方米，建筑面积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18000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平方米，总</w:t>
            </w:r>
            <w:r w:rsidRPr="001B7DEE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投资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15000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万元。项目完成后喀左及周边货物可直接运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输，可大大节省人力、物力、财力，对进一步增补我县</w:t>
            </w:r>
            <w:r w:rsidRPr="001B7DEE">
              <w:rPr>
                <w:rFonts w:ascii="仿宋_GB2312" w:eastAsia="仿宋_GB2312" w:hint="eastAsia"/>
                <w:color w:val="000000"/>
                <w:spacing w:val="1"/>
                <w:sz w:val="18"/>
                <w:szCs w:val="18"/>
              </w:rPr>
              <w:t>产业链补短板起到积极作用。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68"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喀左县兴隆庄乡头道洼村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60"/>
              <w:ind w:right="22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22.5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60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喀左县万佳物流</w:t>
            </w:r>
          </w:p>
        </w:tc>
      </w:tr>
      <w:tr w:rsidR="00CB1A68">
        <w:trPr>
          <w:trHeight w:val="483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</w:t>
            </w:r>
          </w:p>
        </w:tc>
        <w:tc>
          <w:tcPr>
            <w:tcW w:w="2035" w:type="dxa"/>
            <w:vAlign w:val="center"/>
          </w:tcPr>
          <w:p w:rsidR="00CB1A68" w:rsidRDefault="00CB1A68">
            <w:pPr>
              <w:pStyle w:val="TableParagraph"/>
              <w:spacing w:before="1" w:line="252" w:lineRule="exact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利州园区圣隆农产品</w:t>
            </w:r>
          </w:p>
          <w:p w:rsidR="00CB1A68" w:rsidRPr="001B7DEE" w:rsidRDefault="00CB1A68">
            <w:pPr>
              <w:pStyle w:val="TableParagraph"/>
              <w:spacing w:before="1" w:line="252" w:lineRule="exact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物流合资合作项目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211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left="270" w:right="23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4" w:type="dxa"/>
            <w:vAlign w:val="center"/>
          </w:tcPr>
          <w:p w:rsidR="00CB1A68" w:rsidRPr="001B7DEE" w:rsidRDefault="00CB1A68" w:rsidP="00080500">
            <w:pPr>
              <w:pStyle w:val="TableParagraph"/>
              <w:spacing w:before="128"/>
              <w:ind w:left="153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36" w:right="11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主要建设农产品储存库、保鲜仓储库、物流转运区、农产品交易区等；购置冷藏保鲜运输车辆及配套设施。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喀左县利州街道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28"/>
              <w:ind w:right="27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喀左县圣隆物流有限公司</w:t>
            </w:r>
          </w:p>
        </w:tc>
      </w:tr>
      <w:tr w:rsidR="00CB1A68">
        <w:trPr>
          <w:trHeight w:val="1454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5" w:right="13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“辽冀蒙”区域性物流中心喀左分中心项目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080500">
            <w:pPr>
              <w:pStyle w:val="TableParagraph"/>
              <w:ind w:left="179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53.76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080500">
            <w:pPr>
              <w:pStyle w:val="TableParagraph"/>
              <w:ind w:left="237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53.76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080500">
            <w:pPr>
              <w:pStyle w:val="TableParagraph"/>
              <w:ind w:left="153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99" w:line="237" w:lineRule="auto"/>
              <w:ind w:left="36" w:right="11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主要包括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18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个子项目，其中：集装箱物流园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万平方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米；以县城为中心，产业发展为基础，依托绿港现代农业品物流中心、大地农产品加工有限公司冷链物流、万佳物流农资配送中心等及乡镇农贸市场，建设区域性物流中心；建设技术研发、产品检测等公平服务平台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喀左县经济开发区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right="22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江苏惠龙易通物流有限公司</w:t>
            </w:r>
          </w:p>
        </w:tc>
      </w:tr>
      <w:tr w:rsidR="00CB1A68">
        <w:trPr>
          <w:trHeight w:val="1030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1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喀左县公营子铁路物流园建设项目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211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270" w:right="23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080500">
            <w:pPr>
              <w:pStyle w:val="TableParagraph"/>
              <w:ind w:left="153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7" w:line="235" w:lineRule="auto"/>
              <w:ind w:left="36" w:right="11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pacing w:val="-11"/>
                <w:sz w:val="18"/>
                <w:szCs w:val="18"/>
              </w:rPr>
              <w:t>提升开发区产业集聚和三产服务业水平，筹划高标准建设集交通运输、仓储物流、住宿餐饮、现代金融、研发设计、信息技术、科技服务等功能为一体的现代服务业产业园，与新建公营子火车站融为一体，提升开发区综合服务能力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喀左县经济开发区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right="22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江苏惠龙易通物流有限公司</w:t>
            </w:r>
          </w:p>
        </w:tc>
      </w:tr>
      <w:tr w:rsidR="00CB1A68">
        <w:trPr>
          <w:trHeight w:val="736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132"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喀左县谷裕物流园区建设项目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3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080500">
            <w:pPr>
              <w:pStyle w:val="TableParagraph"/>
              <w:ind w:left="153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2022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7" w:line="235" w:lineRule="auto"/>
              <w:ind w:left="36" w:right="1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项目占地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亩，主要建设有冷链物流区、保鲜仓储区、物流转运区、商品化处理中心、加工区、农产品交易区</w:t>
            </w:r>
          </w:p>
          <w:p w:rsidR="00CB1A68" w:rsidRPr="001B7DEE" w:rsidRDefault="00CB1A68">
            <w:pPr>
              <w:pStyle w:val="TableParagraph"/>
              <w:spacing w:line="207" w:lineRule="exact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、农资交易区等。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32"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平房子镇三台村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right="27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喀左县绿港现代农业发展股份有限公司</w:t>
            </w:r>
          </w:p>
        </w:tc>
      </w:tr>
      <w:tr w:rsidR="00CB1A68">
        <w:trPr>
          <w:trHeight w:val="1239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喀左县区域性农产品冷链物流产地交易中心项目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 w:rsidP="00080500">
            <w:pPr>
              <w:pStyle w:val="TableParagraph"/>
              <w:ind w:left="28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ind w:right="30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ind w:left="15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5" w:line="235" w:lineRule="auto"/>
              <w:ind w:left="36" w:right="11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在原有冷链仓储基础上进行扩建，并针对集中的优势农产品产区进行农业基础设施建设提升；配置冷链、仓储、电商、精深加工等相关设备；根据规划建设农产品、农资配送中心，各田间市场、高标准农田区配套建设冷链仓储及交易区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甘招镇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right="27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28"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喀左禾源农业有限公司</w:t>
            </w:r>
          </w:p>
        </w:tc>
      </w:tr>
      <w:tr w:rsidR="00CB1A68">
        <w:trPr>
          <w:trHeight w:val="701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27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27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喀左县仓储冷链物流设施建设项目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 w:rsidP="00080500">
            <w:pPr>
              <w:pStyle w:val="TableParagraph"/>
              <w:spacing w:before="127"/>
              <w:ind w:left="28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127"/>
              <w:ind w:right="30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27"/>
              <w:ind w:left="15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27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建设总计超过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万平方米的农村仓储冷链物流设施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27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甘招镇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27"/>
              <w:ind w:right="27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27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待定</w:t>
            </w:r>
          </w:p>
        </w:tc>
      </w:tr>
      <w:tr w:rsidR="00CB1A68">
        <w:trPr>
          <w:trHeight w:val="799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line="236" w:lineRule="exact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喀左海川仓储物流流</w:t>
            </w:r>
          </w:p>
          <w:p w:rsidR="00CB1A68" w:rsidRPr="001B7DEE" w:rsidRDefault="00CB1A68">
            <w:pPr>
              <w:pStyle w:val="TableParagraph"/>
              <w:spacing w:line="252" w:lineRule="exact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有限公司冷链物流中</w:t>
            </w:r>
          </w:p>
          <w:p w:rsidR="00CB1A68" w:rsidRPr="001B7DEE" w:rsidRDefault="00CB1A68">
            <w:pPr>
              <w:pStyle w:val="TableParagraph"/>
              <w:spacing w:line="207" w:lineRule="exact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心建设项目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 w:rsidP="00080500">
            <w:pPr>
              <w:pStyle w:val="TableParagraph"/>
              <w:ind w:left="28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ind w:right="30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5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10" w:line="235" w:lineRule="auto"/>
              <w:ind w:left="36" w:right="2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规划占地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8.6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亩，总建筑面积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4800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平方米，其中冷库建筑面积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平方米，功能性用房建筑面积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800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10"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喀左县经济开发区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right="27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8.6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10"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喀左海川仓储物流流有限公司</w:t>
            </w:r>
          </w:p>
        </w:tc>
      </w:tr>
      <w:tr w:rsidR="00CB1A68">
        <w:trPr>
          <w:trHeight w:val="1240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1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喀左县绿港现代农产品交易市场项目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080500">
            <w:pPr>
              <w:pStyle w:val="TableParagraph"/>
              <w:ind w:left="23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right="30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 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0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2020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36" w:right="11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项目总建筑面积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30367.54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。主要包括农产品电子商务信息中心、农产品交易区、农副产品交易区、农资产品交易区、加工仓储区、冷链区（恒温保鲜库、冷库）、精品加工区、配套服务区、停车场等；购置冷冻机组、货架、冷鲜运输车辆等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293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台（套）。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喀左县利州街道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right="22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45.5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喀左县绿港现代农业发展股份有限公司</w:t>
            </w:r>
          </w:p>
        </w:tc>
      </w:tr>
      <w:tr w:rsidR="00CB1A68">
        <w:trPr>
          <w:trHeight w:val="1865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双塔区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48"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双塔区数字智能物流交易产业城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211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270" w:right="23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5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32" w:line="235" w:lineRule="auto"/>
              <w:ind w:left="36" w:right="12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pacing w:val="-11"/>
                <w:sz w:val="18"/>
                <w:szCs w:val="18"/>
              </w:rPr>
              <w:t>项目总占地面积</w:t>
            </w:r>
            <w:r w:rsidRPr="001B7DEE">
              <w:rPr>
                <w:rFonts w:ascii="仿宋_GB2312" w:eastAsia="仿宋_GB2312"/>
                <w:color w:val="000000"/>
                <w:spacing w:val="-11"/>
                <w:sz w:val="18"/>
                <w:szCs w:val="18"/>
              </w:rPr>
              <w:t>800</w:t>
            </w:r>
            <w:r w:rsidRPr="001B7DEE">
              <w:rPr>
                <w:rFonts w:ascii="仿宋_GB2312" w:eastAsia="仿宋_GB2312" w:hint="eastAsia"/>
                <w:color w:val="000000"/>
                <w:spacing w:val="-11"/>
                <w:sz w:val="18"/>
                <w:szCs w:val="18"/>
              </w:rPr>
              <w:t>亩，总建筑面积</w:t>
            </w:r>
            <w:r w:rsidRPr="001B7DEE">
              <w:rPr>
                <w:rFonts w:ascii="仿宋_GB2312" w:eastAsia="仿宋_GB2312"/>
                <w:color w:val="000000"/>
                <w:spacing w:val="-11"/>
                <w:sz w:val="18"/>
                <w:szCs w:val="18"/>
              </w:rPr>
              <w:t>50000</w:t>
            </w:r>
            <w:r w:rsidRPr="001B7DEE">
              <w:rPr>
                <w:rFonts w:ascii="仿宋_GB2312" w:eastAsia="仿宋_GB2312" w:hint="eastAsia"/>
                <w:color w:val="000000"/>
                <w:spacing w:val="-11"/>
                <w:sz w:val="18"/>
                <w:szCs w:val="18"/>
              </w:rPr>
              <w:t>主要建设内容包括办公用房，农博园，蔬菜交易市场，水果交易市场，内禽蛋交易市场，水产海鲜交易市场，粮油干货交易市场，冻品交易市场，花卉苗木交易市场，农资农机交易市场，冷链仓储物流中心和加工配送中心。项目附属工程包括给排水工程、采暖工程、电气工程、停车场、绿化和地面硬化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双塔区凌凤街道小四家村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right="27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800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双塔区商务局</w:t>
            </w:r>
          </w:p>
        </w:tc>
      </w:tr>
      <w:tr w:rsidR="00CB1A68">
        <w:trPr>
          <w:trHeight w:val="1403"/>
          <w:jc w:val="center"/>
        </w:trPr>
        <w:tc>
          <w:tcPr>
            <w:tcW w:w="420" w:type="dxa"/>
            <w:vAlign w:val="center"/>
          </w:tcPr>
          <w:p w:rsidR="00CB1A68" w:rsidRDefault="00CB1A68">
            <w:pPr>
              <w:pStyle w:val="TableParagraph"/>
              <w:spacing w:before="1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双塔区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1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双塔区智慧物流中心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3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vAlign w:val="center"/>
          </w:tcPr>
          <w:p w:rsidR="00CB1A68" w:rsidRDefault="00CB1A68">
            <w:pPr>
              <w:pStyle w:val="TableParagraph"/>
              <w:spacing w:before="1"/>
              <w:ind w:left="15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15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2" w:line="252" w:lineRule="exact"/>
              <w:ind w:left="36" w:right="1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占地面积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235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亩，总建筑面积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m2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，包括电商产业批发市场、特色产品展示体验中心、产品配送中心、加工仓储中心、冷链仓储物流中心、电商交易服务中心、电商培训中心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.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基础设施建设包括给排水工程、采暖工程、电气工程、停车场、绿化、地面硬化及其他附属工程。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双塔区凌凤街道小四家村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right="27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235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双塔区商务局</w:t>
            </w:r>
          </w:p>
        </w:tc>
      </w:tr>
      <w:tr w:rsidR="00CB1A68">
        <w:trPr>
          <w:trHeight w:val="1724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双塔区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双塔区双盛牧业农产品现代仓储物流基地建设项目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28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right="30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5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2020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2" w:line="235" w:lineRule="auto"/>
              <w:ind w:left="36" w:right="2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总占地面积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亩，总建筑面积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平方米，其中包括办公楼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平方米，仓储物流区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19000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平方米，综合区，保鲜库，鸡蛋分选车间，鸡蛋包装车间，配送中心。购置鲜蛋分装上线及、清洗风干设备、紫外线杀菌设备、鲜蛋分选机、分级与包装设备、光检设备、制冷设备、监控设备等设备。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双塔区孙家湾双胜村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right="32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朝阳双盛牧业有限公司</w:t>
            </w:r>
          </w:p>
        </w:tc>
      </w:tr>
      <w:tr w:rsidR="00CB1A68">
        <w:trPr>
          <w:trHeight w:val="1622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双塔区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5G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物联网供应链指挥中心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0A50A5">
            <w:pPr>
              <w:pStyle w:val="TableParagraph"/>
              <w:spacing w:before="1"/>
              <w:ind w:left="282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right="30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0A50A5">
            <w:pPr>
              <w:pStyle w:val="TableParagraph"/>
              <w:spacing w:before="1"/>
              <w:ind w:left="153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36" w:right="1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以智能物流交易产业城载体的大数据中心、数字食安溯源工厂、智慧农贸、农业生产资料、国际大宗贸易、供应链管理、数字冷链仓储物流、生鲜保鲜研究院、精深加工产业链等为一体，实现大农业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+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大数据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+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智慧农贸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+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智慧农批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+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食安工厂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+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智慧物流交易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+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国际大宗贸易集散（平台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+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产业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+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供应链）的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5G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物联网供应链指挥中心。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30"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双塔区凌凤街道小四家村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right="27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双塔区商务局</w:t>
            </w:r>
          </w:p>
        </w:tc>
      </w:tr>
      <w:tr w:rsidR="00CB1A68">
        <w:trPr>
          <w:trHeight w:val="671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11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11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双塔区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line="239" w:lineRule="exact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一指城市智慧流通项</w:t>
            </w:r>
          </w:p>
          <w:p w:rsidR="00CB1A68" w:rsidRPr="001B7DEE" w:rsidRDefault="00CB1A68">
            <w:pPr>
              <w:pStyle w:val="TableParagraph"/>
              <w:spacing w:line="207" w:lineRule="exact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11"/>
              <w:ind w:left="23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111"/>
              <w:ind w:right="2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11"/>
              <w:ind w:left="15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2020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36" w:right="1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呼叫平台建设，配送车等配送体系建设，末端智能物流</w:t>
            </w:r>
          </w:p>
          <w:p w:rsidR="00CB1A68" w:rsidRPr="001B7DEE" w:rsidRDefault="00CB1A68">
            <w:pPr>
              <w:pStyle w:val="TableParagraph"/>
              <w:spacing w:before="1" w:line="252" w:lineRule="exact"/>
              <w:ind w:left="36" w:right="1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柜建设。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11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双塔区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11"/>
              <w:ind w:left="392" w:right="35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11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双塔区住建局</w:t>
            </w:r>
          </w:p>
        </w:tc>
      </w:tr>
      <w:tr w:rsidR="00CB1A68">
        <w:trPr>
          <w:trHeight w:val="1029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双塔区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双塔区农产品仓储冷链物流中心建设项目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214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269" w:right="24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5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36" w:right="1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包括产品配送中心、冷链仓储库房、电商交易服务中心、农产品加工中心基础设施建设包括给排水工程、采暖工程、电气工程、停车场、绿化、地面硬化及其他附属工程。本项目购置检测设备、空调系统、制冷机组、冷链运输车、综合管理系统等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双塔区凌凤街道小四家村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0A50A5">
            <w:pPr>
              <w:pStyle w:val="TableParagraph"/>
              <w:ind w:left="358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双塔区商务局</w:t>
            </w:r>
          </w:p>
        </w:tc>
      </w:tr>
      <w:tr w:rsidR="00CB1A68">
        <w:trPr>
          <w:trHeight w:val="1219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双塔区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1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5" w:right="13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双塔区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吨成品粮应急低温储备库项目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213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270" w:right="23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15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36" w:right="1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改建成品粮应急低温储备库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2900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平方米（改造前举架高度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米，改造后净高度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米）；新购置谷物冷却机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台，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叉车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台，托盘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只，电动搬运车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台，配送装置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套，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应急配送载重货车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台，物流管理软件系统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套。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双塔区孙家湾乡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392" w:right="35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Default="00CB1A68">
            <w:pPr>
              <w:pStyle w:val="TableParagraph"/>
              <w:spacing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朝阳华兴粮食</w:t>
            </w:r>
          </w:p>
          <w:p w:rsidR="00CB1A68" w:rsidRPr="001B7DEE" w:rsidRDefault="00CB1A68">
            <w:pPr>
              <w:pStyle w:val="TableParagraph"/>
              <w:spacing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有限公司</w:t>
            </w:r>
          </w:p>
        </w:tc>
      </w:tr>
      <w:tr w:rsidR="00CB1A68">
        <w:trPr>
          <w:trHeight w:val="1241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龙城区</w:t>
            </w:r>
          </w:p>
        </w:tc>
        <w:tc>
          <w:tcPr>
            <w:tcW w:w="2035" w:type="dxa"/>
            <w:vAlign w:val="center"/>
          </w:tcPr>
          <w:p w:rsidR="00CB1A68" w:rsidRDefault="00CB1A68">
            <w:pPr>
              <w:pStyle w:val="TableParagraph"/>
              <w:spacing w:before="132" w:line="235" w:lineRule="auto"/>
              <w:ind w:left="35" w:right="14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京东集团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5G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数字</w:t>
            </w:r>
          </w:p>
          <w:p w:rsidR="00CB1A68" w:rsidRPr="001B7DEE" w:rsidRDefault="00CB1A68">
            <w:pPr>
              <w:pStyle w:val="TableParagraph"/>
              <w:spacing w:before="132" w:line="235" w:lineRule="auto"/>
              <w:ind w:left="35" w:right="14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科技产业园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212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270" w:right="239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5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36" w:right="1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新建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万平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5G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科技园，整合京东商城、跨境电商，为园区提供跨境电商入驻、电商咨询培训、数字营销等电商服务。</w:t>
            </w:r>
          </w:p>
          <w:p w:rsidR="00CB1A68" w:rsidRPr="001B7DEE" w:rsidRDefault="00CB1A68">
            <w:pPr>
              <w:pStyle w:val="TableParagraph"/>
              <w:spacing w:before="1" w:line="252" w:lineRule="exact"/>
              <w:ind w:left="36" w:right="1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4" w:line="235" w:lineRule="auto"/>
              <w:ind w:left="58" w:right="3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龙城区文盛</w:t>
            </w:r>
            <w:r w:rsidRPr="001B7DEE">
              <w:rPr>
                <w:rFonts w:ascii="仿宋_GB2312" w:eastAsia="仿宋_GB2312" w:hint="eastAsia"/>
                <w:color w:val="000000"/>
                <w:spacing w:val="-3"/>
                <w:sz w:val="18"/>
                <w:szCs w:val="18"/>
              </w:rPr>
              <w:t>路、文渊路</w:t>
            </w:r>
          </w:p>
          <w:p w:rsidR="00CB1A68" w:rsidRPr="001B7DEE" w:rsidRDefault="00CB1A68">
            <w:pPr>
              <w:pStyle w:val="TableParagraph"/>
              <w:spacing w:line="252" w:lineRule="exact"/>
              <w:ind w:left="5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pacing w:val="1"/>
                <w:sz w:val="18"/>
                <w:szCs w:val="18"/>
              </w:rPr>
              <w:t>、和平街、</w:t>
            </w:r>
          </w:p>
          <w:p w:rsidR="00CB1A68" w:rsidRPr="001B7DEE" w:rsidRDefault="00CB1A68">
            <w:pPr>
              <w:pStyle w:val="TableParagraph"/>
              <w:spacing w:line="209" w:lineRule="exact"/>
              <w:ind w:left="5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中山大街区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0A50A5">
            <w:pPr>
              <w:pStyle w:val="TableParagraph"/>
              <w:ind w:leftChars="80" w:left="256" w:firstLineChars="100" w:firstLine="180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32" w:line="235" w:lineRule="auto"/>
              <w:ind w:left="61" w:right="3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京东集团、京创数字时代科技有限公司</w:t>
            </w:r>
          </w:p>
        </w:tc>
      </w:tr>
      <w:tr w:rsidR="00CB1A68">
        <w:trPr>
          <w:trHeight w:val="1206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龙城区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Default="00CB1A68">
            <w:pPr>
              <w:pStyle w:val="TableParagraph"/>
              <w:spacing w:before="135"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亚琦国际物流</w:t>
            </w:r>
          </w:p>
          <w:p w:rsidR="00CB1A68" w:rsidRPr="001B7DEE" w:rsidRDefault="00CB1A68">
            <w:pPr>
              <w:pStyle w:val="TableParagraph"/>
              <w:spacing w:before="135"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商贸城项目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212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270" w:right="239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36" w:right="1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 w:line="252" w:lineRule="exact"/>
              <w:ind w:left="36" w:right="17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20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36" w:right="1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建设及信息交易、商贸批发零售、金融服务、国际会展、仓储物流、总部经济、商贸综合体、电商孵化中心、特色商业风情园、酒店公寓、休闲娱乐、生活居住等功能于一体的现代化综合大型物流商贸创新园区。</w:t>
            </w:r>
          </w:p>
          <w:p w:rsidR="00CB1A68" w:rsidRPr="001B7DEE" w:rsidRDefault="00CB1A68">
            <w:pPr>
              <w:pStyle w:val="TableParagraph"/>
              <w:spacing w:before="1" w:line="252" w:lineRule="exact"/>
              <w:ind w:left="36" w:right="1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40" w:line="235" w:lineRule="auto"/>
              <w:ind w:right="3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pacing w:val="-11"/>
                <w:sz w:val="18"/>
                <w:szCs w:val="18"/>
              </w:rPr>
              <w:t>龙城区七道泉西街与文明路交汇处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0A50A5">
            <w:pPr>
              <w:pStyle w:val="TableParagraph"/>
              <w:ind w:left="255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0A50A5">
            <w:pPr>
              <w:pStyle w:val="TableParagraph"/>
              <w:ind w:left="371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亚琦集团</w:t>
            </w:r>
          </w:p>
        </w:tc>
      </w:tr>
      <w:tr w:rsidR="00CB1A68">
        <w:trPr>
          <w:trHeight w:val="1457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龙城区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煤炭物流产业园项目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211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1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270" w:right="23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1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5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2022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36" w:right="1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计划用地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亩，建设涉及工业原材料，配件，设备，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附属设备，系统集成等工业品的展示销售中心、仓储基地、大数据综合服务中心等。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4" w:line="235" w:lineRule="auto"/>
              <w:ind w:left="58" w:right="27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 w:hint="eastAsia"/>
                <w:color w:val="000000"/>
                <w:spacing w:val="-11"/>
                <w:sz w:val="18"/>
                <w:szCs w:val="18"/>
              </w:rPr>
              <w:t>锦赤铁路朝阳北站沿线以西，规划路文化路以</w:t>
            </w:r>
            <w:r w:rsidRPr="001B7DEE">
              <w:rPr>
                <w:rFonts w:ascii="仿宋_GB2312" w:eastAsia="仿宋_GB2312" w:hint="eastAsia"/>
                <w:color w:val="000000"/>
                <w:spacing w:val="-11"/>
                <w:sz w:val="18"/>
                <w:szCs w:val="18"/>
                <w:lang w:val="en-US"/>
              </w:rPr>
              <w:t>北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0A50A5">
            <w:pPr>
              <w:pStyle w:val="TableParagraph"/>
              <w:ind w:left="255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0A50A5">
            <w:pPr>
              <w:pStyle w:val="TableParagraph"/>
              <w:ind w:left="474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推介中</w:t>
            </w:r>
          </w:p>
        </w:tc>
      </w:tr>
      <w:tr w:rsidR="00CB1A68">
        <w:trPr>
          <w:trHeight w:val="2139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龙城区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朝阳西商辽冀蒙农产品（冷链）物流园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ind w:left="211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ind w:left="31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ind w:left="10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36" w:right="1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主要包括综合楼、电子商务、质量认证检测中心、各类粮油酒水交易区、特色产品交易区、干货及调味品交易区、农用物资交易区、冻品及新鲜果蔬肉蛋交易区、库房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(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保鲜库、冷库气调库）、中央厨房、净菜车间、集配中心等。</w:t>
            </w:r>
          </w:p>
          <w:p w:rsidR="00CB1A68" w:rsidRPr="001B7DEE" w:rsidRDefault="00CB1A68">
            <w:pPr>
              <w:pStyle w:val="TableParagraph"/>
              <w:spacing w:before="1" w:line="252" w:lineRule="exact"/>
              <w:ind w:left="36" w:right="1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36" w:right="1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 w:line="252" w:lineRule="exact"/>
              <w:ind w:left="36" w:right="1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 w:line="252" w:lineRule="exact"/>
              <w:ind w:left="36" w:right="1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龙城区中兴街以南至规划路，文渊路以西至龙泉南街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 w:rsidP="00DE63B1">
            <w:pPr>
              <w:pStyle w:val="TableParagraph"/>
              <w:ind w:leftChars="96" w:left="307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314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6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安徽省西商集团</w:t>
            </w:r>
          </w:p>
        </w:tc>
      </w:tr>
      <w:tr w:rsidR="00CB1A68">
        <w:trPr>
          <w:trHeight w:val="2186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9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龙城区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line="235" w:lineRule="auto"/>
              <w:ind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高铁轻物流产业园项目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ind w:left="3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ind w:left="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2023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line="235" w:lineRule="auto"/>
              <w:ind w:left="36" w:right="2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计划用地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800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亩，计划建设仓储中心、分拨中心、呼叫中心、培训基地等。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5" w:line="235" w:lineRule="auto"/>
              <w:ind w:left="36" w:right="4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龙城区龙泉</w:t>
            </w:r>
            <w:r w:rsidRPr="001B7DEE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大街</w:t>
            </w:r>
            <w:r w:rsidRPr="001B7DEE">
              <w:rPr>
                <w:rFonts w:ascii="仿宋_GB2312" w:eastAsia="仿宋_GB2312" w:hint="eastAsia"/>
                <w:color w:val="000000"/>
                <w:spacing w:val="3"/>
                <w:sz w:val="18"/>
                <w:szCs w:val="18"/>
              </w:rPr>
              <w:t>（</w:t>
            </w:r>
            <w:r w:rsidRPr="001B7DEE">
              <w:rPr>
                <w:rFonts w:ascii="仿宋_GB2312" w:eastAsia="仿宋_GB2312" w:hint="eastAsia"/>
                <w:color w:val="000000"/>
                <w:spacing w:val="-6"/>
                <w:sz w:val="18"/>
                <w:szCs w:val="18"/>
              </w:rPr>
              <w:t>西外</w:t>
            </w:r>
            <w:r w:rsidRPr="001B7DEE">
              <w:rPr>
                <w:rFonts w:ascii="仿宋_GB2312" w:eastAsia="仿宋_GB2312" w:hint="eastAsia"/>
                <w:color w:val="000000"/>
                <w:spacing w:val="1"/>
                <w:sz w:val="18"/>
                <w:szCs w:val="18"/>
              </w:rPr>
              <w:t>环路段</w:t>
            </w:r>
            <w:r w:rsidRPr="001B7DEE">
              <w:rPr>
                <w:rFonts w:ascii="仿宋_GB2312" w:eastAsia="仿宋_GB2312" w:hint="eastAsia"/>
                <w:color w:val="000000"/>
                <w:spacing w:val="4"/>
                <w:sz w:val="18"/>
                <w:szCs w:val="18"/>
              </w:rPr>
              <w:t>）</w:t>
            </w:r>
            <w:r w:rsidRPr="001B7DEE">
              <w:rPr>
                <w:rFonts w:ascii="仿宋_GB2312" w:eastAsia="仿宋_GB2312" w:hint="eastAsia"/>
                <w:color w:val="000000"/>
                <w:spacing w:val="-14"/>
                <w:sz w:val="18"/>
                <w:szCs w:val="18"/>
              </w:rPr>
              <w:t>以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西至规划路</w:t>
            </w:r>
            <w:r w:rsidRPr="001B7DEE">
              <w:rPr>
                <w:rFonts w:ascii="仿宋_GB2312" w:eastAsia="仿宋_GB2312" w:hint="eastAsia"/>
                <w:color w:val="000000"/>
                <w:spacing w:val="-2"/>
                <w:sz w:val="18"/>
                <w:szCs w:val="18"/>
              </w:rPr>
              <w:t>文体路，京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沈高铁沿线</w:t>
            </w:r>
          </w:p>
          <w:p w:rsidR="00CB1A68" w:rsidRPr="001B7DEE" w:rsidRDefault="00CB1A68">
            <w:pPr>
              <w:pStyle w:val="TableParagraph"/>
              <w:spacing w:before="1" w:line="213" w:lineRule="exact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以南至规划路竹林西街以北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right="27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 xml:space="preserve">  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800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推介中</w:t>
            </w:r>
          </w:p>
        </w:tc>
      </w:tr>
      <w:tr w:rsidR="00CB1A68">
        <w:trPr>
          <w:trHeight w:val="1240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9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龙城区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农资物流产业园项目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"/>
              <w:ind w:left="33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1"/>
              <w:ind w:left="31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2022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line="235" w:lineRule="auto"/>
              <w:ind w:right="12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计划用地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亩，规划建筑面积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万平方米，规划建设农资产品批发交易中心、展示交易区、冷链仓储物流中心、涉农大数据中心及其他商业配套服务区。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2" w:line="252" w:lineRule="exact"/>
              <w:ind w:left="36" w:right="4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长深高速沿线以西，长江路以北至马山铁路自然河道以南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right="22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spacing w:before="1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推介中</w:t>
            </w:r>
          </w:p>
        </w:tc>
      </w:tr>
      <w:tr w:rsidR="00CB1A68">
        <w:trPr>
          <w:trHeight w:val="882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52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9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52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龙城区</w:t>
            </w:r>
          </w:p>
        </w:tc>
        <w:tc>
          <w:tcPr>
            <w:tcW w:w="2035" w:type="dxa"/>
            <w:vAlign w:val="center"/>
          </w:tcPr>
          <w:p w:rsidR="00CB1A68" w:rsidRDefault="00CB1A68">
            <w:pPr>
              <w:pStyle w:val="TableParagraph"/>
              <w:spacing w:before="28"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建筑材料物流</w:t>
            </w:r>
          </w:p>
          <w:p w:rsidR="00CB1A68" w:rsidRPr="001B7DEE" w:rsidRDefault="00CB1A68">
            <w:pPr>
              <w:pStyle w:val="TableParagraph"/>
              <w:spacing w:before="28"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产业园项目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52"/>
              <w:ind w:left="33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152"/>
              <w:ind w:left="31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52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2022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24" w:line="254" w:lineRule="exact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计划用地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亩，建设建筑、石材、木材市场和集展示</w:t>
            </w:r>
          </w:p>
          <w:p w:rsidR="00CB1A68" w:rsidRPr="001B7DEE" w:rsidRDefault="00CB1A68">
            <w:pPr>
              <w:pStyle w:val="TableParagraph"/>
              <w:spacing w:line="252" w:lineRule="exact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、储存、配给、运输于一体的区域建筑材料分拨基地。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line="233" w:lineRule="exact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规划路文化</w:t>
            </w:r>
          </w:p>
          <w:p w:rsidR="00CB1A68" w:rsidRPr="001B7DEE" w:rsidRDefault="00CB1A68">
            <w:pPr>
              <w:pStyle w:val="TableParagraph"/>
              <w:spacing w:line="254" w:lineRule="exact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路向西延伸线南、北侧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52"/>
              <w:ind w:right="22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 xml:space="preserve">  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1000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52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推介中</w:t>
            </w:r>
          </w:p>
        </w:tc>
      </w:tr>
      <w:tr w:rsidR="00CB1A68">
        <w:trPr>
          <w:trHeight w:val="1789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9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龙城区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医药物流产业园项目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33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31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2022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8" w:line="252" w:lineRule="exact"/>
              <w:ind w:left="36" w:right="2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计划用地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800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亩，建设药品终端运营、药品储存、验收养护、物流、搬运、集中配送及信息服务七大功能于一体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</w:t>
            </w:r>
            <w:r w:rsidRPr="001B7DEE">
              <w:rPr>
                <w:rFonts w:ascii="仿宋_GB2312" w:eastAsia="仿宋_GB2312" w:hint="eastAsia"/>
                <w:color w:val="000000"/>
                <w:spacing w:val="1"/>
                <w:sz w:val="18"/>
                <w:szCs w:val="18"/>
              </w:rPr>
              <w:t>的综合医药物流产业园区。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4"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pacing w:val="-3"/>
                <w:sz w:val="18"/>
                <w:szCs w:val="18"/>
              </w:rPr>
              <w:t>规划路黄河西路以北至</w:t>
            </w:r>
          </w:p>
          <w:p w:rsidR="00CB1A68" w:rsidRPr="001B7DEE" w:rsidRDefault="00CB1A68">
            <w:pPr>
              <w:pStyle w:val="TableParagraph"/>
              <w:spacing w:line="245" w:lineRule="exact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马山铁路沿以南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right="27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 xml:space="preserve">  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80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推介中</w:t>
            </w:r>
          </w:p>
        </w:tc>
      </w:tr>
      <w:tr w:rsidR="00CB1A68">
        <w:trPr>
          <w:trHeight w:val="1574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9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龙城区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Default="00CB1A68">
            <w:pPr>
              <w:pStyle w:val="TableParagraph"/>
              <w:spacing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新高地冷链仓储</w:t>
            </w:r>
          </w:p>
          <w:p w:rsidR="00CB1A68" w:rsidRPr="001B7DEE" w:rsidRDefault="00CB1A68">
            <w:pPr>
              <w:pStyle w:val="TableParagraph"/>
              <w:spacing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物流项目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213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270" w:right="23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2020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30" w:line="235" w:lineRule="auto"/>
              <w:ind w:left="36" w:right="2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计划建设高标准低温冷藏库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12000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平，包装配送中心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2040 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平，检疫检测中心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平，成品库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2076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，物流仓储库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7500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平，停车场及绿化带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3"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pacing w:val="-3"/>
                <w:sz w:val="18"/>
                <w:szCs w:val="18"/>
              </w:rPr>
              <w:t>朝阳高新技术园区文化路与文体路</w:t>
            </w:r>
          </w:p>
          <w:p w:rsidR="00CB1A68" w:rsidRPr="001B7DEE" w:rsidRDefault="00CB1A68">
            <w:pPr>
              <w:pStyle w:val="TableParagraph"/>
              <w:spacing w:line="210" w:lineRule="exact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交汇处北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  <w:lang w:val="en-US"/>
              </w:rPr>
              <w:t>米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right="32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 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45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30"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朝阳新高地冷链仓储物流有限公司</w:t>
            </w:r>
          </w:p>
        </w:tc>
      </w:tr>
      <w:tr w:rsidR="00CB1A68">
        <w:trPr>
          <w:trHeight w:val="1591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9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龙城区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仓储物流配送项目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ind w:left="3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ind w:left="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ind w:left="3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利用园区二期标房，建设仓储物流项目。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line="235" w:lineRule="auto"/>
              <w:ind w:left="36" w:right="56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朝阳高新技术产业开发区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9" w:line="235" w:lineRule="auto"/>
              <w:ind w:left="37" w:right="36"/>
              <w:jc w:val="center"/>
              <w:rPr>
                <w:rFonts w:ascii="仿宋_GB2312" w:eastAsia="仿宋_GB2312"/>
                <w:color w:val="000000"/>
                <w:spacing w:val="-11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pacing w:val="-11"/>
                <w:sz w:val="18"/>
                <w:szCs w:val="18"/>
              </w:rPr>
              <w:t>项目共整理土地</w:t>
            </w:r>
            <w:r w:rsidRPr="001B7DEE">
              <w:rPr>
                <w:rFonts w:ascii="仿宋_GB2312" w:eastAsia="仿宋_GB2312"/>
                <w:color w:val="000000"/>
                <w:spacing w:val="-11"/>
                <w:sz w:val="18"/>
                <w:szCs w:val="18"/>
              </w:rPr>
              <w:t>36.97</w:t>
            </w:r>
          </w:p>
          <w:p w:rsidR="00CB1A68" w:rsidRPr="001B7DEE" w:rsidRDefault="00CB1A68">
            <w:pPr>
              <w:pStyle w:val="TableParagraph"/>
              <w:spacing w:before="2" w:line="235" w:lineRule="auto"/>
              <w:ind w:left="37" w:right="2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pacing w:val="-11"/>
                <w:sz w:val="18"/>
                <w:szCs w:val="18"/>
              </w:rPr>
              <w:t>公顷。可整理出建设用地面积</w:t>
            </w:r>
            <w:r w:rsidRPr="001B7DEE">
              <w:rPr>
                <w:rFonts w:ascii="仿宋_GB2312" w:eastAsia="仿宋_GB2312"/>
                <w:color w:val="000000"/>
                <w:spacing w:val="-11"/>
                <w:sz w:val="18"/>
                <w:szCs w:val="18"/>
              </w:rPr>
              <w:t>24.88</w:t>
            </w:r>
            <w:r w:rsidRPr="001B7DEE">
              <w:rPr>
                <w:rFonts w:ascii="仿宋_GB2312" w:eastAsia="仿宋_GB2312" w:hint="eastAsia"/>
                <w:color w:val="000000"/>
                <w:spacing w:val="-11"/>
                <w:sz w:val="18"/>
                <w:szCs w:val="18"/>
              </w:rPr>
              <w:t>公顷。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汇达建设开发投资有限公司</w:t>
            </w:r>
          </w:p>
        </w:tc>
      </w:tr>
      <w:tr w:rsidR="00CB1A68">
        <w:trPr>
          <w:trHeight w:val="1259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9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龙城区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137"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pacing w:val="-11"/>
                <w:sz w:val="18"/>
                <w:szCs w:val="18"/>
              </w:rPr>
              <w:t>港通冷链仓储物流项目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ind w:left="3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ind w:left="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6" w:line="235" w:lineRule="auto"/>
              <w:ind w:left="36" w:right="12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主要建设冷库</w:t>
            </w:r>
            <w:r w:rsidRPr="001B7DEE">
              <w:rPr>
                <w:rFonts w:ascii="仿宋_GB2312" w:eastAsia="仿宋_GB2312" w:hint="eastAsia"/>
                <w:color w:val="000000"/>
                <w:spacing w:val="4"/>
                <w:sz w:val="18"/>
                <w:szCs w:val="18"/>
              </w:rPr>
              <w:t>（</w:t>
            </w:r>
            <w:r w:rsidRPr="001B7DEE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6996</w:t>
            </w:r>
            <w:r w:rsidRPr="001B7DEE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平方米</w:t>
            </w:r>
            <w:r w:rsidRPr="001B7DEE">
              <w:rPr>
                <w:rFonts w:ascii="仿宋_GB2312" w:eastAsia="仿宋_GB2312" w:hint="eastAsia"/>
                <w:color w:val="000000"/>
                <w:spacing w:val="4"/>
                <w:sz w:val="18"/>
                <w:szCs w:val="18"/>
              </w:rPr>
              <w:t>）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、包装配送中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</w:t>
            </w:r>
            <w:r w:rsidRPr="001B7DEE">
              <w:rPr>
                <w:rFonts w:ascii="仿宋_GB2312" w:eastAsia="仿宋_GB2312" w:hint="eastAsia"/>
                <w:color w:val="000000"/>
                <w:spacing w:val="1"/>
                <w:sz w:val="18"/>
                <w:szCs w:val="18"/>
              </w:rPr>
              <w:t>心，含包装车间、城乡配送中心</w:t>
            </w:r>
            <w:r w:rsidRPr="001B7DEE">
              <w:rPr>
                <w:rFonts w:ascii="仿宋_GB2312" w:eastAsia="仿宋_GB2312" w:hint="eastAsia"/>
                <w:color w:val="000000"/>
                <w:spacing w:val="3"/>
                <w:sz w:val="18"/>
                <w:szCs w:val="18"/>
              </w:rPr>
              <w:t>（</w:t>
            </w:r>
            <w:r w:rsidRPr="001B7DEE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953.22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</w:t>
            </w:r>
            <w:r w:rsidRPr="001B7DEE">
              <w:rPr>
                <w:rFonts w:ascii="仿宋_GB2312" w:eastAsia="仿宋_GB2312" w:hint="eastAsia"/>
                <w:color w:val="000000"/>
                <w:spacing w:val="4"/>
                <w:sz w:val="18"/>
                <w:szCs w:val="18"/>
              </w:rPr>
              <w:t>）</w:t>
            </w:r>
            <w:r w:rsidRPr="001B7DEE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，综合楼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1903.68</w:t>
            </w:r>
            <w:r w:rsidRPr="001B7DEE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平方米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（含交易结算中心、产品检</w:t>
            </w:r>
            <w:r w:rsidRPr="001B7DEE">
              <w:rPr>
                <w:rFonts w:ascii="仿宋_GB2312" w:eastAsia="仿宋_GB2312" w:hint="eastAsia"/>
                <w:color w:val="000000"/>
                <w:spacing w:val="1"/>
                <w:sz w:val="18"/>
                <w:szCs w:val="18"/>
              </w:rPr>
              <w:t>疫检测实验室、产品可追溯中心</w:t>
            </w:r>
            <w:r w:rsidRPr="001B7DEE">
              <w:rPr>
                <w:rFonts w:ascii="仿宋_GB2312" w:eastAsia="仿宋_GB2312" w:hint="eastAsia"/>
                <w:color w:val="000000"/>
                <w:spacing w:val="3"/>
                <w:sz w:val="18"/>
                <w:szCs w:val="18"/>
              </w:rPr>
              <w:t>）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，及停车场、绿化带等。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41" w:line="235" w:lineRule="auto"/>
              <w:ind w:left="36" w:right="48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朝阳高新技术园区（朝阳新钢材市场斜对面）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ind w:right="32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15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37" w:line="235" w:lineRule="auto"/>
              <w:ind w:left="35" w:right="6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朝阳港通仓储物流有限公司</w:t>
            </w:r>
          </w:p>
        </w:tc>
      </w:tr>
      <w:tr w:rsidR="00CB1A68">
        <w:trPr>
          <w:trHeight w:val="1156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龙城区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132" w:line="235" w:lineRule="auto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佳惠连锁超市配送中心项目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ind w:left="3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ind w:left="270" w:right="23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2020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32" w:line="235" w:lineRule="auto"/>
              <w:ind w:left="36" w:right="12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该项目占地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58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亩，其中冷链物流仓库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平方米，仓储物流仓库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平米，办公区及宿舍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6000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平米。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 w:rsidP="00DE63B1">
            <w:pPr>
              <w:pStyle w:val="TableParagraph"/>
              <w:spacing w:before="132" w:line="235" w:lineRule="auto"/>
              <w:ind w:left="264" w:right="34" w:hanging="207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西大营子镇北山村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ind w:right="32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58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5" w:line="235" w:lineRule="auto"/>
              <w:ind w:right="4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pacing w:val="-2"/>
                <w:sz w:val="18"/>
                <w:szCs w:val="18"/>
              </w:rPr>
              <w:t>朝阳佳惠超市有限公司龙城区商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品配送分公司</w:t>
            </w:r>
          </w:p>
        </w:tc>
      </w:tr>
      <w:tr w:rsidR="00CB1A68">
        <w:trPr>
          <w:trHeight w:val="770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spacing w:before="127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spacing w:before="127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龙城区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35" w:right="14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辽宁同贺二期仓储物流及办公楼项目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127"/>
              <w:ind w:left="213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127"/>
              <w:ind w:left="270" w:right="23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27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2020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36" w:right="22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总建筑面积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9300</w:t>
            </w:r>
            <w:r w:rsidRPr="001B7DEE">
              <w:rPr>
                <w:rFonts w:ascii="仿宋_GB2312" w:hint="eastAsia"/>
                <w:color w:val="000000"/>
                <w:sz w:val="18"/>
                <w:szCs w:val="18"/>
              </w:rPr>
              <w:t>㎡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，项目建成达产后，营业收入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2.3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亿元，年利税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万元。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spacing w:before="127"/>
              <w:ind w:left="45" w:right="2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七道泉子镇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127"/>
              <w:ind w:right="32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30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right="4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辽宁同贺医药有限公司</w:t>
            </w:r>
          </w:p>
        </w:tc>
      </w:tr>
      <w:tr w:rsidR="00CB1A68">
        <w:trPr>
          <w:trHeight w:val="984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龙城区</w:t>
            </w:r>
          </w:p>
        </w:tc>
        <w:tc>
          <w:tcPr>
            <w:tcW w:w="2035" w:type="dxa"/>
            <w:vAlign w:val="center"/>
          </w:tcPr>
          <w:p w:rsidR="00CB1A68" w:rsidRDefault="00CB1A68">
            <w:pPr>
              <w:pStyle w:val="TableParagraph"/>
              <w:spacing w:line="236" w:lineRule="exact"/>
              <w:ind w:left="35"/>
              <w:jc w:val="center"/>
              <w:rPr>
                <w:rFonts w:ascii="仿宋_GB2312" w:eastAsia="仿宋_GB2312"/>
                <w:color w:val="000000"/>
                <w:spacing w:val="-11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pacing w:val="-11"/>
                <w:sz w:val="18"/>
                <w:szCs w:val="18"/>
              </w:rPr>
              <w:t>辽宁众邦农副产品（冷链）</w:t>
            </w:r>
          </w:p>
          <w:p w:rsidR="00CB1A68" w:rsidRPr="001B7DEE" w:rsidRDefault="00CB1A68">
            <w:pPr>
              <w:pStyle w:val="TableParagraph"/>
              <w:spacing w:line="236" w:lineRule="exact"/>
              <w:ind w:left="35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pacing w:val="-11"/>
                <w:sz w:val="18"/>
                <w:szCs w:val="18"/>
              </w:rPr>
              <w:t>仓储物流项目</w:t>
            </w: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213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270" w:right="23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left="141" w:right="11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2021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—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10" w:line="235" w:lineRule="auto"/>
              <w:ind w:left="36" w:right="19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总投资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5000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万元，占地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亩，项目达产后，营业收入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500 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万元。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ind w:left="45" w:right="2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七道泉子镇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spacing w:before="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CB1A68" w:rsidRPr="001B7DEE" w:rsidRDefault="00CB1A68">
            <w:pPr>
              <w:pStyle w:val="TableParagraph"/>
              <w:ind w:right="32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10" w:line="235" w:lineRule="auto"/>
              <w:ind w:right="4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辽宁众邦实业有限公司</w:t>
            </w:r>
          </w:p>
        </w:tc>
      </w:tr>
      <w:tr w:rsidR="00CB1A68">
        <w:trPr>
          <w:trHeight w:val="714"/>
          <w:jc w:val="center"/>
        </w:trPr>
        <w:tc>
          <w:tcPr>
            <w:tcW w:w="420" w:type="dxa"/>
            <w:vAlign w:val="center"/>
          </w:tcPr>
          <w:p w:rsidR="00CB1A68" w:rsidRPr="001B7DEE" w:rsidRDefault="00CB1A68">
            <w:pPr>
              <w:pStyle w:val="TableParagraph"/>
              <w:ind w:left="45" w:right="14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101</w:t>
            </w:r>
          </w:p>
        </w:tc>
        <w:tc>
          <w:tcPr>
            <w:tcW w:w="869" w:type="dxa"/>
            <w:vAlign w:val="center"/>
          </w:tcPr>
          <w:p w:rsidR="00CB1A68" w:rsidRPr="001B7DEE" w:rsidRDefault="00CB1A68">
            <w:pPr>
              <w:pStyle w:val="TableParagraph"/>
              <w:ind w:left="131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市</w:t>
            </w:r>
          </w:p>
        </w:tc>
        <w:tc>
          <w:tcPr>
            <w:tcW w:w="2035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36" w:right="1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凌源市辽冀蒙数字商贸物流园项目</w:t>
            </w:r>
          </w:p>
          <w:p w:rsidR="00CB1A68" w:rsidRPr="001B7DEE" w:rsidRDefault="00CB1A68">
            <w:pPr>
              <w:pStyle w:val="TableParagraph"/>
              <w:spacing w:line="236" w:lineRule="exact"/>
              <w:ind w:left="35"/>
              <w:jc w:val="center"/>
              <w:rPr>
                <w:rFonts w:ascii="仿宋_GB2312" w:eastAsia="仿宋_GB2312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CB1A68" w:rsidRPr="001B7DEE" w:rsidRDefault="00CB1A68">
            <w:pPr>
              <w:pStyle w:val="TableParagraph"/>
              <w:ind w:left="213" w:right="183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72" w:type="dxa"/>
            <w:vAlign w:val="center"/>
          </w:tcPr>
          <w:p w:rsidR="00CB1A68" w:rsidRPr="001B7DEE" w:rsidRDefault="00CB1A68">
            <w:pPr>
              <w:pStyle w:val="TableParagraph"/>
              <w:ind w:left="270" w:right="239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214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36" w:right="1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2023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－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5104" w:type="dxa"/>
            <w:vAlign w:val="center"/>
          </w:tcPr>
          <w:p w:rsidR="00CB1A68" w:rsidRPr="001B7DEE" w:rsidRDefault="00CB1A68">
            <w:pPr>
              <w:pStyle w:val="TableParagraph"/>
              <w:spacing w:before="1" w:line="252" w:lineRule="exact"/>
              <w:ind w:left="36" w:right="17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辽冀蒙数字商贸物流园”建设将以数字化、品牌化、平台化、融合化和辐射性为根本目标，以专业化运营服务为保障的区域性商贸物流创新示范区。项目规划建有智慧物流仓储共配中心，凌源及周边特色商品线下购物、展示中心，净菜加工中心，农产品（花卉）初加工产业基地，凌源冻品集散基地，凌源农产品冷链物流基地，品牌和电商（含跨境电商）公共服务中心，凌源产教融合人才培训基地，凌源返乡青年创业孵化基地，供应链金融服务中心及商业配套和生活服务设施等。</w:t>
            </w:r>
          </w:p>
        </w:tc>
        <w:tc>
          <w:tcPr>
            <w:tcW w:w="1130" w:type="dxa"/>
            <w:vAlign w:val="center"/>
          </w:tcPr>
          <w:p w:rsidR="00CB1A68" w:rsidRPr="001B7DEE" w:rsidRDefault="00CB1A68">
            <w:pPr>
              <w:pStyle w:val="TableParagraph"/>
              <w:ind w:left="45" w:right="2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凌源高速路口以南至自来水公司以北</w:t>
            </w:r>
          </w:p>
        </w:tc>
        <w:tc>
          <w:tcPr>
            <w:tcW w:w="1111" w:type="dxa"/>
            <w:vAlign w:val="center"/>
          </w:tcPr>
          <w:p w:rsidR="00CB1A68" w:rsidRPr="001B7DEE" w:rsidRDefault="00CB1A68">
            <w:pPr>
              <w:pStyle w:val="TableParagraph"/>
              <w:ind w:right="324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 w:rsidRPr="001B7DEE">
              <w:rPr>
                <w:rFonts w:ascii="仿宋_GB2312" w:eastAsia="仿宋_GB2312"/>
                <w:color w:val="000000"/>
                <w:sz w:val="18"/>
                <w:szCs w:val="18"/>
              </w:rPr>
              <w:t>880</w:t>
            </w: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1548" w:type="dxa"/>
            <w:vAlign w:val="center"/>
          </w:tcPr>
          <w:p w:rsidR="00CB1A68" w:rsidRPr="001B7DEE" w:rsidRDefault="00CB1A68">
            <w:pPr>
              <w:pStyle w:val="TableParagraph"/>
              <w:spacing w:before="110" w:line="235" w:lineRule="auto"/>
              <w:ind w:right="43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B7DE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凌源市现代服务业发展服务中心</w:t>
            </w:r>
          </w:p>
        </w:tc>
      </w:tr>
    </w:tbl>
    <w:p w:rsidR="00CB1A68" w:rsidRDefault="00CB1A68">
      <w:pPr>
        <w:pStyle w:val="TableParagraph"/>
        <w:spacing w:before="1" w:line="20" w:lineRule="exact"/>
        <w:ind w:left="34" w:right="17"/>
        <w:jc w:val="center"/>
        <w:rPr>
          <w:color w:val="000000"/>
          <w:sz w:val="18"/>
          <w:szCs w:val="18"/>
          <w:lang w:val="en-US"/>
        </w:rPr>
      </w:pPr>
    </w:p>
    <w:sectPr w:rsidR="00CB1A68" w:rsidSect="004974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39" w:right="590" w:bottom="839" w:left="590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A68" w:rsidRDefault="00CB1A68" w:rsidP="00497409">
      <w:r>
        <w:separator/>
      </w:r>
    </w:p>
  </w:endnote>
  <w:endnote w:type="continuationSeparator" w:id="0">
    <w:p w:rsidR="00CB1A68" w:rsidRDefault="00CB1A68" w:rsidP="00497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仿宋">
    <w:altName w:val="华文中宋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DejaVu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68" w:rsidRDefault="00CB1A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68" w:rsidRDefault="00CB1A68">
    <w:pPr>
      <w:pStyle w:val="BodyText"/>
      <w:spacing w:line="14" w:lineRule="auto"/>
      <w:rPr>
        <w:sz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mso-wrap-style:none;mso-position-horizontal:center;mso-position-horizontal-relative:margin" o:preferrelative="t" filled="f" stroked="f">
          <v:textbox style="mso-fit-shape-to-text:t" inset="0,0,0,0">
            <w:txbxContent>
              <w:p w:rsidR="00CB1A68" w:rsidRDefault="00CB1A68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68" w:rsidRDefault="00CB1A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A68" w:rsidRDefault="00CB1A68" w:rsidP="00497409">
      <w:r>
        <w:separator/>
      </w:r>
    </w:p>
  </w:footnote>
  <w:footnote w:type="continuationSeparator" w:id="0">
    <w:p w:rsidR="00CB1A68" w:rsidRDefault="00CB1A68" w:rsidP="00497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68" w:rsidRDefault="00CB1A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68" w:rsidRDefault="00CB1A68" w:rsidP="007F6AB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68" w:rsidRDefault="00CB1A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C31F"/>
    <w:multiLevelType w:val="singleLevel"/>
    <w:tmpl w:val="0480C31F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393E4764"/>
    <w:multiLevelType w:val="multilevel"/>
    <w:tmpl w:val="393E4764"/>
    <w:lvl w:ilvl="0">
      <w:start w:val="1"/>
      <w:numFmt w:val="decimal"/>
      <w:pStyle w:val="yzp-2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  <w:rPr>
        <w:rFonts w:cs="Times New Roman"/>
      </w:rPr>
    </w:lvl>
  </w:abstractNum>
  <w:abstractNum w:abstractNumId="2">
    <w:nsid w:val="56B58032"/>
    <w:multiLevelType w:val="singleLevel"/>
    <w:tmpl w:val="56B58032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1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409"/>
    <w:rsid w:val="B7E760AB"/>
    <w:rsid w:val="BF4FD699"/>
    <w:rsid w:val="F4BB97FD"/>
    <w:rsid w:val="FBFFC999"/>
    <w:rsid w:val="000568AF"/>
    <w:rsid w:val="00080500"/>
    <w:rsid w:val="000A50A5"/>
    <w:rsid w:val="0010790A"/>
    <w:rsid w:val="001B7DEE"/>
    <w:rsid w:val="001C1A47"/>
    <w:rsid w:val="0021626E"/>
    <w:rsid w:val="003333AF"/>
    <w:rsid w:val="004200D3"/>
    <w:rsid w:val="00497409"/>
    <w:rsid w:val="00640434"/>
    <w:rsid w:val="006544DC"/>
    <w:rsid w:val="007F6AB9"/>
    <w:rsid w:val="00950000"/>
    <w:rsid w:val="0097395E"/>
    <w:rsid w:val="00A56391"/>
    <w:rsid w:val="00B03170"/>
    <w:rsid w:val="00B1298F"/>
    <w:rsid w:val="00B17BD3"/>
    <w:rsid w:val="00C5707C"/>
    <w:rsid w:val="00C80803"/>
    <w:rsid w:val="00CB1A68"/>
    <w:rsid w:val="00DC3104"/>
    <w:rsid w:val="00DE63B1"/>
    <w:rsid w:val="00E317C3"/>
    <w:rsid w:val="00E53AE8"/>
    <w:rsid w:val="00E95BD2"/>
    <w:rsid w:val="00F06336"/>
    <w:rsid w:val="3F5B4BB4"/>
    <w:rsid w:val="3FFFC442"/>
    <w:rsid w:val="55F8C078"/>
    <w:rsid w:val="57B7214A"/>
    <w:rsid w:val="5B67D832"/>
    <w:rsid w:val="6DDF818C"/>
    <w:rsid w:val="73FA59A3"/>
    <w:rsid w:val="7ABE6817"/>
    <w:rsid w:val="7CFFFEC0"/>
    <w:rsid w:val="7F3CD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Normal Inden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Body Text" w:locked="1" w:semiHidden="1" w:uiPriority="99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Preformatted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Heading2"/>
    <w:qFormat/>
    <w:rsid w:val="00497409"/>
    <w:pPr>
      <w:widowControl w:val="0"/>
      <w:jc w:val="both"/>
    </w:pPr>
    <w:rPr>
      <w:rFonts w:ascii="Calibri" w:eastAsia="华文仿宋" w:hAnsi="Calibri"/>
      <w:sz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409"/>
    <w:pPr>
      <w:keepNext/>
      <w:keepLines/>
      <w:spacing w:before="120" w:after="120"/>
      <w:ind w:firstLineChars="200" w:firstLine="880"/>
      <w:outlineLvl w:val="0"/>
    </w:pPr>
    <w:rPr>
      <w:rFonts w:eastAsia="黑体"/>
      <w:kern w:val="44"/>
      <w:sz w:val="36"/>
      <w:szCs w:val="20"/>
    </w:rPr>
  </w:style>
  <w:style w:type="paragraph" w:styleId="Heading2">
    <w:name w:val="heading 2"/>
    <w:basedOn w:val="Normal"/>
    <w:next w:val="L"/>
    <w:link w:val="Heading2Char"/>
    <w:uiPriority w:val="99"/>
    <w:qFormat/>
    <w:rsid w:val="00497409"/>
    <w:pPr>
      <w:keepNext/>
      <w:keepLines/>
      <w:spacing w:before="60" w:after="60"/>
      <w:ind w:firstLineChars="200" w:firstLine="880"/>
      <w:outlineLvl w:val="1"/>
    </w:pPr>
    <w:rPr>
      <w:rFonts w:ascii="Cambria" w:eastAsia="楷体" w:hAnsi="Cambria"/>
      <w:kern w:val="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68AF"/>
    <w:rPr>
      <w:rFonts w:ascii="Calibri" w:eastAsia="华文仿宋" w:hAnsi="Calibri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7409"/>
    <w:rPr>
      <w:rFonts w:ascii="Cambria" w:eastAsia="楷体" w:hAnsi="Cambria" w:cs="Times New Roman"/>
      <w:kern w:val="0"/>
      <w:sz w:val="20"/>
    </w:rPr>
  </w:style>
  <w:style w:type="paragraph" w:customStyle="1" w:styleId="L">
    <w:name w:val="L正文"/>
    <w:basedOn w:val="Normal"/>
    <w:uiPriority w:val="99"/>
    <w:rsid w:val="00497409"/>
    <w:pPr>
      <w:spacing w:line="560" w:lineRule="exact"/>
      <w:ind w:firstLineChars="200" w:firstLine="640"/>
    </w:pPr>
    <w:rPr>
      <w:rFonts w:ascii="仿宋_GB2312" w:eastAsia="仿宋_GB2312"/>
      <w:szCs w:val="32"/>
    </w:rPr>
  </w:style>
  <w:style w:type="paragraph" w:styleId="NormalIndent">
    <w:name w:val="Normal Indent"/>
    <w:basedOn w:val="Normal"/>
    <w:uiPriority w:val="99"/>
    <w:rsid w:val="00497409"/>
    <w:pPr>
      <w:ind w:firstLine="420"/>
    </w:pPr>
  </w:style>
  <w:style w:type="paragraph" w:styleId="CommentText">
    <w:name w:val="annotation text"/>
    <w:basedOn w:val="Normal"/>
    <w:link w:val="CommentTextChar"/>
    <w:uiPriority w:val="99"/>
    <w:rsid w:val="0049740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97409"/>
    <w:rPr>
      <w:rFonts w:ascii="Calibri" w:eastAsia="华文仿宋" w:hAnsi="Calibri" w:cs="Times New Roman"/>
      <w:kern w:val="2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97409"/>
    <w:rPr>
      <w:rFonts w:ascii="宋体" w:eastAsia="宋体" w:hAnsi="宋体" w:cs="宋体"/>
      <w:sz w:val="48"/>
      <w:szCs w:val="48"/>
      <w:lang w:val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68AF"/>
    <w:rPr>
      <w:rFonts w:ascii="Calibri" w:eastAsia="华文仿宋" w:hAnsi="Calibri" w:cs="Times New Roman"/>
      <w:sz w:val="32"/>
    </w:rPr>
  </w:style>
  <w:style w:type="paragraph" w:styleId="BalloonText">
    <w:name w:val="Balloon Text"/>
    <w:basedOn w:val="Normal"/>
    <w:link w:val="BalloonTextChar"/>
    <w:uiPriority w:val="99"/>
    <w:rsid w:val="004974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7409"/>
    <w:rPr>
      <w:rFonts w:ascii="Calibri" w:eastAsia="华文仿宋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9740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68AF"/>
    <w:rPr>
      <w:rFonts w:ascii="Calibri" w:eastAsia="华文仿宋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97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68AF"/>
    <w:rPr>
      <w:rFonts w:ascii="Calibri" w:eastAsia="华文仿宋" w:hAnsi="Calibri" w:cs="Times New Roman"/>
      <w:sz w:val="18"/>
      <w:szCs w:val="18"/>
    </w:rPr>
  </w:style>
  <w:style w:type="paragraph" w:styleId="TOC1">
    <w:name w:val="toc 1"/>
    <w:basedOn w:val="Normal"/>
    <w:next w:val="Normal"/>
    <w:uiPriority w:val="99"/>
    <w:rsid w:val="00497409"/>
    <w:pPr>
      <w:tabs>
        <w:tab w:val="right" w:leader="dot" w:pos="8296"/>
      </w:tabs>
      <w:spacing w:line="360" w:lineRule="auto"/>
      <w:ind w:firstLineChars="150" w:firstLine="482"/>
    </w:pPr>
    <w:rPr>
      <w:rFonts w:ascii="Times New Roman" w:eastAsia="楷体" w:hAnsi="Times New Roman"/>
      <w:b/>
      <w:szCs w:val="32"/>
    </w:rPr>
  </w:style>
  <w:style w:type="paragraph" w:styleId="TOC2">
    <w:name w:val="toc 2"/>
    <w:basedOn w:val="Normal"/>
    <w:next w:val="Normal"/>
    <w:uiPriority w:val="99"/>
    <w:rsid w:val="00497409"/>
    <w:pPr>
      <w:tabs>
        <w:tab w:val="right" w:leader="dot" w:pos="8296"/>
      </w:tabs>
      <w:spacing w:line="360" w:lineRule="auto"/>
      <w:ind w:leftChars="200" w:left="420"/>
    </w:pPr>
    <w:rPr>
      <w:rFonts w:ascii="仿宋" w:eastAsia="仿宋" w:hAnsi="仿宋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497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568AF"/>
    <w:rPr>
      <w:rFonts w:ascii="Courier New" w:eastAsia="华文仿宋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497409"/>
    <w:pPr>
      <w:spacing w:beforeAutospacing="1" w:afterAutospacing="1"/>
      <w:jc w:val="left"/>
    </w:pPr>
    <w:rPr>
      <w:kern w:val="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7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97409"/>
    <w:rPr>
      <w:b/>
      <w:bCs/>
    </w:rPr>
  </w:style>
  <w:style w:type="character" w:styleId="Strong">
    <w:name w:val="Strong"/>
    <w:basedOn w:val="DefaultParagraphFont"/>
    <w:uiPriority w:val="99"/>
    <w:qFormat/>
    <w:rsid w:val="00497409"/>
    <w:rPr>
      <w:rFonts w:cs="Times New Roman"/>
      <w:b/>
    </w:rPr>
  </w:style>
  <w:style w:type="character" w:styleId="Hyperlink">
    <w:name w:val="Hyperlink"/>
    <w:basedOn w:val="DefaultParagraphFont"/>
    <w:uiPriority w:val="99"/>
    <w:rsid w:val="0049740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497409"/>
    <w:rPr>
      <w:rFonts w:cs="Times New Roman"/>
      <w:sz w:val="21"/>
      <w:szCs w:val="21"/>
    </w:rPr>
  </w:style>
  <w:style w:type="paragraph" w:customStyle="1" w:styleId="NormalIndent1">
    <w:name w:val="Normal Indent1"/>
    <w:basedOn w:val="Normal"/>
    <w:uiPriority w:val="99"/>
    <w:rsid w:val="00497409"/>
    <w:pPr>
      <w:spacing w:line="660" w:lineRule="exact"/>
      <w:ind w:firstLineChars="200" w:firstLine="883"/>
    </w:pPr>
    <w:rPr>
      <w:rFonts w:eastAsia="仿宋"/>
      <w:sz w:val="36"/>
    </w:rPr>
  </w:style>
  <w:style w:type="paragraph" w:customStyle="1" w:styleId="TOC10">
    <w:name w:val="TOC 标题1"/>
    <w:basedOn w:val="Heading1"/>
    <w:next w:val="Normal"/>
    <w:uiPriority w:val="99"/>
    <w:rsid w:val="0049740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">
    <w:name w:val="表目录"/>
    <w:basedOn w:val="Normal"/>
    <w:uiPriority w:val="99"/>
    <w:rsid w:val="00497409"/>
    <w:pPr>
      <w:spacing w:line="360" w:lineRule="auto"/>
      <w:jc w:val="center"/>
    </w:pPr>
    <w:rPr>
      <w:rFonts w:ascii="Times New Roman" w:eastAsia="仿宋" w:hAnsi="Times New Roman"/>
      <w:b/>
      <w:kern w:val="0"/>
      <w:sz w:val="20"/>
      <w:szCs w:val="20"/>
    </w:rPr>
  </w:style>
  <w:style w:type="paragraph" w:customStyle="1" w:styleId="Arial233">
    <w:name w:val="Arial 四号 行距: 固定值 23 磅3"/>
    <w:basedOn w:val="Normal"/>
    <w:uiPriority w:val="99"/>
    <w:rsid w:val="00497409"/>
    <w:pPr>
      <w:spacing w:line="460" w:lineRule="exact"/>
      <w:ind w:firstLineChars="200" w:firstLine="200"/>
    </w:pPr>
    <w:rPr>
      <w:rFonts w:ascii="Arial" w:hAnsi="Arial"/>
      <w:w w:val="90"/>
      <w:kern w:val="0"/>
      <w:sz w:val="28"/>
      <w:szCs w:val="20"/>
    </w:rPr>
  </w:style>
  <w:style w:type="paragraph" w:customStyle="1" w:styleId="yzp-2">
    <w:name w:val="yzp-2级"/>
    <w:basedOn w:val="Normal"/>
    <w:uiPriority w:val="99"/>
    <w:rsid w:val="00497409"/>
    <w:pPr>
      <w:numPr>
        <w:numId w:val="1"/>
      </w:numPr>
      <w:spacing w:beforeLines="100" w:line="360" w:lineRule="auto"/>
      <w:jc w:val="left"/>
    </w:pPr>
    <w:rPr>
      <w:rFonts w:eastAsia="楷体"/>
      <w:b/>
      <w:sz w:val="28"/>
    </w:rPr>
  </w:style>
  <w:style w:type="paragraph" w:customStyle="1" w:styleId="Default">
    <w:name w:val="Default"/>
    <w:uiPriority w:val="99"/>
    <w:rsid w:val="00497409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kern w:val="0"/>
      <w:sz w:val="24"/>
      <w:szCs w:val="24"/>
    </w:rPr>
  </w:style>
  <w:style w:type="paragraph" w:customStyle="1" w:styleId="TOC20">
    <w:name w:val="TOC 标题2"/>
    <w:basedOn w:val="Heading1"/>
    <w:next w:val="Normal"/>
    <w:uiPriority w:val="99"/>
    <w:rsid w:val="00497409"/>
    <w:pPr>
      <w:widowControl/>
      <w:spacing w:before="240" w:after="0" w:line="259" w:lineRule="auto"/>
      <w:jc w:val="left"/>
      <w:outlineLvl w:val="9"/>
    </w:pPr>
    <w:rPr>
      <w:rFonts w:ascii="Calibri Light" w:eastAsia="宋体" w:hAnsi="Calibri Light" w:cs="黑体"/>
      <w:color w:val="2D73B3"/>
      <w:kern w:val="0"/>
      <w:sz w:val="32"/>
      <w:szCs w:val="32"/>
    </w:rPr>
  </w:style>
  <w:style w:type="paragraph" w:customStyle="1" w:styleId="ListParagraph1">
    <w:name w:val="List Paragraph1"/>
    <w:basedOn w:val="Normal"/>
    <w:uiPriority w:val="99"/>
    <w:rsid w:val="00497409"/>
    <w:pPr>
      <w:ind w:firstLineChars="200" w:firstLine="420"/>
    </w:pPr>
  </w:style>
  <w:style w:type="paragraph" w:customStyle="1" w:styleId="S">
    <w:name w:val="S正文"/>
    <w:basedOn w:val="Normal"/>
    <w:uiPriority w:val="99"/>
    <w:rsid w:val="00497409"/>
    <w:pPr>
      <w:spacing w:line="560" w:lineRule="exact"/>
      <w:ind w:firstLine="573"/>
    </w:pPr>
    <w:rPr>
      <w:rFonts w:ascii="仿宋_GB2312" w:eastAsia="仿宋_GB2312" w:hAnsi="Times New Roman"/>
      <w:szCs w:val="20"/>
    </w:rPr>
  </w:style>
  <w:style w:type="paragraph" w:customStyle="1" w:styleId="TableParagraph">
    <w:name w:val="Table Paragraph"/>
    <w:basedOn w:val="Normal"/>
    <w:uiPriority w:val="99"/>
    <w:rsid w:val="00497409"/>
    <w:rPr>
      <w:rFonts w:ascii="宋体" w:eastAsia="宋体" w:hAnsi="宋体" w:cs="宋体"/>
      <w:lang w:val="zh-CN"/>
    </w:rPr>
  </w:style>
  <w:style w:type="character" w:customStyle="1" w:styleId="NormalCharacter">
    <w:name w:val="NormalCharacter"/>
    <w:uiPriority w:val="99"/>
    <w:rsid w:val="00497409"/>
    <w:rPr>
      <w:rFonts w:ascii="Calibri" w:eastAsia="华文仿宋" w:hAnsi="Calibri"/>
      <w:kern w:val="2"/>
      <w:sz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12</Pages>
  <Words>2247</Words>
  <Characters>12813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朝阳市“十四五”物流产业发展规划</dc:title>
  <dc:subject/>
  <dc:creator>郭丞真</dc:creator>
  <cp:keywords/>
  <dc:description/>
  <cp:lastModifiedBy>微软用户</cp:lastModifiedBy>
  <cp:revision>10</cp:revision>
  <cp:lastPrinted>2021-11-09T01:57:00Z</cp:lastPrinted>
  <dcterms:created xsi:type="dcterms:W3CDTF">2020-09-25T19:44:00Z</dcterms:created>
  <dcterms:modified xsi:type="dcterms:W3CDTF">2021-11-09T02:24:00Z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31C9D88B774F4DD5A7BF284E850070C0</vt:lpwstr>
  </property>
</Properties>
</file>