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03" w:rsidRPr="0041294D" w:rsidRDefault="00950903" w:rsidP="0041294D">
      <w:pPr>
        <w:spacing w:line="560" w:lineRule="exact"/>
        <w:rPr>
          <w:rFonts w:ascii="黑体" w:eastAsia="黑体" w:hAnsi="宋体"/>
          <w:sz w:val="32"/>
          <w:szCs w:val="32"/>
        </w:rPr>
      </w:pPr>
      <w:r w:rsidRPr="0041294D">
        <w:rPr>
          <w:rFonts w:ascii="黑体" w:eastAsia="黑体" w:hAnsi="宋体" w:hint="eastAsia"/>
          <w:sz w:val="32"/>
          <w:szCs w:val="32"/>
        </w:rPr>
        <w:t>附件</w:t>
      </w:r>
      <w:r w:rsidRPr="0041294D">
        <w:rPr>
          <w:rFonts w:ascii="黑体" w:eastAsia="黑体" w:hAnsi="宋体"/>
          <w:sz w:val="32"/>
          <w:szCs w:val="32"/>
        </w:rPr>
        <w:t>3</w:t>
      </w:r>
    </w:p>
    <w:p w:rsidR="00950903" w:rsidRPr="0041294D" w:rsidRDefault="00950903" w:rsidP="004129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1294D">
        <w:rPr>
          <w:rFonts w:ascii="方正小标宋简体" w:eastAsia="方正小标宋简体" w:hAnsi="宋体" w:hint="eastAsia"/>
          <w:sz w:val="44"/>
          <w:szCs w:val="44"/>
        </w:rPr>
        <w:t>农村宅基地和建房（规划许可）审批表</w:t>
      </w:r>
    </w:p>
    <w:tbl>
      <w:tblPr>
        <w:tblpPr w:leftFromText="180" w:rightFromText="180" w:vertAnchor="page" w:horzAnchor="margin" w:tblpXSpec="center" w:tblpY="3191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 w:rsidR="00950903" w:rsidRPr="00945B74" w:rsidTr="00BC3C0A">
        <w:trPr>
          <w:trHeight w:val="558"/>
        </w:trPr>
        <w:tc>
          <w:tcPr>
            <w:tcW w:w="950" w:type="dxa"/>
            <w:gridSpan w:val="2"/>
            <w:vMerge w:val="restart"/>
            <w:vAlign w:val="center"/>
          </w:tcPr>
          <w:p w:rsidR="00950903" w:rsidRPr="00945B74" w:rsidRDefault="00950903" w:rsidP="00BC3C0A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5B74"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712" w:type="dxa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2224" w:type="dxa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申请理由</w:t>
            </w:r>
          </w:p>
        </w:tc>
      </w:tr>
      <w:tr w:rsidR="00950903" w:rsidRPr="00945B74" w:rsidTr="00BC3C0A">
        <w:trPr>
          <w:trHeight w:hRule="exact" w:val="477"/>
        </w:trPr>
        <w:tc>
          <w:tcPr>
            <w:tcW w:w="950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sz w:val="20"/>
              </w:rPr>
            </w:pPr>
          </w:p>
        </w:tc>
        <w:tc>
          <w:tcPr>
            <w:tcW w:w="1279" w:type="dxa"/>
            <w:gridSpan w:val="3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950903" w:rsidRPr="00945B74" w:rsidTr="00BC3C0A">
        <w:trPr>
          <w:trHeight w:val="385"/>
        </w:trPr>
        <w:tc>
          <w:tcPr>
            <w:tcW w:w="950" w:type="dxa"/>
            <w:gridSpan w:val="2"/>
            <w:vMerge w:val="restart"/>
            <w:vAlign w:val="center"/>
          </w:tcPr>
          <w:p w:rsidR="00950903" w:rsidRPr="00945B74" w:rsidRDefault="00950903" w:rsidP="00BB7902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945B74">
              <w:rPr>
                <w:rFonts w:ascii="仿宋_GB2312" w:eastAsia="仿宋_GB2312" w:cs="仿宋_GB2312" w:hint="eastAsia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945B74">
              <w:rPr>
                <w:rFonts w:ascii="仿宋_GB2312" w:eastAsia="仿宋_GB2312" w:cs="仿宋_GB2312" w:hint="eastAsia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945B74">
              <w:rPr>
                <w:rFonts w:ascii="仿宋_GB2312" w:eastAsia="仿宋_GB2312" w:cs="仿宋_GB2312"/>
                <w:sz w:val="20"/>
                <w:szCs w:val="20"/>
              </w:rPr>
              <w:t xml:space="preserve">      m</w:t>
            </w:r>
            <w:r w:rsidRPr="00945B74"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945B74">
              <w:rPr>
                <w:rFonts w:ascii="仿宋_GB2312" w:eastAsia="仿宋_GB2312" w:cs="仿宋_GB2312" w:hint="eastAsia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 w:rsidR="00950903" w:rsidRPr="00945B74" w:rsidRDefault="00950903" w:rsidP="00BC3C0A">
            <w:pPr>
              <w:spacing w:line="360" w:lineRule="auto"/>
              <w:ind w:firstLineChars="200" w:firstLine="400"/>
              <w:rPr>
                <w:rFonts w:ascii="仿宋_GB2312" w:eastAsia="仿宋_GB2312" w:cs="仿宋_GB2312"/>
                <w:sz w:val="20"/>
                <w:szCs w:val="20"/>
              </w:rPr>
            </w:pPr>
            <w:r w:rsidRPr="00945B74"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 w:rsidRPr="00945B74"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945B74">
              <w:rPr>
                <w:rFonts w:ascii="仿宋_GB2312" w:eastAsia="仿宋_GB2312" w:cs="仿宋_GB2312" w:hint="eastAsia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 xml:space="preserve">    </w:t>
            </w:r>
            <w:r w:rsidRPr="00945B74"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 w:rsidR="00950903" w:rsidRPr="00945B74" w:rsidTr="00537AB9">
        <w:trPr>
          <w:trHeight w:val="449"/>
        </w:trPr>
        <w:tc>
          <w:tcPr>
            <w:tcW w:w="950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东至</w:t>
            </w:r>
            <w:r w:rsidRPr="00945B74">
              <w:rPr>
                <w:rFonts w:ascii="仿宋_GB2312" w:eastAsia="仿宋_GB2312" w:cs="仿宋_GB2312"/>
              </w:rPr>
              <w:t xml:space="preserve">:                   </w:t>
            </w:r>
            <w:r w:rsidRPr="00945B74">
              <w:rPr>
                <w:rFonts w:ascii="仿宋_GB2312" w:eastAsia="仿宋_GB2312" w:cs="仿宋_GB2312" w:hint="eastAsia"/>
              </w:rPr>
              <w:t>南至</w:t>
            </w:r>
            <w:r w:rsidRPr="00945B74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2224" w:type="dxa"/>
            <w:vMerge w:val="restart"/>
            <w:vAlign w:val="center"/>
          </w:tcPr>
          <w:p w:rsidR="00950903" w:rsidRPr="00945B74" w:rsidRDefault="00950903" w:rsidP="00BC3C0A">
            <w:pPr>
              <w:spacing w:line="400" w:lineRule="exact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性质：</w:t>
            </w:r>
            <w:r w:rsidRPr="00945B74">
              <w:rPr>
                <w:rFonts w:ascii="仿宋_GB2312" w:eastAsia="仿宋_GB2312" w:cs="仿宋_GB2312"/>
              </w:rPr>
              <w:t>1.</w:t>
            </w:r>
            <w:r w:rsidRPr="00945B74">
              <w:rPr>
                <w:rFonts w:ascii="仿宋_GB2312" w:eastAsia="仿宋_GB2312" w:cs="仿宋_GB2312" w:hint="eastAsia"/>
              </w:rPr>
              <w:t>原址翻建</w:t>
            </w:r>
            <w:r w:rsidRPr="00945B74">
              <w:rPr>
                <w:rFonts w:ascii="仿宋_GB2312" w:eastAsia="仿宋_GB2312" w:cs="仿宋_GB2312"/>
              </w:rPr>
              <w:t xml:space="preserve"> </w:t>
            </w:r>
          </w:p>
          <w:p w:rsidR="00950903" w:rsidRPr="00945B74" w:rsidRDefault="00950903" w:rsidP="00BC3C0A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>2.</w:t>
            </w:r>
            <w:r w:rsidRPr="00945B74">
              <w:rPr>
                <w:rFonts w:ascii="仿宋_GB2312" w:eastAsia="仿宋_GB2312" w:cs="仿宋_GB2312" w:hint="eastAsia"/>
              </w:rPr>
              <w:t>改扩建</w:t>
            </w:r>
          </w:p>
          <w:p w:rsidR="00950903" w:rsidRPr="00945B74" w:rsidRDefault="00950903" w:rsidP="00BC3C0A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>3.</w:t>
            </w:r>
            <w:r w:rsidRPr="00945B74">
              <w:rPr>
                <w:rFonts w:ascii="仿宋_GB2312" w:eastAsia="仿宋_GB2312" w:cs="仿宋_GB2312" w:hint="eastAsia"/>
              </w:rPr>
              <w:t>异址新建</w:t>
            </w:r>
          </w:p>
        </w:tc>
      </w:tr>
      <w:tr w:rsidR="00950903" w:rsidRPr="00945B74" w:rsidTr="00BC3C0A">
        <w:trPr>
          <w:trHeight w:val="450"/>
        </w:trPr>
        <w:tc>
          <w:tcPr>
            <w:tcW w:w="950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西至</w:t>
            </w:r>
            <w:r w:rsidRPr="00945B74">
              <w:rPr>
                <w:rFonts w:ascii="仿宋_GB2312" w:eastAsia="仿宋_GB2312" w:cs="仿宋_GB2312"/>
              </w:rPr>
              <w:t xml:space="preserve">:                   </w:t>
            </w:r>
            <w:r w:rsidRPr="00945B74">
              <w:rPr>
                <w:rFonts w:ascii="仿宋_GB2312" w:eastAsia="仿宋_GB2312" w:cs="仿宋_GB2312" w:hint="eastAsia"/>
              </w:rPr>
              <w:t>北至</w:t>
            </w:r>
            <w:r w:rsidRPr="00945B74">
              <w:rPr>
                <w:rFonts w:ascii="仿宋_GB2312" w:eastAsia="仿宋_GB2312" w:cs="仿宋_GB2312"/>
              </w:rPr>
              <w:t>:</w:t>
            </w:r>
          </w:p>
        </w:tc>
        <w:tc>
          <w:tcPr>
            <w:tcW w:w="2224" w:type="dxa"/>
            <w:vMerge/>
            <w:vAlign w:val="center"/>
          </w:tcPr>
          <w:p w:rsidR="00950903" w:rsidRPr="00945B74" w:rsidRDefault="00950903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950903" w:rsidRPr="00945B74" w:rsidTr="00BC3C0A">
        <w:trPr>
          <w:trHeight w:val="480"/>
        </w:trPr>
        <w:tc>
          <w:tcPr>
            <w:tcW w:w="950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>1.</w:t>
            </w:r>
            <w:r w:rsidRPr="00945B74">
              <w:rPr>
                <w:rFonts w:ascii="仿宋_GB2312" w:eastAsia="仿宋_GB2312" w:cs="仿宋_GB2312" w:hint="eastAsia"/>
              </w:rPr>
              <w:t>建设用地</w:t>
            </w:r>
            <w:r w:rsidRPr="00945B74">
              <w:rPr>
                <w:rFonts w:ascii="仿宋_GB2312" w:eastAsia="仿宋_GB2312" w:cs="仿宋_GB2312"/>
              </w:rPr>
              <w:t xml:space="preserve">      2.</w:t>
            </w:r>
            <w:r w:rsidRPr="00945B74">
              <w:rPr>
                <w:rFonts w:ascii="仿宋_GB2312" w:eastAsia="仿宋_GB2312" w:cs="仿宋_GB2312" w:hint="eastAsia"/>
              </w:rPr>
              <w:t>未利用地</w:t>
            </w:r>
            <w:r w:rsidRPr="00945B74">
              <w:rPr>
                <w:rFonts w:ascii="仿宋_GB2312" w:eastAsia="仿宋_GB2312" w:cs="仿宋_GB2312"/>
              </w:rPr>
              <w:t xml:space="preserve">      </w:t>
            </w:r>
          </w:p>
          <w:p w:rsidR="00950903" w:rsidRPr="00945B74" w:rsidRDefault="00950903" w:rsidP="000000EB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>3.</w:t>
            </w:r>
            <w:r w:rsidRPr="00945B74">
              <w:rPr>
                <w:rFonts w:ascii="仿宋_GB2312" w:eastAsia="仿宋_GB2312" w:cs="仿宋_GB2312" w:hint="eastAsia"/>
              </w:rPr>
              <w:t>农用地（耕地、林地、草地、其它</w:t>
            </w:r>
            <w:r w:rsidRPr="00945B74">
              <w:rPr>
                <w:rFonts w:ascii="仿宋_GB2312" w:eastAsia="仿宋_GB2312" w:cs="仿宋_GB2312"/>
                <w:u w:val="single"/>
              </w:rPr>
              <w:t xml:space="preserve">       </w:t>
            </w:r>
            <w:r w:rsidRPr="00945B74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2224" w:type="dxa"/>
            <w:vMerge/>
            <w:vAlign w:val="center"/>
          </w:tcPr>
          <w:p w:rsidR="00950903" w:rsidRPr="00945B74" w:rsidRDefault="00950903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950903" w:rsidRPr="00945B74" w:rsidTr="00BC3C0A">
        <w:trPr>
          <w:trHeight w:val="523"/>
        </w:trPr>
        <w:tc>
          <w:tcPr>
            <w:tcW w:w="950" w:type="dxa"/>
            <w:gridSpan w:val="2"/>
            <w:vMerge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 w:rsidR="00950903" w:rsidRPr="00945B74" w:rsidTr="002B79F7">
              <w:trPr>
                <w:trHeight w:val="458"/>
              </w:trPr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 w:hint="eastAsia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ind w:firstLineChars="500" w:firstLine="1050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 w:rsidRPr="00945B74"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 w:hint="eastAsia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/>
                    </w:rPr>
                    <w:t xml:space="preserve">        </w:t>
                  </w:r>
                  <w:r w:rsidRPr="00945B74">
                    <w:rPr>
                      <w:rFonts w:ascii="仿宋_GB2312" w:eastAsia="仿宋_GB2312" w:cs="仿宋_GB2312" w:hint="eastAsia"/>
                    </w:rPr>
                    <w:t>层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 w:hint="eastAsia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903" w:rsidRPr="00945B74" w:rsidRDefault="00950903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 w:rsidRPr="00945B74">
                    <w:rPr>
                      <w:rFonts w:ascii="仿宋_GB2312" w:eastAsia="仿宋_GB2312" w:cs="仿宋_GB2312"/>
                    </w:rPr>
                    <w:t xml:space="preserve">    </w:t>
                  </w:r>
                  <w:r w:rsidRPr="00945B74">
                    <w:rPr>
                      <w:rFonts w:ascii="仿宋_GB2312" w:eastAsia="仿宋_GB2312" w:cs="仿宋_GB2312"/>
                      <w:szCs w:val="21"/>
                    </w:rPr>
                    <w:t xml:space="preserve">  m</w:t>
                  </w:r>
                  <w:r w:rsidRPr="00945B74"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 w:rsidR="00950903" w:rsidRPr="00945B74" w:rsidRDefault="00950903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950903" w:rsidRPr="00945B74" w:rsidTr="00BC3C0A">
        <w:trPr>
          <w:trHeight w:val="2108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自然资源</w:t>
            </w:r>
          </w:p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部门意见</w:t>
            </w:r>
          </w:p>
          <w:p w:rsidR="00950903" w:rsidRPr="00945B74" w:rsidRDefault="00950903" w:rsidP="00BC3C0A">
            <w:pPr>
              <w:spacing w:line="360" w:lineRule="auto"/>
              <w:ind w:firstLineChars="2600" w:firstLine="5460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 w:rsidR="00950903" w:rsidRPr="00945B74" w:rsidRDefault="00950903" w:rsidP="000000E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950903" w:rsidRPr="00945B74" w:rsidRDefault="00950903" w:rsidP="000000E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950903" w:rsidRPr="00945B74" w:rsidRDefault="00950903" w:rsidP="000000EB">
            <w:pPr>
              <w:spacing w:line="460" w:lineRule="exact"/>
              <w:ind w:firstLineChars="1100" w:firstLine="2310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 xml:space="preserve">                              (</w:t>
            </w:r>
            <w:r w:rsidRPr="00945B74">
              <w:rPr>
                <w:rFonts w:ascii="仿宋_GB2312" w:eastAsia="仿宋_GB2312" w:cs="仿宋_GB2312" w:hint="eastAsia"/>
              </w:rPr>
              <w:t>盖章</w:t>
            </w:r>
            <w:r w:rsidRPr="00945B74">
              <w:rPr>
                <w:rFonts w:ascii="仿宋_GB2312" w:eastAsia="仿宋_GB2312" w:cs="仿宋_GB2312"/>
              </w:rPr>
              <w:t>)</w:t>
            </w:r>
          </w:p>
          <w:p w:rsidR="00950903" w:rsidRPr="00945B74" w:rsidRDefault="00950903" w:rsidP="000000EB">
            <w:pPr>
              <w:spacing w:line="460" w:lineRule="exact"/>
              <w:ind w:firstLineChars="1050" w:firstLine="2205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负责人</w:t>
            </w:r>
            <w:r w:rsidRPr="00945B74">
              <w:rPr>
                <w:rFonts w:ascii="仿宋_GB2312" w:eastAsia="仿宋_GB2312" w:cs="仿宋_GB2312"/>
              </w:rPr>
              <w:t xml:space="preserve">:                      </w:t>
            </w:r>
            <w:r w:rsidRPr="00945B74">
              <w:rPr>
                <w:rFonts w:ascii="仿宋_GB2312" w:eastAsia="仿宋_GB2312" w:cs="仿宋_GB2312" w:hint="eastAsia"/>
              </w:rPr>
              <w:t>年</w:t>
            </w:r>
            <w:r w:rsidRPr="00945B74">
              <w:rPr>
                <w:rFonts w:ascii="仿宋_GB2312" w:eastAsia="仿宋_GB2312" w:cs="仿宋_GB2312"/>
              </w:rPr>
              <w:t xml:space="preserve">   </w:t>
            </w:r>
            <w:r w:rsidRPr="00945B74">
              <w:rPr>
                <w:rFonts w:ascii="仿宋_GB2312" w:eastAsia="仿宋_GB2312" w:cs="仿宋_GB2312" w:hint="eastAsia"/>
              </w:rPr>
              <w:t>月</w:t>
            </w:r>
            <w:r w:rsidRPr="00945B74">
              <w:rPr>
                <w:rFonts w:ascii="仿宋_GB2312" w:eastAsia="仿宋_GB2312" w:cs="仿宋_GB2312"/>
              </w:rPr>
              <w:t xml:space="preserve">   </w:t>
            </w:r>
            <w:r w:rsidRPr="00945B74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903" w:rsidRPr="00945B74" w:rsidTr="00BC3C0A">
        <w:trPr>
          <w:trHeight w:val="1693"/>
        </w:trPr>
        <w:tc>
          <w:tcPr>
            <w:tcW w:w="1528" w:type="dxa"/>
            <w:gridSpan w:val="3"/>
            <w:vAlign w:val="center"/>
          </w:tcPr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其他部门</w:t>
            </w:r>
          </w:p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意见</w:t>
            </w:r>
          </w:p>
          <w:p w:rsidR="00950903" w:rsidRPr="00945B74" w:rsidRDefault="00950903" w:rsidP="00BC3C0A">
            <w:pPr>
              <w:spacing w:line="360" w:lineRule="auto"/>
              <w:ind w:firstLineChars="1100" w:firstLine="231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950903" w:rsidRPr="00945B74" w:rsidTr="00BC3C0A">
        <w:trPr>
          <w:trHeight w:val="1975"/>
        </w:trPr>
        <w:tc>
          <w:tcPr>
            <w:tcW w:w="1528" w:type="dxa"/>
            <w:gridSpan w:val="3"/>
            <w:vAlign w:val="center"/>
          </w:tcPr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农业农村部</w:t>
            </w:r>
          </w:p>
          <w:p w:rsidR="00950903" w:rsidRPr="00945B74" w:rsidRDefault="00950903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 w:rsidR="00950903" w:rsidRPr="00945B74" w:rsidRDefault="00950903" w:rsidP="00BC3C0A">
            <w:pPr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250" w:firstLine="525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250" w:firstLine="525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 xml:space="preserve">                                               (</w:t>
            </w:r>
            <w:r w:rsidRPr="00945B74">
              <w:rPr>
                <w:rFonts w:ascii="仿宋_GB2312" w:eastAsia="仿宋_GB2312" w:cs="仿宋_GB2312" w:hint="eastAsia"/>
              </w:rPr>
              <w:t>盖章</w:t>
            </w:r>
            <w:r w:rsidRPr="00945B74">
              <w:rPr>
                <w:rFonts w:ascii="仿宋_GB2312" w:eastAsia="仿宋_GB2312" w:cs="仿宋_GB2312"/>
              </w:rPr>
              <w:t xml:space="preserve">)  </w:t>
            </w:r>
          </w:p>
          <w:p w:rsidR="00950903" w:rsidRPr="00945B74" w:rsidRDefault="00950903" w:rsidP="00A92DA5">
            <w:pPr>
              <w:ind w:firstLineChars="1050" w:firstLine="2205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负责人</w:t>
            </w:r>
            <w:r w:rsidRPr="00945B74">
              <w:rPr>
                <w:rFonts w:ascii="仿宋_GB2312" w:eastAsia="仿宋_GB2312" w:cs="仿宋_GB2312"/>
              </w:rPr>
              <w:t xml:space="preserve">:                    </w:t>
            </w:r>
            <w:r w:rsidRPr="00945B74">
              <w:rPr>
                <w:rFonts w:ascii="仿宋_GB2312" w:eastAsia="仿宋_GB2312" w:cs="仿宋_GB2312" w:hint="eastAsia"/>
              </w:rPr>
              <w:t>年</w:t>
            </w:r>
            <w:r w:rsidRPr="00945B74">
              <w:rPr>
                <w:rFonts w:ascii="仿宋_GB2312" w:eastAsia="仿宋_GB2312" w:cs="仿宋_GB2312"/>
              </w:rPr>
              <w:t xml:space="preserve">    </w:t>
            </w:r>
            <w:r w:rsidRPr="00945B74">
              <w:rPr>
                <w:rFonts w:ascii="仿宋_GB2312" w:eastAsia="仿宋_GB2312" w:cs="仿宋_GB2312" w:hint="eastAsia"/>
              </w:rPr>
              <w:t>月</w:t>
            </w:r>
            <w:r w:rsidRPr="00945B74">
              <w:rPr>
                <w:rFonts w:ascii="仿宋_GB2312" w:eastAsia="仿宋_GB2312" w:cs="仿宋_GB2312"/>
              </w:rPr>
              <w:t xml:space="preserve">    </w:t>
            </w:r>
            <w:r w:rsidRPr="00945B74">
              <w:rPr>
                <w:rFonts w:ascii="仿宋_GB2312" w:eastAsia="仿宋_GB2312" w:cs="仿宋_GB2312" w:hint="eastAsia"/>
              </w:rPr>
              <w:t>日</w:t>
            </w:r>
            <w:r w:rsidRPr="00945B74">
              <w:rPr>
                <w:rFonts w:ascii="仿宋_GB2312" w:eastAsia="仿宋_GB2312" w:cs="仿宋_GB2312"/>
              </w:rPr>
              <w:t xml:space="preserve"> </w:t>
            </w:r>
          </w:p>
        </w:tc>
      </w:tr>
      <w:tr w:rsidR="00950903" w:rsidRPr="00945B74" w:rsidTr="00BC3C0A">
        <w:trPr>
          <w:trHeight w:val="1783"/>
        </w:trPr>
        <w:tc>
          <w:tcPr>
            <w:tcW w:w="1528" w:type="dxa"/>
            <w:gridSpan w:val="3"/>
            <w:vAlign w:val="center"/>
          </w:tcPr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乡镇政府审</w:t>
            </w:r>
          </w:p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 w:rsidR="00950903" w:rsidRPr="00945B74" w:rsidRDefault="00950903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ind w:firstLineChars="1100" w:firstLine="2310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/>
              </w:rPr>
              <w:t xml:space="preserve">                              (</w:t>
            </w:r>
            <w:r w:rsidRPr="00945B74">
              <w:rPr>
                <w:rFonts w:ascii="仿宋_GB2312" w:eastAsia="仿宋_GB2312" w:cs="仿宋_GB2312" w:hint="eastAsia"/>
              </w:rPr>
              <w:t>盖章</w:t>
            </w:r>
            <w:r w:rsidRPr="00945B74">
              <w:rPr>
                <w:rFonts w:ascii="仿宋_GB2312" w:eastAsia="仿宋_GB2312" w:cs="仿宋_GB2312"/>
              </w:rPr>
              <w:t>)</w:t>
            </w:r>
          </w:p>
          <w:p w:rsidR="00950903" w:rsidRPr="00945B74" w:rsidRDefault="00950903" w:rsidP="00A92DA5">
            <w:pPr>
              <w:ind w:firstLineChars="1050" w:firstLine="2205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负责人</w:t>
            </w:r>
            <w:r w:rsidRPr="00945B74">
              <w:rPr>
                <w:rFonts w:ascii="仿宋_GB2312" w:eastAsia="仿宋_GB2312" w:cs="仿宋_GB2312"/>
              </w:rPr>
              <w:t xml:space="preserve">:                   </w:t>
            </w:r>
            <w:r w:rsidRPr="00945B74">
              <w:rPr>
                <w:rFonts w:ascii="仿宋_GB2312" w:eastAsia="仿宋_GB2312" w:cs="仿宋_GB2312" w:hint="eastAsia"/>
              </w:rPr>
              <w:t>年</w:t>
            </w:r>
            <w:r w:rsidRPr="00945B74">
              <w:rPr>
                <w:rFonts w:ascii="仿宋_GB2312" w:eastAsia="仿宋_GB2312" w:cs="仿宋_GB2312"/>
              </w:rPr>
              <w:t xml:space="preserve">    </w:t>
            </w:r>
            <w:r w:rsidRPr="00945B74">
              <w:rPr>
                <w:rFonts w:ascii="仿宋_GB2312" w:eastAsia="仿宋_GB2312" w:cs="仿宋_GB2312" w:hint="eastAsia"/>
              </w:rPr>
              <w:t>月</w:t>
            </w:r>
            <w:r w:rsidRPr="00945B74">
              <w:rPr>
                <w:rFonts w:ascii="仿宋_GB2312" w:eastAsia="仿宋_GB2312" w:cs="仿宋_GB2312"/>
              </w:rPr>
              <w:t xml:space="preserve">     </w:t>
            </w:r>
            <w:r w:rsidRPr="00945B74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903" w:rsidRPr="00945B74" w:rsidTr="00BC3C0A">
        <w:trPr>
          <w:trHeight w:val="10780"/>
        </w:trPr>
        <w:tc>
          <w:tcPr>
            <w:tcW w:w="639" w:type="dxa"/>
            <w:vMerge w:val="restart"/>
            <w:vAlign w:val="center"/>
          </w:tcPr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  <w:r w:rsidRPr="00945B74">
              <w:rPr>
                <w:rFonts w:ascii="仿宋_GB2312" w:eastAsia="仿宋_GB2312" w:cs="仿宋_GB2312" w:hint="eastAsia"/>
                <w:sz w:val="24"/>
              </w:rPr>
              <w:t>宅基地坐落平面位置图</w:t>
            </w:r>
          </w:p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950903" w:rsidRPr="00945B74" w:rsidRDefault="00950903" w:rsidP="00C30090">
            <w:pPr>
              <w:spacing w:line="360" w:lineRule="auto"/>
              <w:ind w:firstLineChars="3071" w:firstLine="6474"/>
              <w:jc w:val="left"/>
              <w:rPr>
                <w:rFonts w:ascii="宋体" w:cs="宋体"/>
                <w:b/>
                <w:szCs w:val="21"/>
              </w:rPr>
            </w:pPr>
            <w:r w:rsidRPr="00945B74">
              <w:rPr>
                <w:rFonts w:ascii="宋体" w:cs="宋体" w:hint="eastAsia"/>
                <w:b/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alt="微信图片_20210909103840" style="width:48.75pt;height:46.5pt;visibility:visible">
                  <v:imagedata r:id="rId6" o:title=""/>
                </v:shape>
              </w:pict>
            </w: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6" type="#_x0000_t202" style="position:absolute;margin-left:72.45pt;margin-top:15.15pt;width:264.75pt;height:19.9pt;z-index:251658752" o:gfxdata="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/xDXtgAAAAJAQAADwAAAAAAAAABACAA&#10;AAAiAAAAZHJzL2Rvd25yZXYueG1sUEsBAhQAFAAAAAgAh07iQOLAFssNAgAARAQAAA4AAAAAAAAA&#10;AQAgAAAAJwEAAGRycy9lMm9Eb2MueG1sUEsFBgAAAAAGAAYAWQEAAKYFAAAAAA==&#10;" strokecolor="white">
                  <v:textbox>
                    <w:txbxContent>
                      <w:p w:rsidR="00950903" w:rsidRDefault="00950903" w:rsidP="00C12D3F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tbl>
            <w:tblPr>
              <w:tblpPr w:leftFromText="180" w:rightFromText="180" w:vertAnchor="page" w:horzAnchor="page" w:tblpX="1481" w:tblpY="29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19"/>
            </w:tblGrid>
            <w:tr w:rsidR="00950903" w:rsidRPr="00945B74" w:rsidTr="005A3170">
              <w:trPr>
                <w:trHeight w:val="3328"/>
              </w:trPr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903" w:rsidRPr="00945B74" w:rsidRDefault="00950903" w:rsidP="00C12D3F">
                  <w:pPr>
                    <w:spacing w:line="360" w:lineRule="auto"/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noProof/>
                    </w:rPr>
                    <w:pict>
                      <v:shape id="文本框 35" o:spid="_x0000_s1027" type="#_x0000_t202" style="position:absolute;left:0;text-align:left;margin-left:250.05pt;margin-top:46.35pt;width:41.1pt;height:95.4pt;z-index:-251658752" o:gfxdata="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77Cf2QAAAAoBAAAPAAAAAAAA&#10;AAEAIAAAACIAAABkcnMvZG93bnJldi54bWxQSwECFAAUAAAACACHTuJAxyny8RECAABGBAAADgAA&#10;AAAAAAABACAAAAAoAQAAZHJzL2Uyb0RvYy54bWxQSwUGAAAAAAYABgBZAQAAqwUAAAAA&#10;" strokecolor="white">
                        <v:textbox style="layout-flow:vertical;mso-layout-flow-alt:bottom-to-top">
                          <w:txbxContent>
                            <w:p w:rsidR="00950903" w:rsidRDefault="00950903" w:rsidP="00C12D3F">
                              <w:pPr>
                                <w:ind w:firstLineChars="250" w:firstLine="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sz w:val="24"/>
                                </w:rPr>
                                <w:t xml:space="preserve">(   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4"/>
                                </w:rPr>
                                <w:t>）米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45B74">
                    <w:rPr>
                      <w:rFonts w:ascii="宋体" w:cs="宋体" w:hint="eastAsia"/>
                      <w:noProof/>
                      <w:szCs w:val="21"/>
                    </w:rPr>
                    <w:pict>
                      <v:shape id="_x0000_i1026" type="#_x0000_t75" alt="Drawing1-Model.jpg" style="width:255pt;height:180pt;visibility:visible">
                        <v:imagedata r:id="rId7" o:title=""/>
                      </v:shape>
                    </w:pict>
                  </w:r>
                </w:p>
              </w:tc>
            </w:tr>
          </w:tbl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  <w:r>
              <w:rPr>
                <w:noProof/>
              </w:rPr>
              <w:pict>
                <v:shape id="_x0000_s1028" type="#_x0000_t202" style="position:absolute;margin-left:86.65pt;margin-top:7.4pt;width:243pt;height:26.1pt;z-index:-251659776" o:gfxdata="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eFh0dYAAAAJAQAADwAAAAAAAAABACAA&#10;AAAiAAAAZHJzL2Rvd25yZXYueG1sUEsBAhQAFAAAAAgAh07iQOTbtcMPAgAARgQAAA4AAAAAAAAA&#10;AQAgAAAAJQEAAGRycy9lMm9Eb2MueG1sUEsFBgAAAAAGAAYAWQEAAKYFAAAAAA==&#10;" strokecolor="white">
                  <v:textbox>
                    <w:txbxContent>
                      <w:p w:rsidR="00950903" w:rsidRDefault="00950903" w:rsidP="00C12D3F">
                        <w:pPr>
                          <w:ind w:firstLineChars="700" w:firstLine="1680"/>
                          <w:rPr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）米</w:t>
                        </w:r>
                      </w:p>
                    </w:txbxContent>
                  </v:textbox>
                </v:shape>
              </w:pict>
            </w: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C12D3F">
            <w:pPr>
              <w:spacing w:line="360" w:lineRule="auto"/>
              <w:jc w:val="left"/>
              <w:rPr>
                <w:rFonts w:ascii="宋体" w:cs="宋体"/>
                <w:b/>
                <w:szCs w:val="21"/>
              </w:rPr>
            </w:pPr>
          </w:p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950903" w:rsidRPr="00945B74" w:rsidTr="00BC3C0A">
        <w:trPr>
          <w:trHeight w:val="580"/>
        </w:trPr>
        <w:tc>
          <w:tcPr>
            <w:tcW w:w="639" w:type="dxa"/>
            <w:vMerge/>
            <w:vAlign w:val="center"/>
          </w:tcPr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现场踏勘人员：</w:t>
            </w:r>
            <w:r w:rsidRPr="00945B74">
              <w:rPr>
                <w:rFonts w:ascii="仿宋_GB2312" w:eastAsia="仿宋_GB2312" w:cs="仿宋_GB2312"/>
              </w:rPr>
              <w:t xml:space="preserve">                                              </w:t>
            </w:r>
            <w:r w:rsidRPr="00945B74">
              <w:rPr>
                <w:rFonts w:ascii="仿宋_GB2312" w:eastAsia="仿宋_GB2312" w:cs="仿宋_GB2312" w:hint="eastAsia"/>
              </w:rPr>
              <w:t>年</w:t>
            </w:r>
            <w:r w:rsidRPr="00945B74">
              <w:rPr>
                <w:rFonts w:ascii="仿宋_GB2312" w:eastAsia="仿宋_GB2312" w:cs="仿宋_GB2312"/>
              </w:rPr>
              <w:t xml:space="preserve">     </w:t>
            </w:r>
            <w:r w:rsidRPr="00945B74">
              <w:rPr>
                <w:rFonts w:ascii="仿宋_GB2312" w:eastAsia="仿宋_GB2312" w:cs="仿宋_GB2312" w:hint="eastAsia"/>
              </w:rPr>
              <w:t>月</w:t>
            </w:r>
            <w:r w:rsidRPr="00945B74">
              <w:rPr>
                <w:rFonts w:ascii="仿宋_GB2312" w:eastAsia="仿宋_GB2312" w:cs="仿宋_GB2312"/>
              </w:rPr>
              <w:t xml:space="preserve">     </w:t>
            </w:r>
            <w:r w:rsidRPr="00945B74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903" w:rsidRPr="00945B74" w:rsidTr="00BC3C0A">
        <w:trPr>
          <w:trHeight w:val="632"/>
        </w:trPr>
        <w:tc>
          <w:tcPr>
            <w:tcW w:w="639" w:type="dxa"/>
            <w:vMerge/>
            <w:vAlign w:val="center"/>
          </w:tcPr>
          <w:p w:rsidR="00950903" w:rsidRPr="00945B74" w:rsidRDefault="00950903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制图人：</w:t>
            </w:r>
            <w:r w:rsidRPr="00945B74">
              <w:rPr>
                <w:rFonts w:ascii="仿宋_GB2312" w:eastAsia="仿宋_GB2312" w:cs="仿宋_GB2312"/>
              </w:rPr>
              <w:t xml:space="preserve">                                                    </w:t>
            </w:r>
            <w:r w:rsidRPr="00945B74">
              <w:rPr>
                <w:rFonts w:ascii="仿宋_GB2312" w:eastAsia="仿宋_GB2312" w:cs="仿宋_GB2312" w:hint="eastAsia"/>
              </w:rPr>
              <w:t>年</w:t>
            </w:r>
            <w:r w:rsidRPr="00945B74">
              <w:rPr>
                <w:rFonts w:ascii="仿宋_GB2312" w:eastAsia="仿宋_GB2312" w:cs="仿宋_GB2312"/>
              </w:rPr>
              <w:t xml:space="preserve">     </w:t>
            </w:r>
            <w:r w:rsidRPr="00945B74">
              <w:rPr>
                <w:rFonts w:ascii="仿宋_GB2312" w:eastAsia="仿宋_GB2312" w:cs="仿宋_GB2312" w:hint="eastAsia"/>
              </w:rPr>
              <w:t>月</w:t>
            </w:r>
            <w:r w:rsidRPr="00945B74">
              <w:rPr>
                <w:rFonts w:ascii="仿宋_GB2312" w:eastAsia="仿宋_GB2312" w:cs="仿宋_GB2312"/>
              </w:rPr>
              <w:t xml:space="preserve">     </w:t>
            </w:r>
            <w:r w:rsidRPr="00945B74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903" w:rsidRPr="00945B74" w:rsidTr="00BC3C0A">
        <w:trPr>
          <w:trHeight w:val="1050"/>
        </w:trPr>
        <w:tc>
          <w:tcPr>
            <w:tcW w:w="639" w:type="dxa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 w:rsidRPr="00945B74"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 w:rsidR="00950903" w:rsidRPr="00945B74" w:rsidRDefault="00950903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945B74">
              <w:rPr>
                <w:rFonts w:ascii="仿宋_GB2312" w:eastAsia="仿宋_GB2312" w:cs="仿宋_GB2312" w:hint="eastAsia"/>
              </w:rPr>
              <w:t>图中需载明宅基地的具体位置、长宽、四至，并标明与永久性参照物的具体距离。</w:t>
            </w:r>
          </w:p>
        </w:tc>
      </w:tr>
    </w:tbl>
    <w:p w:rsidR="00950903" w:rsidRDefault="00950903" w:rsidP="00D332A2"/>
    <w:sectPr w:rsidR="00950903" w:rsidSect="004116E7">
      <w:headerReference w:type="default" r:id="rId8"/>
      <w:pgSz w:w="11906" w:h="16838"/>
      <w:pgMar w:top="1440" w:right="1800" w:bottom="1440" w:left="1800" w:header="851" w:footer="992" w:gutter="0"/>
      <w:pgNumType w:fmt="numberInDash"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03" w:rsidRDefault="00950903" w:rsidP="0056675B">
      <w:r>
        <w:separator/>
      </w:r>
    </w:p>
  </w:endnote>
  <w:endnote w:type="continuationSeparator" w:id="0">
    <w:p w:rsidR="00950903" w:rsidRDefault="00950903" w:rsidP="0056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03" w:rsidRDefault="00950903" w:rsidP="0056675B">
      <w:r>
        <w:separator/>
      </w:r>
    </w:p>
  </w:footnote>
  <w:footnote w:type="continuationSeparator" w:id="0">
    <w:p w:rsidR="00950903" w:rsidRDefault="00950903" w:rsidP="00566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03" w:rsidRDefault="00950903" w:rsidP="0041294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19"/>
    <w:rsid w:val="000000EB"/>
    <w:rsid w:val="000062A4"/>
    <w:rsid w:val="00011040"/>
    <w:rsid w:val="000145E0"/>
    <w:rsid w:val="00035215"/>
    <w:rsid w:val="00071082"/>
    <w:rsid w:val="00082F43"/>
    <w:rsid w:val="00084704"/>
    <w:rsid w:val="000A3AA3"/>
    <w:rsid w:val="000F349A"/>
    <w:rsid w:val="0015606F"/>
    <w:rsid w:val="001571AD"/>
    <w:rsid w:val="00165C93"/>
    <w:rsid w:val="00173448"/>
    <w:rsid w:val="001C5269"/>
    <w:rsid w:val="001D1DAD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16E7"/>
    <w:rsid w:val="0041294D"/>
    <w:rsid w:val="00415B75"/>
    <w:rsid w:val="00425C6F"/>
    <w:rsid w:val="00433ED0"/>
    <w:rsid w:val="00450CBD"/>
    <w:rsid w:val="00455FA7"/>
    <w:rsid w:val="004B612C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170"/>
    <w:rsid w:val="005A33BF"/>
    <w:rsid w:val="005A7385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B646A"/>
    <w:rsid w:val="006D1AD1"/>
    <w:rsid w:val="006D7F8F"/>
    <w:rsid w:val="006F7B54"/>
    <w:rsid w:val="00701E8A"/>
    <w:rsid w:val="00707DD1"/>
    <w:rsid w:val="00720B58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C283F"/>
    <w:rsid w:val="007C292D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45B74"/>
    <w:rsid w:val="00950903"/>
    <w:rsid w:val="0098110C"/>
    <w:rsid w:val="009C1D32"/>
    <w:rsid w:val="009D23F1"/>
    <w:rsid w:val="009D5B71"/>
    <w:rsid w:val="009E04D6"/>
    <w:rsid w:val="00A01FFB"/>
    <w:rsid w:val="00A17D2F"/>
    <w:rsid w:val="00A21CF6"/>
    <w:rsid w:val="00A2474E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12D3F"/>
    <w:rsid w:val="00C25940"/>
    <w:rsid w:val="00C3009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25EB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16FC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A60DF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1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75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12D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3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121</Words>
  <Characters>692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张成</dc:creator>
  <cp:keywords/>
  <dc:description/>
  <cp:lastModifiedBy>微软用户</cp:lastModifiedBy>
  <cp:revision>9</cp:revision>
  <cp:lastPrinted>2022-05-17T02:24:00Z</cp:lastPrinted>
  <dcterms:created xsi:type="dcterms:W3CDTF">2022-04-18T03:03:00Z</dcterms:created>
  <dcterms:modified xsi:type="dcterms:W3CDTF">2022-05-18T07:56:00Z</dcterms:modified>
</cp:coreProperties>
</file>