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45" w:rsidRDefault="002F6145" w:rsidP="00C26867">
      <w:pPr>
        <w:widowControl/>
        <w:jc w:val="left"/>
        <w:rPr>
          <w:rFonts w:ascii="仿宋_GB2312" w:eastAsia="仿宋_GB2312" w:hAnsi="宋体" w:cs="仿宋"/>
          <w:color w:val="000000"/>
          <w:kern w:val="0"/>
          <w:sz w:val="32"/>
          <w:szCs w:val="32"/>
        </w:rPr>
      </w:pPr>
    </w:p>
    <w:p w:rsidR="002F6145" w:rsidRPr="00490655" w:rsidRDefault="002F6145" w:rsidP="00490655">
      <w:pPr>
        <w:widowControl/>
        <w:spacing w:line="560" w:lineRule="exact"/>
        <w:jc w:val="left"/>
        <w:rPr>
          <w:rFonts w:ascii="黑体" w:eastAsia="黑体" w:hAnsi="宋体" w:cs="仿宋"/>
          <w:color w:val="000000"/>
          <w:kern w:val="0"/>
          <w:sz w:val="32"/>
          <w:szCs w:val="32"/>
        </w:rPr>
      </w:pPr>
      <w:r w:rsidRPr="00490655">
        <w:rPr>
          <w:rFonts w:ascii="黑体" w:eastAsia="黑体" w:hAnsi="宋体" w:cs="仿宋" w:hint="eastAsia"/>
          <w:color w:val="000000"/>
          <w:kern w:val="0"/>
          <w:sz w:val="32"/>
          <w:szCs w:val="32"/>
        </w:rPr>
        <w:t>附件</w:t>
      </w:r>
      <w:r w:rsidRPr="00490655">
        <w:rPr>
          <w:rFonts w:ascii="黑体" w:eastAsia="黑体" w:hAnsi="宋体" w:cs="仿宋"/>
          <w:color w:val="000000"/>
          <w:kern w:val="0"/>
          <w:sz w:val="32"/>
          <w:szCs w:val="32"/>
        </w:rPr>
        <w:t>4</w:t>
      </w:r>
      <w:r w:rsidRPr="00490655">
        <w:rPr>
          <w:rFonts w:ascii="黑体" w:eastAsia="黑体" w:hAnsi="宋体" w:cs="仿宋" w:hint="eastAsia"/>
          <w:color w:val="000000"/>
          <w:kern w:val="0"/>
          <w:sz w:val="32"/>
          <w:szCs w:val="32"/>
        </w:rPr>
        <w:t>：</w:t>
      </w:r>
    </w:p>
    <w:p w:rsidR="002F6145" w:rsidRPr="00490655" w:rsidRDefault="002F6145" w:rsidP="00490655">
      <w:pPr>
        <w:widowControl/>
        <w:spacing w:line="560" w:lineRule="exact"/>
        <w:jc w:val="center"/>
        <w:rPr>
          <w:rFonts w:ascii="方正小标宋简体" w:eastAsia="方正小标宋简体" w:cs="仿宋"/>
          <w:color w:val="000000"/>
          <w:kern w:val="0"/>
          <w:sz w:val="44"/>
          <w:szCs w:val="44"/>
        </w:rPr>
      </w:pPr>
      <w:r w:rsidRPr="00490655">
        <w:rPr>
          <w:rFonts w:ascii="方正小标宋简体" w:eastAsia="方正小标宋简体" w:hAnsi="仿宋" w:cs="仿宋" w:hint="eastAsia"/>
          <w:color w:val="000000"/>
          <w:kern w:val="0"/>
          <w:sz w:val="44"/>
          <w:szCs w:val="44"/>
        </w:rPr>
        <w:t>农村宅基地使用承诺书</w:t>
      </w:r>
    </w:p>
    <w:p w:rsidR="002F6145" w:rsidRDefault="002F6145" w:rsidP="00490655">
      <w:pPr>
        <w:widowControl/>
        <w:spacing w:line="56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2F6145" w:rsidRDefault="002F6145" w:rsidP="00C26867">
      <w:pPr>
        <w:widowControl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因（</w:t>
      </w:r>
      <w:r>
        <w:rPr>
          <w:rFonts w:ascii="仿宋_GB2312" w:eastAsia="仿宋_GB2312" w:hAnsi="仿宋" w:cs="仿宋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分户新建住房</w:t>
      </w:r>
      <w:r>
        <w:rPr>
          <w:rFonts w:ascii="仿宋_GB2312" w:eastAsia="仿宋_GB2312" w:hAnsi="仿宋" w:cs="仿宋"/>
          <w:color w:val="000000"/>
          <w:kern w:val="0"/>
          <w:sz w:val="32"/>
          <w:szCs w:val="32"/>
        </w:rPr>
        <w:t xml:space="preserve">  2.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按照规划迁址新建住房</w:t>
      </w:r>
      <w:r>
        <w:rPr>
          <w:rFonts w:ascii="仿宋_GB2312" w:eastAsia="仿宋_GB2312" w:hAnsi="仿宋" w:cs="仿宋"/>
          <w:color w:val="000000"/>
          <w:kern w:val="0"/>
          <w:sz w:val="32"/>
          <w:szCs w:val="32"/>
        </w:rPr>
        <w:t xml:space="preserve">  3.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原址改、扩、翻建住房</w:t>
      </w:r>
      <w:r>
        <w:rPr>
          <w:rFonts w:ascii="仿宋_GB2312" w:eastAsia="仿宋_GB2312" w:hAnsi="仿宋" w:cs="仿宋"/>
          <w:color w:val="000000"/>
          <w:kern w:val="0"/>
          <w:sz w:val="32"/>
          <w:szCs w:val="32"/>
        </w:rPr>
        <w:t xml:space="preserve">  4.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其他）需要，</w:t>
      </w:r>
      <w:r w:rsidRPr="00556DF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本人申请在</w:t>
      </w:r>
      <w:r w:rsidRPr="00556DFD">
        <w:rPr>
          <w:rFonts w:ascii="仿宋_GB2312" w:eastAsia="仿宋_GB2312" w:hAnsi="仿宋" w:cs="仿宋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乡（镇、街道</w:t>
      </w:r>
      <w:r w:rsidRPr="00556DF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）</w:t>
      </w:r>
      <w:r w:rsidRPr="009D648F">
        <w:rPr>
          <w:rFonts w:ascii="仿宋_GB2312" w:eastAsia="仿宋_GB2312" w:hAnsi="仿宋" w:cs="仿宋"/>
          <w:color w:val="000000"/>
          <w:kern w:val="0"/>
          <w:sz w:val="32"/>
          <w:szCs w:val="32"/>
          <w:u w:val="single"/>
        </w:rPr>
        <w:t xml:space="preserve">      </w:t>
      </w:r>
      <w:r w:rsidRPr="00556DF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村</w:t>
      </w:r>
      <w:r w:rsidRPr="009D648F">
        <w:rPr>
          <w:rFonts w:ascii="仿宋_GB2312" w:eastAsia="仿宋_GB2312" w:hAnsi="仿宋" w:cs="仿宋"/>
          <w:color w:val="000000"/>
          <w:kern w:val="0"/>
          <w:sz w:val="32"/>
          <w:szCs w:val="32"/>
          <w:u w:val="single"/>
        </w:rPr>
        <w:t xml:space="preserve">      </w:t>
      </w:r>
      <w:r w:rsidRPr="00556DFD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组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使用宅基地建房，现郑重承诺：</w:t>
      </w:r>
    </w:p>
    <w:p w:rsidR="002F6145" w:rsidRDefault="002F6145" w:rsidP="00C26867">
      <w:pPr>
        <w:widowControl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本人及家庭成员符合“一户一宅”申请条件，申请材料真实有效；</w:t>
      </w:r>
    </w:p>
    <w:p w:rsidR="002F6145" w:rsidRDefault="002F6145" w:rsidP="00C26867">
      <w:pPr>
        <w:widowControl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宅基地和建房申请经批准后，我将严格按照批复位置和面积动工建设，在批准后不超过</w:t>
      </w:r>
      <w:r>
        <w:rPr>
          <w:rFonts w:ascii="仿宋_GB2312" w:eastAsia="仿宋_GB2312" w:hAnsi="仿宋" w:cs="仿宋"/>
          <w:color w:val="000000"/>
          <w:kern w:val="0"/>
          <w:sz w:val="32"/>
          <w:szCs w:val="32"/>
        </w:rPr>
        <w:t>24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个月内建成并使用；</w:t>
      </w:r>
    </w:p>
    <w:p w:rsidR="002F6145" w:rsidRDefault="002F6145" w:rsidP="00490655">
      <w:pPr>
        <w:widowControl/>
        <w:ind w:firstLineChars="200" w:firstLine="42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66" o:spid="_x0000_s1026" type="#_x0000_t32" style="position:absolute;left:0;text-align:left;margin-left:253.6pt;margin-top:22.8pt;width:24.75pt;height:0;z-index:251659776" o:gfxdata="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2TtSNcAAAAJAQAADwAAAAAAAAABACAAAAAiAAAAZHJzL2Rvd25yZXYueG1sUEsBAhQA&#10;FAAAAAgAh07iQFTQ33LzAQAA4wMAAA4AAAAAAAAAAQAgAAAAJgEAAGRycy9lMm9Eb2MueG1sUEsF&#10;BgAAAAAGAAYAWQEAAIsFAAAAAA==&#10;"/>
        </w:pict>
      </w:r>
      <w:r>
        <w:rPr>
          <w:rFonts w:ascii="仿宋_GB2312" w:eastAsia="仿宋_GB2312" w:hAnsi="仿宋" w:cs="仿宋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新住房建设完成后，按照规定</w:t>
      </w:r>
      <w:r>
        <w:rPr>
          <w:rFonts w:ascii="仿宋_GB2312" w:eastAsia="仿宋_GB2312" w:hAnsi="仿宋" w:cs="仿宋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日内拆除旧房，并无偿退出原有宅基地。</w:t>
      </w:r>
    </w:p>
    <w:p w:rsidR="002F6145" w:rsidRDefault="002F6145" w:rsidP="00C26867">
      <w:pPr>
        <w:widowControl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如有隐瞒或未履行承诺，本人愿承担一切经济和法律责任。</w:t>
      </w:r>
    </w:p>
    <w:p w:rsidR="002F6145" w:rsidRDefault="002F6145" w:rsidP="00C26867">
      <w:pPr>
        <w:rPr>
          <w:rFonts w:ascii="仿宋_GB2312" w:eastAsia="仿宋_GB2312" w:hAnsi="仿宋" w:cs="仿宋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承诺人手写：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＿＿＿＿＿＿＿＿＿＿＿＿＿＿＿＿＿＿＿＿＿＿＿＿＿＿＿＿＿＿＿＿＿＿＿＿＿＿＿＿＿</w:t>
      </w:r>
    </w:p>
    <w:p w:rsidR="002F6145" w:rsidRDefault="002F6145" w:rsidP="00C26867">
      <w:pPr>
        <w:widowControl/>
        <w:rPr>
          <w:rFonts w:ascii="仿宋_GB2312" w:eastAsia="仿宋_GB2312" w:hAnsi="仿宋" w:cs="仿宋"/>
          <w:color w:val="000000"/>
          <w:kern w:val="0"/>
          <w:sz w:val="32"/>
          <w:szCs w:val="32"/>
          <w:u w:val="single"/>
        </w:rPr>
      </w:pPr>
    </w:p>
    <w:p w:rsidR="002F6145" w:rsidRDefault="002F6145" w:rsidP="00C26867">
      <w:pPr>
        <w:widowControl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</w:p>
    <w:p w:rsidR="002F6145" w:rsidRDefault="002F6145" w:rsidP="00C26867">
      <w:pPr>
        <w:widowControl/>
        <w:ind w:firstLineChars="1600" w:firstLine="512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</w:p>
    <w:p w:rsidR="002F6145" w:rsidRDefault="002F6145" w:rsidP="00C26867">
      <w:pPr>
        <w:widowControl/>
        <w:ind w:firstLineChars="1250" w:firstLine="400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承诺人：</w:t>
      </w:r>
      <w:r>
        <w:rPr>
          <w:rFonts w:ascii="仿宋_GB2312" w:eastAsia="仿宋_GB2312" w:hAnsi="仿宋" w:cs="仿宋"/>
          <w:color w:val="000000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（手印）</w:t>
      </w:r>
    </w:p>
    <w:p w:rsidR="002F6145" w:rsidRPr="00FF0469" w:rsidRDefault="002F6145" w:rsidP="00C26867">
      <w:pPr>
        <w:widowControl/>
        <w:ind w:firstLineChars="1800" w:firstLine="576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" w:cs="仿宋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仿宋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</w:t>
      </w:r>
    </w:p>
    <w:p w:rsidR="002F6145" w:rsidRPr="00C26867" w:rsidRDefault="002F6145" w:rsidP="00C31882">
      <w:pPr>
        <w:spacing w:line="440" w:lineRule="exac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</w:p>
    <w:p w:rsidR="002F6145" w:rsidRDefault="002F6145">
      <w:pPr>
        <w:rPr>
          <w:rFonts w:ascii="黑体" w:eastAsia="黑体" w:hAnsi="黑体"/>
          <w:sz w:val="32"/>
          <w:szCs w:val="32"/>
        </w:rPr>
        <w:sectPr w:rsidR="002F6145" w:rsidSect="00961C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16" w:right="1633" w:bottom="816" w:left="1633" w:header="851" w:footer="992" w:gutter="0"/>
          <w:pgNumType w:fmt="numberInDash" w:start="13"/>
          <w:cols w:space="425"/>
          <w:docGrid w:type="lines" w:linePitch="317"/>
        </w:sectPr>
      </w:pPr>
    </w:p>
    <w:p w:rsidR="002F6145" w:rsidRPr="00490655" w:rsidRDefault="002F6145">
      <w:pPr>
        <w:rPr>
          <w:rFonts w:ascii="黑体" w:eastAsia="黑体" w:hAnsi="黑体"/>
          <w:sz w:val="32"/>
          <w:szCs w:val="32"/>
        </w:rPr>
      </w:pPr>
      <w:r w:rsidRPr="00490655">
        <w:rPr>
          <w:rFonts w:ascii="黑体" w:eastAsia="黑体" w:hAnsi="黑体" w:hint="eastAsia"/>
          <w:sz w:val="32"/>
          <w:szCs w:val="32"/>
        </w:rPr>
        <w:t>附件</w:t>
      </w:r>
      <w:r w:rsidRPr="00490655">
        <w:rPr>
          <w:rFonts w:ascii="黑体" w:eastAsia="黑体" w:hAnsi="黑体"/>
          <w:sz w:val="32"/>
          <w:szCs w:val="32"/>
        </w:rPr>
        <w:t>5</w:t>
      </w:r>
      <w:r w:rsidRPr="00490655">
        <w:rPr>
          <w:rFonts w:ascii="黑体" w:eastAsia="黑体" w:hAnsi="黑体" w:hint="eastAsia"/>
          <w:sz w:val="32"/>
          <w:szCs w:val="32"/>
        </w:rPr>
        <w:t>：</w:t>
      </w:r>
    </w:p>
    <w:p w:rsidR="002F6145" w:rsidRDefault="002F6145">
      <w:pPr>
        <w:rPr>
          <w:rFonts w:ascii="黑体" w:eastAsia="黑体" w:hAnsi="黑体"/>
        </w:rPr>
      </w:pPr>
    </w:p>
    <w:tbl>
      <w:tblPr>
        <w:tblpPr w:leftFromText="180" w:rightFromText="180" w:vertAnchor="page" w:horzAnchor="margin" w:tblpY="2116"/>
        <w:tblW w:w="5919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919"/>
      </w:tblGrid>
      <w:tr w:rsidR="002F6145">
        <w:trPr>
          <w:trHeight w:val="7912"/>
        </w:trPr>
        <w:tc>
          <w:tcPr>
            <w:tcW w:w="5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6145" w:rsidRDefault="002F6145">
            <w:pPr>
              <w:widowControl/>
              <w:spacing w:line="408" w:lineRule="atLeast"/>
              <w:jc w:val="center"/>
              <w:rPr>
                <w:rFonts w:ascii="微软雅黑" w:eastAsia="微软雅黑" w:cs="宋体"/>
                <w:color w:val="333333"/>
                <w:kern w:val="0"/>
                <w:sz w:val="35"/>
                <w:szCs w:val="35"/>
              </w:rPr>
            </w:pPr>
          </w:p>
          <w:p w:rsidR="002F6145" w:rsidRDefault="002F6145">
            <w:pPr>
              <w:widowControl/>
              <w:spacing w:line="408" w:lineRule="atLeast"/>
              <w:jc w:val="center"/>
              <w:rPr>
                <w:rFonts w:ascii="微软雅黑" w:eastAsia="微软雅黑" w:cs="宋体"/>
                <w:color w:val="333333"/>
                <w:kern w:val="0"/>
                <w:sz w:val="35"/>
                <w:szCs w:val="35"/>
              </w:rPr>
            </w:pPr>
            <w:r>
              <w:rPr>
                <w:rFonts w:ascii="微软雅黑" w:hAnsi="微软雅黑" w:cs="宋体" w:hint="eastAsia"/>
                <w:color w:val="333333"/>
                <w:kern w:val="0"/>
                <w:sz w:val="35"/>
                <w:szCs w:val="35"/>
              </w:rPr>
              <w:t>中华人民共和国</w:t>
            </w:r>
          </w:p>
          <w:p w:rsidR="002F6145" w:rsidRDefault="002F6145">
            <w:pPr>
              <w:widowControl/>
              <w:jc w:val="center"/>
              <w:outlineLvl w:val="2"/>
              <w:rPr>
                <w:rFonts w:ascii="黑体" w:eastAsia="黑体" w:hAnsi="黑体" w:cs="宋体"/>
                <w:b/>
                <w:color w:val="333333"/>
                <w:kern w:val="0"/>
                <w:sz w:val="38"/>
                <w:szCs w:val="38"/>
              </w:rPr>
            </w:pPr>
            <w:r>
              <w:rPr>
                <w:rFonts w:ascii="黑体" w:eastAsia="黑体" w:hAnsi="黑体" w:cs="宋体" w:hint="eastAsia"/>
                <w:b/>
                <w:color w:val="333333"/>
                <w:kern w:val="0"/>
                <w:sz w:val="38"/>
                <w:szCs w:val="38"/>
              </w:rPr>
              <w:t>乡村建设规划许可证</w:t>
            </w:r>
          </w:p>
          <w:p w:rsidR="002F6145" w:rsidRDefault="002F6145">
            <w:pPr>
              <w:widowControl/>
              <w:spacing w:line="360" w:lineRule="auto"/>
              <w:ind w:firstLineChars="200" w:firstLine="320"/>
              <w:jc w:val="center"/>
              <w:rPr>
                <w:rFonts w:ascii="宋体" w:cs="黑体"/>
                <w:bCs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hAnsi="宋体" w:cs="黑体" w:hint="eastAsia"/>
                <w:bCs/>
                <w:color w:val="333333"/>
                <w:kern w:val="0"/>
                <w:sz w:val="16"/>
                <w:szCs w:val="16"/>
              </w:rPr>
              <w:t>乡字第号</w:t>
            </w:r>
          </w:p>
          <w:p w:rsidR="002F6145" w:rsidRDefault="002F6145">
            <w:pPr>
              <w:widowControl/>
              <w:spacing w:line="360" w:lineRule="auto"/>
              <w:ind w:firstLineChars="200" w:firstLine="360"/>
              <w:jc w:val="right"/>
              <w:rPr>
                <w:rFonts w:ascii="宋体" w:cs="黑体"/>
                <w:bCs/>
                <w:color w:val="333333"/>
                <w:kern w:val="0"/>
                <w:sz w:val="18"/>
                <w:szCs w:val="18"/>
                <w:u w:val="single"/>
              </w:rPr>
            </w:pPr>
          </w:p>
          <w:p w:rsidR="002F6145" w:rsidRDefault="002F6145">
            <w:pPr>
              <w:widowControl/>
              <w:spacing w:line="440" w:lineRule="exact"/>
              <w:ind w:firstLineChars="200" w:firstLine="562"/>
              <w:jc w:val="left"/>
              <w:rPr>
                <w:rFonts w:ascii="黑体" w:eastAsia="黑体" w:hAnsi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根据《中华人民共和国土地管理法》《中华人民共和国城乡规划法》和国家有关规定，经审核，本建设工程符合国土空间规划和用途管制要求，颁发此证。</w:t>
            </w:r>
          </w:p>
          <w:p w:rsidR="002F6145" w:rsidRDefault="002F6145">
            <w:pPr>
              <w:widowControl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  <w:p w:rsidR="002F6145" w:rsidRDefault="002F6145">
            <w:pPr>
              <w:widowControl/>
              <w:ind w:firstLine="480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  <w:p w:rsidR="002F6145" w:rsidRDefault="002F6145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  <w:p w:rsidR="002F6145" w:rsidRDefault="002F6145">
            <w:pPr>
              <w:widowControl/>
              <w:spacing w:line="360" w:lineRule="auto"/>
              <w:ind w:firstLineChars="200" w:firstLine="482"/>
              <w:jc w:val="center"/>
              <w:rPr>
                <w:rFonts w:ascii="黑体" w:eastAsia="黑体" w:hAnsi="黑体" w:cs="黑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黑体"/>
                <w:b/>
                <w:bCs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4"/>
              </w:rPr>
              <w:t>发证机关</w:t>
            </w:r>
          </w:p>
          <w:p w:rsidR="002F6145" w:rsidRDefault="002F6145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黑体"/>
                <w:bCs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color w:val="333333"/>
                <w:kern w:val="0"/>
                <w:sz w:val="24"/>
              </w:rPr>
              <w:t>日</w:t>
            </w:r>
            <w:r>
              <w:rPr>
                <w:rFonts w:ascii="黑体" w:eastAsia="黑体" w:hAnsi="黑体" w:cs="黑体"/>
                <w:bCs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bCs/>
                <w:color w:val="333333"/>
                <w:kern w:val="0"/>
                <w:sz w:val="24"/>
              </w:rPr>
              <w:t>期</w:t>
            </w:r>
          </w:p>
        </w:tc>
      </w:tr>
    </w:tbl>
    <w:tbl>
      <w:tblPr>
        <w:tblpPr w:leftFromText="180" w:rightFromText="180" w:vertAnchor="page" w:horzAnchor="page" w:tblpX="8758" w:tblpY="2101"/>
        <w:tblW w:w="5919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919"/>
      </w:tblGrid>
      <w:tr w:rsidR="002F6145">
        <w:trPr>
          <w:trHeight w:val="7925"/>
        </w:trPr>
        <w:tc>
          <w:tcPr>
            <w:tcW w:w="5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6145" w:rsidRDefault="002F6145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43"/>
              <w:gridCol w:w="3260"/>
            </w:tblGrid>
            <w:tr w:rsidR="002F6145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6145" w:rsidRDefault="002F6145">
                  <w:pPr>
                    <w:framePr w:hSpace="180" w:wrap="around" w:vAnchor="page" w:hAnchor="page" w:x="8758" w:y="2101"/>
                    <w:widowControl/>
                    <w:spacing w:line="360" w:lineRule="auto"/>
                    <w:jc w:val="center"/>
                    <w:rPr>
                      <w:rFonts w:asci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>建设单位（个人）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6145" w:rsidRDefault="002F6145">
                  <w:pPr>
                    <w:framePr w:hSpace="180" w:wrap="around" w:vAnchor="page" w:hAnchor="page" w:x="8758" w:y="2101"/>
                    <w:widowControl/>
                    <w:spacing w:line="360" w:lineRule="auto"/>
                    <w:jc w:val="center"/>
                    <w:rPr>
                      <w:rFonts w:ascii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 w:rsidR="002F6145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6145" w:rsidRDefault="002F6145">
                  <w:pPr>
                    <w:framePr w:hSpace="180" w:wrap="around" w:vAnchor="page" w:hAnchor="page" w:x="8758" w:y="2101"/>
                    <w:widowControl/>
                    <w:spacing w:line="360" w:lineRule="auto"/>
                    <w:jc w:val="center"/>
                    <w:rPr>
                      <w:rFonts w:asci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>建设项目名称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6145" w:rsidRDefault="002F6145">
                  <w:pPr>
                    <w:framePr w:hSpace="180" w:wrap="around" w:vAnchor="page" w:hAnchor="page" w:x="8758" w:y="2101"/>
                    <w:widowControl/>
                    <w:spacing w:line="360" w:lineRule="auto"/>
                    <w:jc w:val="center"/>
                    <w:rPr>
                      <w:rFonts w:ascii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 w:rsidR="002F6145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6145" w:rsidRDefault="002F6145">
                  <w:pPr>
                    <w:framePr w:hSpace="180" w:wrap="around" w:vAnchor="page" w:hAnchor="page" w:x="8758" w:y="2101"/>
                    <w:widowControl/>
                    <w:spacing w:line="360" w:lineRule="auto"/>
                    <w:jc w:val="center"/>
                    <w:rPr>
                      <w:rFonts w:asci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>建</w:t>
                  </w:r>
                  <w:r>
                    <w:rPr>
                      <w:rFonts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>设</w:t>
                  </w:r>
                  <w:r>
                    <w:rPr>
                      <w:rFonts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>位</w:t>
                  </w:r>
                  <w:r>
                    <w:rPr>
                      <w:rFonts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>置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6145" w:rsidRDefault="002F6145">
                  <w:pPr>
                    <w:framePr w:hSpace="180" w:wrap="around" w:vAnchor="page" w:hAnchor="page" w:x="8758" w:y="2101"/>
                    <w:widowControl/>
                    <w:spacing w:line="360" w:lineRule="auto"/>
                    <w:jc w:val="center"/>
                    <w:rPr>
                      <w:rFonts w:ascii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 w:rsidR="002F6145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6145" w:rsidRDefault="002F6145">
                  <w:pPr>
                    <w:framePr w:hSpace="180" w:wrap="around" w:vAnchor="page" w:hAnchor="page" w:x="8758" w:y="2101"/>
                    <w:widowControl/>
                    <w:spacing w:line="360" w:lineRule="auto"/>
                    <w:jc w:val="center"/>
                    <w:rPr>
                      <w:rFonts w:asci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>建</w:t>
                  </w:r>
                  <w:r>
                    <w:rPr>
                      <w:rFonts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>设</w:t>
                  </w:r>
                  <w:r>
                    <w:rPr>
                      <w:rFonts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>规</w:t>
                  </w:r>
                  <w:r>
                    <w:rPr>
                      <w:rFonts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>模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6145" w:rsidRDefault="002F6145">
                  <w:pPr>
                    <w:framePr w:hSpace="180" w:wrap="around" w:vAnchor="page" w:hAnchor="page" w:x="8758" w:y="2101"/>
                    <w:widowControl/>
                    <w:spacing w:line="360" w:lineRule="auto"/>
                    <w:jc w:val="center"/>
                    <w:rPr>
                      <w:rFonts w:ascii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 w:rsidR="002F6145">
              <w:trPr>
                <w:trHeight w:val="1703"/>
              </w:trPr>
              <w:tc>
                <w:tcPr>
                  <w:tcW w:w="51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6145" w:rsidRDefault="002F6145">
                  <w:pPr>
                    <w:framePr w:hSpace="180" w:wrap="around" w:vAnchor="page" w:hAnchor="page" w:x="8758" w:y="2101"/>
                    <w:widowControl/>
                    <w:spacing w:line="360" w:lineRule="auto"/>
                    <w:jc w:val="left"/>
                    <w:rPr>
                      <w:rFonts w:asci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ascii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>附图及附件名称</w:t>
                  </w:r>
                </w:p>
              </w:tc>
            </w:tr>
          </w:tbl>
          <w:p w:rsidR="002F6145" w:rsidRDefault="002F6145">
            <w:pPr>
              <w:widowControl/>
              <w:spacing w:line="360" w:lineRule="auto"/>
              <w:ind w:leftChars="134" w:left="281"/>
              <w:jc w:val="left"/>
              <w:outlineLvl w:val="2"/>
              <w:rPr>
                <w:rFonts w:ascii="微软雅黑" w:eastAsia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</w:p>
          <w:p w:rsidR="002F6145" w:rsidRDefault="002F6145">
            <w:pPr>
              <w:widowControl/>
              <w:spacing w:line="360" w:lineRule="auto"/>
              <w:ind w:leftChars="134" w:left="281"/>
              <w:jc w:val="left"/>
              <w:outlineLvl w:val="2"/>
              <w:rPr>
                <w:rFonts w:ascii="微软雅黑" w:eastAsia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ascii="微软雅黑" w:hAnsi="微软雅黑" w:cs="宋体" w:hint="eastAsia"/>
                <w:b/>
                <w:bCs/>
                <w:color w:val="333333"/>
                <w:kern w:val="0"/>
                <w:sz w:val="27"/>
                <w:szCs w:val="27"/>
              </w:rPr>
              <w:t>遵守事项</w:t>
            </w:r>
          </w:p>
          <w:p w:rsidR="002F6145" w:rsidRDefault="002F6145">
            <w:pPr>
              <w:widowControl/>
              <w:spacing w:line="200" w:lineRule="exact"/>
              <w:ind w:leftChars="135" w:left="284" w:rightChars="150" w:right="315" w:hanging="1"/>
              <w:jc w:val="left"/>
              <w:rPr>
                <w:rFonts w:ascii="微软雅黑" w:eastAsia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一、本证是经自然资源主管部门依法审核，在乡、村庄规划区内有关建</w:t>
            </w:r>
          </w:p>
          <w:p w:rsidR="002F6145" w:rsidRDefault="002F6145">
            <w:pPr>
              <w:widowControl/>
              <w:spacing w:line="200" w:lineRule="exact"/>
              <w:ind w:leftChars="135" w:left="284" w:rightChars="150" w:right="315" w:hanging="1"/>
              <w:jc w:val="left"/>
              <w:rPr>
                <w:rFonts w:ascii="微软雅黑" w:eastAsia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设工程符合国土空间规划和用途管制要求的法律凭证。</w:t>
            </w:r>
          </w:p>
          <w:p w:rsidR="002F6145" w:rsidRDefault="002F6145">
            <w:pPr>
              <w:widowControl/>
              <w:spacing w:line="200" w:lineRule="exact"/>
              <w:ind w:leftChars="135" w:left="284" w:rightChars="150" w:right="315" w:hanging="1"/>
              <w:jc w:val="left"/>
              <w:rPr>
                <w:rFonts w:ascii="微软雅黑" w:eastAsia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二、依法应当取得本证，但未取得本证或违反本证规定的，均属违法行</w:t>
            </w:r>
          </w:p>
          <w:p w:rsidR="002F6145" w:rsidRDefault="002F6145">
            <w:pPr>
              <w:widowControl/>
              <w:spacing w:line="200" w:lineRule="exact"/>
              <w:ind w:leftChars="135" w:left="284" w:rightChars="150" w:right="315" w:hanging="1"/>
              <w:jc w:val="left"/>
              <w:rPr>
                <w:rFonts w:ascii="微软雅黑" w:eastAsia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为。</w:t>
            </w:r>
          </w:p>
          <w:p w:rsidR="002F6145" w:rsidRDefault="002F6145">
            <w:pPr>
              <w:widowControl/>
              <w:spacing w:line="200" w:lineRule="exact"/>
              <w:ind w:leftChars="134" w:left="281" w:rightChars="150" w:right="315" w:firstLine="1"/>
              <w:jc w:val="left"/>
              <w:rPr>
                <w:rFonts w:ascii="微软雅黑" w:eastAsia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三、未经发证机关审核同意，本证的各项规定不得随意变更。</w:t>
            </w:r>
          </w:p>
          <w:p w:rsidR="002F6145" w:rsidRDefault="002F6145">
            <w:pPr>
              <w:widowControl/>
              <w:spacing w:line="200" w:lineRule="exact"/>
              <w:ind w:leftChars="134" w:left="281" w:rightChars="150" w:right="315" w:firstLine="1"/>
              <w:jc w:val="left"/>
              <w:rPr>
                <w:rFonts w:ascii="微软雅黑" w:eastAsia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四、自然资源主管部门依法有权查验本证，建设单位（个人）有责任提</w:t>
            </w:r>
          </w:p>
          <w:p w:rsidR="002F6145" w:rsidRDefault="002F6145">
            <w:pPr>
              <w:widowControl/>
              <w:spacing w:line="200" w:lineRule="exact"/>
              <w:ind w:leftChars="134" w:left="281" w:rightChars="150" w:right="315"/>
              <w:jc w:val="left"/>
              <w:rPr>
                <w:rFonts w:ascii="微软雅黑" w:eastAsia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交查验。</w:t>
            </w:r>
          </w:p>
          <w:p w:rsidR="002F6145" w:rsidRDefault="002F6145">
            <w:pPr>
              <w:widowControl/>
              <w:spacing w:line="200" w:lineRule="exact"/>
              <w:ind w:leftChars="134" w:left="281" w:rightChars="150" w:right="315" w:firstLine="1"/>
              <w:jc w:val="left"/>
              <w:rPr>
                <w:rFonts w:ascii="微软雅黑" w:eastAsia="微软雅黑" w:cs="宋体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五、本证所需附图及附件由发证机关依法确定，与本证具有同等法律效</w:t>
            </w:r>
          </w:p>
          <w:p w:rsidR="002F6145" w:rsidRDefault="002F6145">
            <w:pPr>
              <w:widowControl/>
              <w:spacing w:line="200" w:lineRule="exact"/>
              <w:ind w:leftChars="134" w:left="281" w:rightChars="150" w:right="315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微软雅黑" w:hAnsi="微软雅黑" w:cs="宋体" w:hint="eastAsia"/>
                <w:b/>
                <w:color w:val="333333"/>
                <w:kern w:val="0"/>
                <w:sz w:val="16"/>
                <w:szCs w:val="16"/>
              </w:rPr>
              <w:t>力。</w:t>
            </w:r>
          </w:p>
        </w:tc>
      </w:tr>
    </w:tbl>
    <w:p w:rsidR="002F6145" w:rsidRDefault="002F6145">
      <w:pPr>
        <w:rPr>
          <w:rFonts w:ascii="黑体" w:eastAsia="黑体" w:hAnsi="黑体"/>
        </w:rPr>
      </w:pPr>
    </w:p>
    <w:p w:rsidR="002F6145" w:rsidRDefault="002F6145"/>
    <w:p w:rsidR="002F6145" w:rsidRDefault="002F6145"/>
    <w:p w:rsidR="002F6145" w:rsidRDefault="002F6145">
      <w:pPr>
        <w:spacing w:line="640" w:lineRule="exact"/>
        <w:ind w:left="4800" w:hanging="4800"/>
        <w:jc w:val="lef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2F6145" w:rsidRDefault="002F6145">
      <w:pPr>
        <w:spacing w:line="640" w:lineRule="exact"/>
        <w:ind w:left="4800" w:hanging="4800"/>
        <w:jc w:val="lef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2F6145" w:rsidRDefault="002F6145">
      <w:pPr>
        <w:spacing w:line="640" w:lineRule="exact"/>
        <w:ind w:left="4800" w:hanging="4800"/>
        <w:jc w:val="lef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2F6145" w:rsidRDefault="002F6145">
      <w:pPr>
        <w:spacing w:line="640" w:lineRule="exact"/>
        <w:ind w:left="4800" w:hanging="4800"/>
        <w:jc w:val="lef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2F6145" w:rsidRDefault="002F6145">
      <w:pPr>
        <w:spacing w:line="640" w:lineRule="exact"/>
        <w:ind w:left="4800" w:hanging="4800"/>
        <w:jc w:val="lef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2F6145" w:rsidRDefault="002F6145">
      <w:pPr>
        <w:spacing w:line="640" w:lineRule="exact"/>
        <w:ind w:left="4800" w:hanging="4800"/>
        <w:jc w:val="lef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2F6145" w:rsidRDefault="002F6145">
      <w:pPr>
        <w:spacing w:line="640" w:lineRule="exact"/>
        <w:ind w:left="4800" w:hanging="4800"/>
        <w:jc w:val="lef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2F6145" w:rsidRDefault="002F6145">
      <w:pPr>
        <w:spacing w:line="640" w:lineRule="exact"/>
        <w:ind w:left="4800" w:hanging="4800"/>
        <w:jc w:val="lef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2F6145" w:rsidRDefault="002F6145">
      <w:pPr>
        <w:spacing w:line="640" w:lineRule="exact"/>
        <w:jc w:val="lef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2F6145" w:rsidRDefault="002F6145">
      <w:pPr>
        <w:spacing w:line="640" w:lineRule="exact"/>
        <w:ind w:left="4800" w:hanging="4800"/>
        <w:jc w:val="left"/>
        <w:rPr>
          <w:rStyle w:val="NormalCharacter"/>
          <w:rFonts w:ascii="仿宋_GB2312" w:eastAsia="仿宋_GB2312" w:hAnsi="仿宋_GB2312"/>
          <w:sz w:val="32"/>
          <w:szCs w:val="32"/>
        </w:rPr>
        <w:sectPr w:rsidR="002F6145" w:rsidSect="00961C70">
          <w:pgSz w:w="16838" w:h="11906" w:orient="landscape"/>
          <w:pgMar w:top="1287" w:right="1287" w:bottom="1287" w:left="1854" w:header="851" w:footer="992" w:gutter="0"/>
          <w:pgNumType w:fmt="numberInDash" w:start="14"/>
          <w:cols w:space="425"/>
          <w:docGrid w:type="lines" w:linePitch="317"/>
        </w:sectPr>
      </w:pPr>
    </w:p>
    <w:p w:rsidR="002F6145" w:rsidRPr="00490655" w:rsidRDefault="002F6145">
      <w:pPr>
        <w:rPr>
          <w:rFonts w:ascii="黑体" w:eastAsia="黑体" w:hAnsi="黑体" w:cs="黑体"/>
          <w:sz w:val="32"/>
          <w:szCs w:val="32"/>
        </w:rPr>
      </w:pPr>
      <w:r>
        <w:rPr>
          <w:noProof/>
        </w:rPr>
        <w:pict>
          <v:line id="_x0000_s1027" style="position:absolute;left:0;text-align:left;z-index:251655680" from="509.65pt,-68.15pt" to="509.65pt,767.5pt" o:gfxdata="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19g0k2AAAAA8BAAAPAAAAAAAAAAEAIAAAACIAAABkcnMvZG93bnJldi54bWxQSwEC&#10;FAAUAAAACACHTuJA32+GFfQBAADKAwAADgAAAAAAAAABACAAAAAnAQAAZHJzL2Uyb0RvYy54bWxQ&#10;SwUGAAAAAAYABgBZAQAAjQUAAAAA&#10;" strokeweight="1.5pt">
            <v:stroke dashstyle="dash" joinstyle="miter"/>
          </v:line>
        </w:pict>
      </w:r>
      <w:r w:rsidRPr="00490655">
        <w:rPr>
          <w:rFonts w:ascii="黑体" w:eastAsia="黑体" w:hAnsi="黑体" w:cs="黑体" w:hint="eastAsia"/>
          <w:sz w:val="32"/>
          <w:szCs w:val="32"/>
        </w:rPr>
        <w:t>附件</w:t>
      </w:r>
      <w:r w:rsidRPr="00490655">
        <w:rPr>
          <w:rFonts w:ascii="黑体" w:eastAsia="黑体" w:hAnsi="黑体" w:cs="黑体"/>
          <w:sz w:val="32"/>
          <w:szCs w:val="32"/>
        </w:rPr>
        <w:t>6</w:t>
      </w:r>
      <w:r w:rsidRPr="00490655">
        <w:rPr>
          <w:rFonts w:ascii="黑体" w:eastAsia="黑体" w:hAnsi="黑体" w:cs="黑体" w:hint="eastAsia"/>
          <w:sz w:val="32"/>
          <w:szCs w:val="32"/>
        </w:rPr>
        <w:t>：</w:t>
      </w:r>
    </w:p>
    <w:p w:rsidR="002F6145" w:rsidRDefault="002F6145">
      <w:pPr>
        <w:ind w:firstLineChars="450" w:firstLine="279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pacing w:val="50"/>
          <w:kern w:val="10"/>
          <w:sz w:val="52"/>
          <w:szCs w:val="52"/>
        </w:rPr>
        <w:t>农村宅基地批准书</w:t>
      </w:r>
      <w:r>
        <w:rPr>
          <w:rFonts w:ascii="黑体" w:eastAsia="黑体" w:hAnsi="黑体" w:cs="黑体"/>
          <w:bCs/>
          <w:spacing w:val="50"/>
          <w:kern w:val="10"/>
          <w:sz w:val="52"/>
          <w:szCs w:val="52"/>
        </w:rPr>
        <w:t xml:space="preserve">         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农村宅基地批准书</w:t>
      </w:r>
      <w:r>
        <w:rPr>
          <w:rFonts w:ascii="黑体" w:eastAsia="黑体" w:hAnsi="黑体" w:cs="黑体" w:hint="eastAsia"/>
          <w:sz w:val="18"/>
          <w:szCs w:val="18"/>
        </w:rPr>
        <w:t>（存根）</w:t>
      </w:r>
    </w:p>
    <w:p w:rsidR="002F6145" w:rsidRDefault="002F6145">
      <w:pPr>
        <w:ind w:firstLineChars="3150" w:firstLine="6615"/>
        <w:rPr>
          <w:rFonts w:ascii="宋体" w:cs="宋体"/>
          <w:color w:val="333333"/>
          <w:szCs w:val="21"/>
        </w:rPr>
      </w:pPr>
      <w:r>
        <w:rPr>
          <w:rFonts w:ascii="黑体" w:eastAsia="黑体" w:hAnsi="黑体" w:cs="黑体" w:hint="eastAsia"/>
          <w:szCs w:val="21"/>
        </w:rPr>
        <w:t>农宅字</w:t>
      </w:r>
      <w:r>
        <w:rPr>
          <w:rFonts w:ascii="黑体" w:eastAsia="黑体" w:hAnsi="黑体" w:cs="黑体"/>
          <w:szCs w:val="21"/>
        </w:rPr>
        <w:t xml:space="preserve">                   </w:t>
      </w:r>
      <w:r>
        <w:rPr>
          <w:rFonts w:ascii="黑体" w:eastAsia="黑体" w:hAnsi="黑体" w:cs="黑体" w:hint="eastAsia"/>
          <w:szCs w:val="21"/>
        </w:rPr>
        <w:t>号</w:t>
      </w:r>
      <w:r>
        <w:rPr>
          <w:rFonts w:ascii="黑体" w:eastAsia="黑体" w:hAnsi="黑体" w:cs="黑体"/>
          <w:szCs w:val="21"/>
        </w:rPr>
        <w:t xml:space="preserve">                                 </w:t>
      </w:r>
      <w:r>
        <w:rPr>
          <w:rFonts w:ascii="黑体" w:eastAsia="黑体" w:hAnsi="黑体" w:cs="黑体" w:hint="eastAsia"/>
          <w:szCs w:val="21"/>
        </w:rPr>
        <w:t>农宅字</w:t>
      </w:r>
      <w:r>
        <w:rPr>
          <w:rFonts w:ascii="黑体" w:eastAsia="黑体" w:hAnsi="黑体" w:cs="黑体"/>
          <w:szCs w:val="21"/>
        </w:rPr>
        <w:t xml:space="preserve">              </w:t>
      </w:r>
      <w:r>
        <w:rPr>
          <w:rFonts w:ascii="黑体" w:eastAsia="黑体" w:hAnsi="黑体" w:cs="黑体" w:hint="eastAsia"/>
          <w:szCs w:val="21"/>
        </w:rPr>
        <w:t>号</w:t>
      </w:r>
    </w:p>
    <w:tbl>
      <w:tblPr>
        <w:tblpPr w:leftFromText="180" w:rightFromText="180" w:vertAnchor="text" w:horzAnchor="page" w:tblpX="1464" w:tblpY="210"/>
        <w:tblOverlap w:val="never"/>
        <w:tblW w:w="4219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19"/>
      </w:tblGrid>
      <w:tr w:rsidR="002F6145">
        <w:trPr>
          <w:trHeight w:val="7068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6145" w:rsidRDefault="002F6145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</w:p>
          <w:p w:rsidR="002F6145" w:rsidRDefault="002F6145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  <w:p w:rsidR="002F6145" w:rsidRDefault="002F6145">
            <w:pPr>
              <w:widowControl/>
              <w:spacing w:line="360" w:lineRule="auto"/>
              <w:ind w:firstLineChars="200" w:firstLine="562"/>
              <w:jc w:val="left"/>
              <w:rPr>
                <w:rFonts w:ascii="黑体" w:eastAsia="黑体" w:hAnsi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根据《中华人民共和国土地管理法》规定，本项农村村民宅基地用地业经有权机关批准，特发此书。</w:t>
            </w:r>
          </w:p>
          <w:p w:rsidR="002F6145" w:rsidRDefault="002F6145">
            <w:pPr>
              <w:widowControl/>
              <w:ind w:firstLineChars="200" w:firstLine="562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8"/>
                <w:szCs w:val="28"/>
              </w:rPr>
              <w:t>请严格按照本批准书要求使用宅基地。</w:t>
            </w:r>
          </w:p>
          <w:p w:rsidR="002F6145" w:rsidRDefault="002F6145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  <w:p w:rsidR="002F6145" w:rsidRDefault="002F6145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  <w:p w:rsidR="002F6145" w:rsidRDefault="002F6145">
            <w:pPr>
              <w:widowControl/>
              <w:ind w:firstLineChars="637" w:firstLine="1535"/>
              <w:rPr>
                <w:rFonts w:ascii="黑体" w:eastAsia="黑体" w:hAnsi="黑体" w:cs="黑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4"/>
              </w:rPr>
              <w:t>填发机关</w:t>
            </w:r>
            <w:r>
              <w:rPr>
                <w:rFonts w:ascii="黑体" w:eastAsia="黑体" w:hAnsi="黑体" w:cs="黑体"/>
                <w:b/>
                <w:bCs/>
                <w:color w:val="333333"/>
                <w:kern w:val="0"/>
                <w:sz w:val="24"/>
              </w:rPr>
              <w:t>(</w:t>
            </w:r>
            <w:r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4"/>
              </w:rPr>
              <w:t>章</w:t>
            </w:r>
            <w:r>
              <w:rPr>
                <w:rFonts w:ascii="黑体" w:eastAsia="黑体" w:hAnsi="黑体" w:cs="黑体"/>
                <w:b/>
                <w:bCs/>
                <w:color w:val="333333"/>
                <w:kern w:val="0"/>
                <w:sz w:val="24"/>
              </w:rPr>
              <w:t xml:space="preserve">):        </w:t>
            </w:r>
          </w:p>
          <w:p w:rsidR="002F6145" w:rsidRDefault="002F6145">
            <w:pPr>
              <w:widowControl/>
              <w:ind w:firstLineChars="200" w:firstLine="482"/>
              <w:jc w:val="left"/>
              <w:rPr>
                <w:rFonts w:ascii="黑体" w:eastAsia="黑体" w:hAnsi="黑体" w:cs="黑体"/>
                <w:b/>
                <w:bCs/>
                <w:color w:val="333333"/>
                <w:kern w:val="0"/>
                <w:sz w:val="24"/>
              </w:rPr>
            </w:pPr>
          </w:p>
          <w:p w:rsidR="002F6145" w:rsidRDefault="002F6145">
            <w:pPr>
              <w:widowControl/>
              <w:ind w:firstLineChars="200" w:firstLine="482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黑体"/>
                <w:b/>
                <w:bCs/>
                <w:color w:val="333333"/>
                <w:kern w:val="0"/>
                <w:sz w:val="24"/>
              </w:rPr>
              <w:t xml:space="preserve">               </w:t>
            </w:r>
            <w:r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4"/>
              </w:rPr>
              <w:t>年</w:t>
            </w:r>
            <w:r>
              <w:rPr>
                <w:rFonts w:ascii="黑体" w:eastAsia="黑体" w:hAnsi="黑体" w:cs="黑体"/>
                <w:b/>
                <w:bCs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4"/>
              </w:rPr>
              <w:t>月</w:t>
            </w:r>
            <w:r>
              <w:rPr>
                <w:rFonts w:ascii="黑体" w:eastAsia="黑体" w:hAnsi="黑体" w:cs="黑体"/>
                <w:b/>
                <w:bCs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4"/>
              </w:rPr>
              <w:t>日</w:t>
            </w:r>
          </w:p>
        </w:tc>
      </w:tr>
    </w:tbl>
    <w:tbl>
      <w:tblPr>
        <w:tblpPr w:leftFromText="180" w:rightFromText="180" w:vertAnchor="text" w:horzAnchor="page" w:tblpX="6148" w:tblpY="305"/>
        <w:tblOverlap w:val="never"/>
        <w:tblW w:w="4327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001"/>
        <w:gridCol w:w="2326"/>
      </w:tblGrid>
      <w:tr w:rsidR="002F6145">
        <w:trPr>
          <w:trHeight w:val="420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w w:val="98"/>
                <w:kern w:val="0"/>
                <w:szCs w:val="21"/>
              </w:rPr>
              <w:t>户</w:t>
            </w:r>
            <w:r>
              <w:rPr>
                <w:rFonts w:ascii="宋体" w:hAnsi="宋体" w:cs="宋体"/>
                <w:b/>
                <w:bCs/>
                <w:color w:val="000000"/>
                <w:w w:val="98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w w:val="98"/>
                <w:kern w:val="0"/>
                <w:szCs w:val="21"/>
              </w:rPr>
              <w:t>主</w:t>
            </w:r>
            <w:r>
              <w:rPr>
                <w:rFonts w:ascii="宋体" w:hAnsi="宋体" w:cs="宋体"/>
                <w:b/>
                <w:bCs/>
                <w:color w:val="000000"/>
                <w:w w:val="98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w w:val="98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  <w:w w:val="98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pacing w:val="-138"/>
                <w:w w:val="98"/>
                <w:kern w:val="0"/>
                <w:szCs w:val="21"/>
              </w:rPr>
              <w:t>名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6145" w:rsidRDefault="002F6145">
            <w:pPr>
              <w:widowControl/>
              <w:jc w:val="left"/>
              <w:rPr>
                <w:rFonts w:ascii="宋体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 w:rsidR="002F6145">
        <w:trPr>
          <w:trHeight w:val="39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pPr>
              <w:widowControl/>
              <w:snapToGrid w:val="0"/>
              <w:jc w:val="center"/>
              <w:rPr>
                <w:b/>
                <w:bCs/>
                <w:szCs w:val="21"/>
              </w:rPr>
            </w:pPr>
            <w:r w:rsidRPr="00490655">
              <w:rPr>
                <w:rFonts w:ascii="宋体" w:hAnsi="宋体" w:cs="宋体" w:hint="eastAsia"/>
                <w:b/>
                <w:bCs/>
                <w:color w:val="000000"/>
                <w:spacing w:val="18"/>
                <w:kern w:val="0"/>
                <w:szCs w:val="21"/>
                <w:fitText w:val="1446" w:id="-1517028864"/>
              </w:rPr>
              <w:t>批准用地面</w:t>
            </w:r>
            <w:r w:rsidRPr="00490655">
              <w:rPr>
                <w:rFonts w:ascii="宋体" w:hAnsi="宋体" w:cs="宋体" w:hint="eastAsia"/>
                <w:b/>
                <w:bCs/>
                <w:color w:val="000000"/>
                <w:spacing w:val="1"/>
                <w:kern w:val="0"/>
                <w:szCs w:val="21"/>
                <w:fitText w:val="1446" w:id="-1517028864"/>
              </w:rPr>
              <w:t>积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6145" w:rsidRDefault="002F6145">
            <w:pPr>
              <w:ind w:firstLineChars="550" w:firstLine="1155"/>
            </w:pPr>
            <w:r>
              <w:rPr>
                <w:rFonts w:hint="eastAsia"/>
              </w:rPr>
              <w:t>平方米</w:t>
            </w:r>
          </w:p>
        </w:tc>
      </w:tr>
      <w:tr w:rsidR="002F6145">
        <w:trPr>
          <w:trHeight w:val="404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 w:rsidP="00490655">
            <w:pPr>
              <w:widowControl/>
              <w:snapToGrid w:val="0"/>
              <w:spacing w:beforeLines="5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490655">
              <w:rPr>
                <w:rFonts w:ascii="宋体" w:hAnsi="宋体" w:cs="宋体" w:hint="eastAsia"/>
                <w:b/>
                <w:bCs/>
                <w:color w:val="000000"/>
                <w:spacing w:val="17"/>
                <w:kern w:val="0"/>
                <w:szCs w:val="21"/>
                <w:fitText w:val="1688" w:id="-1517028863"/>
              </w:rPr>
              <w:t>其中：房基占</w:t>
            </w:r>
            <w:r w:rsidRPr="00490655">
              <w:rPr>
                <w:rFonts w:ascii="宋体" w:hAnsi="宋体" w:cs="宋体" w:hint="eastAsia"/>
                <w:b/>
                <w:bCs/>
                <w:color w:val="000000"/>
                <w:spacing w:val="4"/>
                <w:kern w:val="0"/>
                <w:szCs w:val="21"/>
                <w:fitText w:val="1688" w:id="-1517028863"/>
              </w:rPr>
              <w:t>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pPr>
              <w:ind w:firstLineChars="500" w:firstLine="1050"/>
            </w:pPr>
            <w:r>
              <w:rPr>
                <w:rFonts w:hint="eastAsia"/>
              </w:rPr>
              <w:t>平方米</w:t>
            </w:r>
          </w:p>
        </w:tc>
      </w:tr>
      <w:tr w:rsidR="002F6145">
        <w:trPr>
          <w:trHeight w:val="396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 w:rsidP="00490655">
            <w:pPr>
              <w:widowControl/>
              <w:snapToGrid w:val="0"/>
              <w:spacing w:beforeLines="50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490655">
              <w:rPr>
                <w:rFonts w:ascii="宋体" w:hAnsi="宋体" w:cs="宋体" w:hint="eastAsia"/>
                <w:b/>
                <w:bCs/>
                <w:color w:val="000000"/>
                <w:spacing w:val="18"/>
                <w:kern w:val="0"/>
                <w:szCs w:val="21"/>
                <w:fitText w:val="1446" w:id="-1517028862"/>
              </w:rPr>
              <w:t>土地所有权</w:t>
            </w:r>
            <w:r w:rsidRPr="00490655">
              <w:rPr>
                <w:rFonts w:ascii="宋体" w:hAnsi="宋体" w:cs="宋体" w:hint="eastAsia"/>
                <w:b/>
                <w:bCs/>
                <w:color w:val="000000"/>
                <w:spacing w:val="1"/>
                <w:kern w:val="0"/>
                <w:szCs w:val="21"/>
                <w:fitText w:val="1446" w:id="-1517028862"/>
              </w:rPr>
              <w:t>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 w:rsidR="002F6145">
        <w:trPr>
          <w:trHeight w:val="51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490655">
              <w:rPr>
                <w:rFonts w:ascii="宋体" w:hAnsi="宋体" w:cs="宋体" w:hint="eastAsia"/>
                <w:b/>
                <w:bCs/>
                <w:color w:val="000000"/>
                <w:spacing w:val="14"/>
                <w:kern w:val="0"/>
                <w:szCs w:val="21"/>
                <w:fitText w:val="1327" w:id="-1517028861"/>
              </w:rPr>
              <w:t>土</w:t>
            </w:r>
            <w:r w:rsidRPr="00490655">
              <w:rPr>
                <w:rFonts w:ascii="宋体" w:hAnsi="宋体" w:cs="宋体"/>
                <w:b/>
                <w:bCs/>
                <w:color w:val="000000"/>
                <w:spacing w:val="14"/>
                <w:kern w:val="0"/>
                <w:szCs w:val="21"/>
                <w:fitText w:val="1327" w:id="-1517028861"/>
              </w:rPr>
              <w:t xml:space="preserve"> </w:t>
            </w:r>
            <w:r w:rsidRPr="00490655">
              <w:rPr>
                <w:rFonts w:ascii="宋体" w:hAnsi="宋体" w:cs="宋体" w:hint="eastAsia"/>
                <w:b/>
                <w:bCs/>
                <w:color w:val="000000"/>
                <w:spacing w:val="14"/>
                <w:kern w:val="0"/>
                <w:szCs w:val="21"/>
                <w:fitText w:val="1327" w:id="-1517028861"/>
              </w:rPr>
              <w:t>地</w:t>
            </w:r>
            <w:r w:rsidRPr="00490655">
              <w:rPr>
                <w:rFonts w:ascii="宋体" w:hAnsi="宋体" w:cs="宋体"/>
                <w:b/>
                <w:bCs/>
                <w:color w:val="000000"/>
                <w:spacing w:val="14"/>
                <w:kern w:val="0"/>
                <w:szCs w:val="21"/>
                <w:fitText w:val="1327" w:id="-1517028861"/>
              </w:rPr>
              <w:t xml:space="preserve"> </w:t>
            </w:r>
            <w:r w:rsidRPr="00490655">
              <w:rPr>
                <w:rFonts w:ascii="宋体" w:hAnsi="宋体" w:cs="宋体" w:hint="eastAsia"/>
                <w:b/>
                <w:bCs/>
                <w:color w:val="000000"/>
                <w:spacing w:val="14"/>
                <w:kern w:val="0"/>
                <w:szCs w:val="21"/>
                <w:fitText w:val="1327" w:id="-1517028861"/>
              </w:rPr>
              <w:t>用</w:t>
            </w:r>
            <w:r w:rsidRPr="00490655">
              <w:rPr>
                <w:rFonts w:ascii="宋体" w:hAnsi="宋体" w:cs="宋体"/>
                <w:b/>
                <w:bCs/>
                <w:color w:val="000000"/>
                <w:spacing w:val="14"/>
                <w:kern w:val="0"/>
                <w:szCs w:val="21"/>
                <w:fitText w:val="1327" w:id="-1517028861"/>
              </w:rPr>
              <w:t xml:space="preserve"> </w:t>
            </w:r>
            <w:r w:rsidRPr="0049065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fitText w:val="1327" w:id="-1517028861"/>
              </w:rPr>
              <w:t>途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6145" w:rsidRDefault="002F6145">
            <w:pPr>
              <w:widowControl/>
              <w:jc w:val="left"/>
              <w:rPr>
                <w:b/>
                <w:bCs/>
                <w:sz w:val="24"/>
              </w:rPr>
            </w:pPr>
            <w:r w:rsidRPr="00490655">
              <w:rPr>
                <w:rFonts w:ascii="宋体" w:cs="宋体"/>
                <w:b/>
                <w:bCs/>
                <w:color w:val="333333"/>
                <w:spacing w:val="186"/>
                <w:kern w:val="0"/>
                <w:sz w:val="24"/>
                <w:fitText w:val="241" w:id="-1517028860"/>
              </w:rPr>
              <w:t> </w:t>
            </w:r>
          </w:p>
          <w:p w:rsidR="002F6145" w:rsidRDefault="002F6145">
            <w:pPr>
              <w:widowControl/>
              <w:jc w:val="left"/>
              <w:rPr>
                <w:rFonts w:ascii="宋体" w:cs="宋体"/>
                <w:b/>
                <w:bCs/>
                <w:color w:val="333333"/>
                <w:kern w:val="0"/>
                <w:sz w:val="24"/>
              </w:rPr>
            </w:pPr>
            <w:r w:rsidRPr="00490655">
              <w:rPr>
                <w:rFonts w:ascii="宋体" w:cs="宋体"/>
                <w:b/>
                <w:bCs/>
                <w:color w:val="333333"/>
                <w:spacing w:val="186"/>
                <w:kern w:val="0"/>
                <w:sz w:val="24"/>
                <w:fitText w:val="241" w:id="-1517028859"/>
              </w:rPr>
              <w:t> </w:t>
            </w:r>
          </w:p>
        </w:tc>
      </w:tr>
      <w:tr w:rsidR="002F6145">
        <w:trPr>
          <w:trHeight w:val="584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490655">
              <w:rPr>
                <w:rFonts w:ascii="宋体" w:hAnsi="宋体" w:cs="宋体" w:hint="eastAsia"/>
                <w:b/>
                <w:bCs/>
                <w:color w:val="000000"/>
                <w:spacing w:val="14"/>
                <w:kern w:val="0"/>
                <w:szCs w:val="21"/>
                <w:fitText w:val="1327" w:id="-1517028858"/>
              </w:rPr>
              <w:t>土</w:t>
            </w:r>
            <w:r w:rsidRPr="00490655">
              <w:rPr>
                <w:rFonts w:ascii="宋体" w:hAnsi="宋体" w:cs="宋体"/>
                <w:b/>
                <w:bCs/>
                <w:color w:val="000000"/>
                <w:spacing w:val="14"/>
                <w:kern w:val="0"/>
                <w:szCs w:val="21"/>
                <w:fitText w:val="1327" w:id="-1517028858"/>
              </w:rPr>
              <w:t xml:space="preserve"> </w:t>
            </w:r>
            <w:r w:rsidRPr="00490655">
              <w:rPr>
                <w:rFonts w:ascii="宋体" w:hAnsi="宋体" w:cs="宋体" w:hint="eastAsia"/>
                <w:b/>
                <w:bCs/>
                <w:color w:val="000000"/>
                <w:spacing w:val="14"/>
                <w:kern w:val="0"/>
                <w:szCs w:val="21"/>
                <w:fitText w:val="1327" w:id="-1517028858"/>
              </w:rPr>
              <w:t>地</w:t>
            </w:r>
            <w:r w:rsidRPr="00490655">
              <w:rPr>
                <w:rFonts w:ascii="宋体" w:hAnsi="宋体" w:cs="宋体"/>
                <w:b/>
                <w:bCs/>
                <w:color w:val="000000"/>
                <w:spacing w:val="14"/>
                <w:kern w:val="0"/>
                <w:szCs w:val="21"/>
                <w:fitText w:val="1327" w:id="-1517028858"/>
              </w:rPr>
              <w:t xml:space="preserve"> </w:t>
            </w:r>
            <w:r w:rsidRPr="00490655">
              <w:rPr>
                <w:rFonts w:ascii="宋体" w:hAnsi="宋体" w:cs="宋体" w:hint="eastAsia"/>
                <w:b/>
                <w:bCs/>
                <w:color w:val="000000"/>
                <w:spacing w:val="14"/>
                <w:kern w:val="0"/>
                <w:szCs w:val="21"/>
                <w:fitText w:val="1327" w:id="-1517028858"/>
              </w:rPr>
              <w:t>坐</w:t>
            </w:r>
            <w:r w:rsidRPr="00490655">
              <w:rPr>
                <w:rFonts w:ascii="宋体" w:hAnsi="宋体" w:cs="宋体"/>
                <w:b/>
                <w:bCs/>
                <w:color w:val="000000"/>
                <w:spacing w:val="14"/>
                <w:kern w:val="0"/>
                <w:szCs w:val="21"/>
                <w:fitText w:val="1327" w:id="-1517028858"/>
              </w:rPr>
              <w:t xml:space="preserve"> </w:t>
            </w:r>
            <w:r w:rsidRPr="0049065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fitText w:val="1327" w:id="-1517028858"/>
              </w:rPr>
              <w:t>落</w:t>
            </w:r>
          </w:p>
          <w:p w:rsidR="002F6145" w:rsidRDefault="002F614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490655">
              <w:rPr>
                <w:rFonts w:ascii="宋体" w:hAnsi="宋体" w:cs="宋体" w:hint="eastAsia"/>
                <w:b/>
                <w:bCs/>
                <w:color w:val="000000"/>
                <w:spacing w:val="18"/>
                <w:kern w:val="0"/>
                <w:szCs w:val="21"/>
                <w:fitText w:val="1446" w:id="-1517028857"/>
              </w:rPr>
              <w:t>（详见附图</w:t>
            </w:r>
            <w:r w:rsidRPr="00490655">
              <w:rPr>
                <w:rFonts w:ascii="宋体" w:hAnsi="宋体" w:cs="宋体" w:hint="eastAsia"/>
                <w:b/>
                <w:bCs/>
                <w:color w:val="000000"/>
                <w:spacing w:val="1"/>
                <w:kern w:val="0"/>
                <w:szCs w:val="21"/>
                <w:fitText w:val="1446" w:id="-1517028857"/>
              </w:rPr>
              <w:t>）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6145" w:rsidRDefault="002F6145">
            <w:pPr>
              <w:widowControl/>
              <w:jc w:val="left"/>
              <w:rPr>
                <w:rFonts w:ascii="宋体" w:cs="宋体"/>
                <w:b/>
                <w:bCs/>
                <w:color w:val="333333"/>
                <w:kern w:val="0"/>
                <w:sz w:val="24"/>
              </w:rPr>
            </w:pPr>
            <w:r w:rsidRPr="00490655">
              <w:rPr>
                <w:rFonts w:ascii="宋体" w:cs="宋体"/>
                <w:b/>
                <w:bCs/>
                <w:color w:val="333333"/>
                <w:spacing w:val="186"/>
                <w:kern w:val="0"/>
                <w:sz w:val="24"/>
                <w:fitText w:val="241" w:id="-1517028856"/>
              </w:rPr>
              <w:t> </w:t>
            </w:r>
          </w:p>
        </w:tc>
      </w:tr>
      <w:tr w:rsidR="002F6145">
        <w:trPr>
          <w:trHeight w:val="505"/>
        </w:trPr>
        <w:tc>
          <w:tcPr>
            <w:tcW w:w="20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pPr>
              <w:widowControl/>
              <w:jc w:val="center"/>
              <w:rPr>
                <w:b/>
                <w:bCs/>
                <w:szCs w:val="21"/>
              </w:rPr>
            </w:pPr>
            <w:r w:rsidRPr="00490655">
              <w:rPr>
                <w:rFonts w:ascii="宋体" w:hAnsi="宋体" w:cs="宋体" w:hint="eastAsia"/>
                <w:b/>
                <w:bCs/>
                <w:color w:val="000000"/>
                <w:spacing w:val="14"/>
                <w:kern w:val="0"/>
                <w:szCs w:val="21"/>
                <w:fitText w:val="1086" w:id="-1517028855"/>
              </w:rPr>
              <w:t>四</w:t>
            </w:r>
            <w:r w:rsidRPr="00490655">
              <w:rPr>
                <w:rFonts w:ascii="宋体" w:hAnsi="宋体" w:cs="宋体"/>
                <w:b/>
                <w:bCs/>
                <w:color w:val="000000"/>
                <w:spacing w:val="14"/>
                <w:kern w:val="0"/>
                <w:szCs w:val="21"/>
                <w:fitText w:val="1086" w:id="-1517028855"/>
              </w:rPr>
              <w:t xml:space="preserve">   </w:t>
            </w:r>
            <w:r w:rsidRPr="00490655">
              <w:rPr>
                <w:rFonts w:ascii="宋体" w:hAnsi="宋体" w:cs="宋体" w:hint="eastAsia"/>
                <w:b/>
                <w:bCs/>
                <w:color w:val="000000"/>
                <w:spacing w:val="14"/>
                <w:kern w:val="0"/>
                <w:szCs w:val="21"/>
                <w:fitText w:val="1086" w:id="-1517028855"/>
              </w:rPr>
              <w:t xml:space="preserve">　</w:t>
            </w:r>
            <w:r w:rsidRPr="00490655">
              <w:rPr>
                <w:rFonts w:ascii="宋体" w:hAnsi="宋体" w:cs="宋体" w:hint="eastAsia"/>
                <w:b/>
                <w:bCs/>
                <w:color w:val="000000"/>
                <w:spacing w:val="-1"/>
                <w:kern w:val="0"/>
                <w:szCs w:val="21"/>
                <w:fitText w:val="1086" w:id="-1517028855"/>
              </w:rPr>
              <w:t>至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r>
              <w:rPr>
                <w:rFonts w:hint="eastAsia"/>
              </w:rPr>
              <w:t>东</w:t>
            </w:r>
            <w:r>
              <w:t xml:space="preserve">      </w:t>
            </w:r>
            <w:r>
              <w:rPr>
                <w:rFonts w:hint="eastAsia"/>
              </w:rPr>
              <w:t>南</w:t>
            </w:r>
          </w:p>
        </w:tc>
      </w:tr>
      <w:tr w:rsidR="002F6145">
        <w:trPr>
          <w:trHeight w:val="412"/>
        </w:trPr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pPr>
              <w:jc w:val="center"/>
              <w:rPr>
                <w:rFonts w:asci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r>
              <w:rPr>
                <w:rFonts w:hint="eastAsia"/>
              </w:rPr>
              <w:t>西　　　北</w:t>
            </w:r>
          </w:p>
        </w:tc>
      </w:tr>
      <w:tr w:rsidR="002F6145">
        <w:trPr>
          <w:trHeight w:val="89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 w:rsidP="00490655">
            <w:pPr>
              <w:widowControl/>
              <w:spacing w:beforeLines="50" w:afterLines="50" w:line="240" w:lineRule="exact"/>
              <w:jc w:val="center"/>
              <w:rPr>
                <w:b/>
                <w:bCs/>
                <w:szCs w:val="21"/>
              </w:rPr>
            </w:pPr>
            <w:r w:rsidRPr="00490655">
              <w:rPr>
                <w:rFonts w:ascii="宋体" w:hAnsi="宋体" w:cs="宋体" w:hint="eastAsia"/>
                <w:b/>
                <w:bCs/>
                <w:color w:val="000000"/>
                <w:spacing w:val="18"/>
                <w:kern w:val="0"/>
                <w:szCs w:val="21"/>
                <w:fitText w:val="1446" w:id="-1517028854"/>
              </w:rPr>
              <w:t>批准书有效</w:t>
            </w:r>
            <w:r w:rsidRPr="00490655">
              <w:rPr>
                <w:rFonts w:ascii="宋体" w:hAnsi="宋体" w:cs="宋体" w:hint="eastAsia"/>
                <w:b/>
                <w:bCs/>
                <w:color w:val="000000"/>
                <w:spacing w:val="1"/>
                <w:kern w:val="0"/>
                <w:szCs w:val="21"/>
                <w:fitText w:val="1446" w:id="-1517028854"/>
              </w:rPr>
              <w:t>期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r>
              <w:rPr>
                <w:rFonts w:hint="eastAsia"/>
              </w:rPr>
              <w:t>自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  <w:p w:rsidR="002F6145" w:rsidRDefault="002F6145">
            <w:r>
              <w:rPr>
                <w:rFonts w:hint="eastAsia"/>
              </w:rPr>
              <w:t>至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2F6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12"/>
        </w:trPr>
        <w:tc>
          <w:tcPr>
            <w:tcW w:w="4327" w:type="dxa"/>
            <w:gridSpan w:val="2"/>
          </w:tcPr>
          <w:p w:rsidR="002F6145" w:rsidRDefault="002F6145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</w:tbl>
    <w:tbl>
      <w:tblPr>
        <w:tblpPr w:leftFromText="180" w:rightFromText="180" w:vertAnchor="text" w:horzAnchor="page" w:tblpX="11213" w:tblpY="439"/>
        <w:tblOverlap w:val="never"/>
        <w:tblW w:w="4454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23"/>
        <w:gridCol w:w="988"/>
        <w:gridCol w:w="1047"/>
        <w:gridCol w:w="1896"/>
      </w:tblGrid>
      <w:tr w:rsidR="002F6145">
        <w:trPr>
          <w:trHeight w:val="540"/>
        </w:trPr>
        <w:tc>
          <w:tcPr>
            <w:tcW w:w="1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户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9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6145" w:rsidRDefault="002F6145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  <w:tr w:rsidR="002F6145">
        <w:trPr>
          <w:trHeight w:val="549"/>
        </w:trPr>
        <w:tc>
          <w:tcPr>
            <w:tcW w:w="1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批准用地面积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平方米</w:t>
            </w:r>
          </w:p>
        </w:tc>
      </w:tr>
      <w:tr w:rsidR="002F6145">
        <w:trPr>
          <w:trHeight w:val="542"/>
        </w:trPr>
        <w:tc>
          <w:tcPr>
            <w:tcW w:w="1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房基占地面积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平方米</w:t>
            </w:r>
          </w:p>
        </w:tc>
      </w:tr>
      <w:tr w:rsidR="002F6145">
        <w:trPr>
          <w:trHeight w:val="550"/>
        </w:trPr>
        <w:tc>
          <w:tcPr>
            <w:tcW w:w="1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土地所有权人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6145" w:rsidRDefault="002F6145"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2F6145">
        <w:trPr>
          <w:trHeight w:val="530"/>
        </w:trPr>
        <w:tc>
          <w:tcPr>
            <w:tcW w:w="1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土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途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6145" w:rsidRDefault="002F6145">
            <w:pPr>
              <w:widowControl/>
              <w:jc w:val="left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2F6145">
        <w:trPr>
          <w:trHeight w:val="398"/>
        </w:trPr>
        <w:tc>
          <w:tcPr>
            <w:tcW w:w="1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土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坐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落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6145" w:rsidRDefault="002F6145">
            <w:pPr>
              <w:widowControl/>
              <w:jc w:val="left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 w:rsidR="002F6145">
        <w:trPr>
          <w:trHeight w:val="683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四至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F6145" w:rsidRDefault="002F6145">
            <w:pPr>
              <w:widowControl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东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6145" w:rsidRDefault="002F6145">
            <w:pPr>
              <w:widowControl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南</w:t>
            </w:r>
          </w:p>
        </w:tc>
      </w:tr>
      <w:tr w:rsidR="002F6145">
        <w:trPr>
          <w:trHeight w:val="565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6145" w:rsidRDefault="002F6145">
            <w:pPr>
              <w:rPr>
                <w:rFonts w:ascii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F6145" w:rsidRDefault="002F6145">
            <w:pPr>
              <w:rPr>
                <w:rFonts w:ascii="宋体" w:cs="宋体"/>
                <w:b/>
                <w:bCs/>
                <w:color w:val="333333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西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6145" w:rsidRDefault="002F6145">
            <w:pPr>
              <w:widowControl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北</w:t>
            </w:r>
          </w:p>
        </w:tc>
      </w:tr>
      <w:tr w:rsidR="002F6145">
        <w:trPr>
          <w:trHeight w:val="384"/>
        </w:trPr>
        <w:tc>
          <w:tcPr>
            <w:tcW w:w="15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批准书有效期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F6145" w:rsidRDefault="002F6145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自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月至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</w:p>
        </w:tc>
      </w:tr>
      <w:tr w:rsidR="002F6145">
        <w:trPr>
          <w:trHeight w:val="1585"/>
        </w:trPr>
        <w:tc>
          <w:tcPr>
            <w:tcW w:w="44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F6145" w:rsidRDefault="002F6145" w:rsidP="00490655">
            <w:pPr>
              <w:widowControl/>
              <w:spacing w:beforeLines="50"/>
              <w:ind w:firstLineChars="49" w:firstLine="103"/>
              <w:jc w:val="left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  <w:p w:rsidR="002F6145" w:rsidRDefault="002F6145"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</w:tbl>
    <w:p w:rsidR="002F6145" w:rsidRDefault="002F6145">
      <w:pPr>
        <w:rPr>
          <w:rFonts w:ascii="黑体" w:eastAsia="黑体" w:hAnsi="黑体" w:cs="黑体"/>
          <w:sz w:val="32"/>
          <w:szCs w:val="32"/>
        </w:rPr>
        <w:sectPr w:rsidR="002F6145" w:rsidSect="00961C7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567" w:right="567" w:bottom="567" w:left="567" w:header="851" w:footer="992" w:gutter="0"/>
          <w:pgNumType w:fmt="numberInDash" w:start="15"/>
          <w:cols w:space="425"/>
          <w:docGrid w:type="lines" w:linePitch="312"/>
        </w:sectPr>
      </w:pPr>
      <w:r>
        <w:rPr>
          <w:noProof/>
        </w:rPr>
        <w:pict>
          <v:shape id="自选图形 26" o:spid="_x0000_s1028" type="#_x0000_t32" style="position:absolute;left:0;text-align:left;margin-left:677.4pt;margin-top:-.15pt;width:71.1pt;height:.05pt;z-index:251657728;mso-position-horizontal-relative:text;mso-position-vertical-relative:text" o:gfxdata="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fy3MtgAAAAJAQAADwAAAAAAAAABACAAAAAiAAAAZHJzL2Rvd25yZXYueG1sUEsB&#10;AhQAFAAAAAgAh07iQBBYZVH1AQAA5QMAAA4AAAAAAAAAAQAgAAAAJwEAAGRycy9lMm9Eb2MueG1s&#10;UEsFBgAAAAAGAAYAWQEAAI4FAAAAAA==&#10;"/>
        </w:pict>
      </w:r>
      <w:r>
        <w:rPr>
          <w:noProof/>
        </w:rPr>
        <w:pict>
          <v:shape id="自选图形 24" o:spid="_x0000_s1029" type="#_x0000_t32" style="position:absolute;left:0;text-align:left;margin-left:363.15pt;margin-top:-.15pt;width:94.5pt;height:0;z-index:251656704;mso-position-horizontal-relative:text;mso-position-vertical-relative:text" o:gfxdata="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MgWfP1QAAAAcBAAAPAAAAAAAAAAEAIAAAACIAAABkcnMvZG93bnJldi54bWxQSwECFAAU&#10;AAAACACHTuJAnJpCx/QBAADkAwAADgAAAAAAAAABACAAAAAkAQAAZHJzL2Uyb0RvYy54bWxQSwUG&#10;AAAAAAYABgBZAQAAigUAAAAA&#10;"/>
        </w:pict>
      </w:r>
    </w:p>
    <w:tbl>
      <w:tblPr>
        <w:tblpPr w:leftFromText="180" w:rightFromText="180" w:vertAnchor="page" w:horzAnchor="margin" w:tblpY="34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0"/>
      </w:tblGrid>
      <w:tr w:rsidR="002F6145">
        <w:trPr>
          <w:trHeight w:val="7214"/>
        </w:trPr>
        <w:tc>
          <w:tcPr>
            <w:tcW w:w="5000" w:type="pct"/>
            <w:vAlign w:val="center"/>
          </w:tcPr>
          <w:p w:rsidR="002F6145" w:rsidRDefault="002F6145"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 w:rsidR="002F6145">
        <w:trPr>
          <w:trHeight w:val="714"/>
        </w:trPr>
        <w:tc>
          <w:tcPr>
            <w:tcW w:w="5000" w:type="pct"/>
            <w:vAlign w:val="center"/>
          </w:tcPr>
          <w:p w:rsidR="002F6145" w:rsidRDefault="002F6145">
            <w:pPr>
              <w:spacing w:line="360" w:lineRule="auto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图中需载明宅基地的具体位置、长宽、四至，并标明与永久性参照物的具体距离。</w:t>
            </w:r>
          </w:p>
        </w:tc>
      </w:tr>
      <w:tr w:rsidR="002F6145">
        <w:trPr>
          <w:trHeight w:val="714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:rsidR="002F6145" w:rsidRDefault="002F6145">
            <w:pPr>
              <w:spacing w:line="400" w:lineRule="exact"/>
              <w:rPr>
                <w:rFonts w:ascii="宋体" w:cs="仿宋_GB2312"/>
                <w:sz w:val="28"/>
                <w:szCs w:val="28"/>
              </w:rPr>
            </w:pPr>
          </w:p>
          <w:p w:rsidR="002F6145" w:rsidRDefault="002F6145">
            <w:pPr>
              <w:spacing w:line="400" w:lineRule="exact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填写说明：</w:t>
            </w:r>
          </w:p>
          <w:p w:rsidR="002F6145" w:rsidRDefault="002F6145">
            <w:pPr>
              <w:pStyle w:val="ListParagraph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编号规则</w:t>
            </w:r>
            <w:r>
              <w:rPr>
                <w:rFonts w:ascii="宋体" w:hAnsi="宋体" w:cs="仿宋_GB2312"/>
                <w:sz w:val="24"/>
              </w:rPr>
              <w:t>:</w:t>
            </w:r>
            <w:r>
              <w:rPr>
                <w:rFonts w:ascii="宋体" w:hAnsi="宋体" w:cs="仿宋_GB2312" w:hint="eastAsia"/>
                <w:sz w:val="24"/>
              </w:rPr>
              <w:t>编号数字共</w:t>
            </w:r>
            <w:r>
              <w:rPr>
                <w:rFonts w:ascii="宋体" w:hAnsi="宋体" w:cs="仿宋_GB2312"/>
                <w:sz w:val="24"/>
              </w:rPr>
              <w:t>16</w:t>
            </w:r>
            <w:r>
              <w:rPr>
                <w:rFonts w:ascii="宋体" w:hAnsi="宋体" w:cs="仿宋_GB2312" w:hint="eastAsia"/>
                <w:sz w:val="24"/>
              </w:rPr>
              <w:t>位，前</w:t>
            </w:r>
            <w:r>
              <w:rPr>
                <w:rFonts w:ascii="宋体" w:hAnsi="宋体" w:cs="仿宋_GB2312"/>
                <w:sz w:val="24"/>
              </w:rPr>
              <w:t>6</w:t>
            </w:r>
            <w:r>
              <w:rPr>
                <w:rFonts w:ascii="宋体" w:hAnsi="宋体" w:cs="仿宋_GB2312" w:hint="eastAsia"/>
                <w:sz w:val="24"/>
              </w:rPr>
              <w:t>位数字按照《中华人民共和国行政区划代码》（详见民政部网站</w:t>
            </w:r>
            <w:r>
              <w:rPr>
                <w:rFonts w:ascii="宋体" w:hAnsi="宋体" w:cs="仿宋_GB2312"/>
                <w:sz w:val="24"/>
              </w:rPr>
              <w:t>www.mca.gov.cn</w:t>
            </w:r>
            <w:r>
              <w:rPr>
                <w:rFonts w:ascii="宋体" w:hAnsi="宋体" w:cs="仿宋_GB2312" w:hint="eastAsia"/>
                <w:sz w:val="24"/>
              </w:rPr>
              <w:t>）执行；</w:t>
            </w:r>
            <w:r>
              <w:rPr>
                <w:rFonts w:ascii="宋体" w:hAnsi="宋体" w:cs="仿宋_GB2312"/>
                <w:sz w:val="24"/>
              </w:rPr>
              <w:t>7-9</w:t>
            </w:r>
            <w:r>
              <w:rPr>
                <w:rFonts w:ascii="宋体" w:hAnsi="宋体" w:cs="仿宋_GB2312" w:hint="eastAsia"/>
                <w:sz w:val="24"/>
              </w:rPr>
              <w:t>位数字表示街道（地区）办事处、镇、乡（苏木），按</w:t>
            </w:r>
            <w:r>
              <w:rPr>
                <w:rFonts w:ascii="宋体" w:hAnsi="宋体" w:cs="仿宋_GB2312"/>
                <w:sz w:val="24"/>
              </w:rPr>
              <w:t>GB/T10114</w:t>
            </w:r>
            <w:r>
              <w:rPr>
                <w:rFonts w:ascii="宋体" w:hAnsi="宋体" w:cs="仿宋_GB2312" w:hint="eastAsia"/>
                <w:sz w:val="24"/>
              </w:rPr>
              <w:t>的规定执行；</w:t>
            </w:r>
            <w:r>
              <w:rPr>
                <w:rFonts w:ascii="宋体" w:hAnsi="宋体" w:cs="仿宋_GB2312"/>
                <w:sz w:val="24"/>
              </w:rPr>
              <w:t>10-13</w:t>
            </w:r>
            <w:r>
              <w:rPr>
                <w:rFonts w:ascii="宋体" w:hAnsi="宋体" w:cs="仿宋_GB2312" w:hint="eastAsia"/>
                <w:sz w:val="24"/>
              </w:rPr>
              <w:t>位数字代表证书发放年份；</w:t>
            </w:r>
            <w:r>
              <w:rPr>
                <w:rFonts w:ascii="宋体" w:hAnsi="宋体" w:cs="仿宋_GB2312"/>
                <w:sz w:val="24"/>
              </w:rPr>
              <w:t>14-16</w:t>
            </w:r>
            <w:r>
              <w:rPr>
                <w:rFonts w:ascii="宋体" w:hAnsi="宋体" w:cs="仿宋_GB2312" w:hint="eastAsia"/>
                <w:sz w:val="24"/>
              </w:rPr>
              <w:t>位数字代表证书发放序号。</w:t>
            </w:r>
          </w:p>
          <w:p w:rsidR="002F6145" w:rsidRDefault="002F6145">
            <w:pPr>
              <w:pStyle w:val="ListParagraph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4"/>
              </w:rPr>
              <w:t>批准书有效期</w:t>
            </w:r>
            <w:r>
              <w:rPr>
                <w:rFonts w:ascii="宋体" w:hAnsi="宋体" w:cs="仿宋_GB2312"/>
                <w:sz w:val="24"/>
              </w:rPr>
              <w:t>:</w:t>
            </w:r>
            <w:r>
              <w:rPr>
                <w:rFonts w:ascii="宋体" w:hAnsi="宋体" w:cs="仿宋_GB2312" w:hint="eastAsia"/>
                <w:sz w:val="24"/>
              </w:rPr>
              <w:t>指按照本省（区、市）宅基地管理有关规定，宅基地申请批准后农户必须开工建设的时间。</w:t>
            </w:r>
          </w:p>
        </w:tc>
      </w:tr>
    </w:tbl>
    <w:p w:rsidR="002F6145" w:rsidRDefault="002F6145">
      <w:pPr>
        <w:rPr>
          <w:rFonts w:ascii="黑体" w:eastAsia="黑体" w:hAnsi="黑体" w:cs="黑体"/>
          <w:sz w:val="32"/>
          <w:szCs w:val="32"/>
        </w:rPr>
      </w:pPr>
    </w:p>
    <w:p w:rsidR="002F6145" w:rsidRDefault="002F6145">
      <w:pPr>
        <w:spacing w:line="360" w:lineRule="auto"/>
        <w:rPr>
          <w:rFonts w:ascii="宋体" w:cs="仿宋_GB2312"/>
          <w:sz w:val="28"/>
          <w:szCs w:val="28"/>
        </w:rPr>
      </w:pPr>
      <w:r>
        <w:rPr>
          <w:noProof/>
        </w:rPr>
        <w:pict>
          <v:shape id="自选图形 27" o:spid="_x0000_s1030" type="#_x0000_t32" style="position:absolute;left:0;text-align:left;margin-left:265.2pt;margin-top:22.2pt;width:104.4pt;height:.6pt;z-index:251658752" o:gfxdata="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+Sex22AAAAAkBAAAPAAAAAAAAAAEAIAAAACIAAABkcnMvZG93bnJldi54&#10;bWxQSwECFAAUAAAACACHTuJARfC2CfoBAADnAwAADgAAAAAAAAABACAAAAAnAQAAZHJzL2Uyb0Rv&#10;Yy54bWxQSwUGAAAAAAYABgBZAQAAkwUAAAAA&#10;"/>
        </w:pict>
      </w:r>
      <w:r>
        <w:rPr>
          <w:rFonts w:ascii="宋体" w:hAnsi="宋体" w:cs="仿宋_GB2312" w:hint="eastAsia"/>
          <w:sz w:val="28"/>
          <w:szCs w:val="28"/>
        </w:rPr>
        <w:t>附图</w:t>
      </w:r>
      <w:r>
        <w:rPr>
          <w:rFonts w:ascii="宋体" w:hAnsi="宋体" w:cs="仿宋_GB2312"/>
          <w:sz w:val="28"/>
          <w:szCs w:val="28"/>
        </w:rPr>
        <w:t xml:space="preserve">:                            </w:t>
      </w:r>
      <w:r>
        <w:rPr>
          <w:rFonts w:ascii="黑体" w:eastAsia="黑体" w:hAnsi="黑体" w:cs="黑体" w:hint="eastAsia"/>
          <w:szCs w:val="21"/>
        </w:rPr>
        <w:t>农宅字</w:t>
      </w:r>
      <w:r>
        <w:rPr>
          <w:rFonts w:ascii="黑体" w:eastAsia="黑体" w:hAnsi="黑体" w:cs="黑体"/>
          <w:szCs w:val="21"/>
        </w:rPr>
        <w:t xml:space="preserve">                     </w:t>
      </w:r>
      <w:r>
        <w:rPr>
          <w:rFonts w:ascii="黑体" w:eastAsia="黑体" w:hAnsi="黑体" w:cs="黑体" w:hint="eastAsia"/>
          <w:szCs w:val="21"/>
        </w:rPr>
        <w:t>号</w:t>
      </w:r>
    </w:p>
    <w:p w:rsidR="002F6145" w:rsidRDefault="002F6145">
      <w:pPr>
        <w:rPr>
          <w:rFonts w:ascii="黑体" w:eastAsia="黑体" w:hAnsi="黑体" w:cs="黑体"/>
          <w:sz w:val="32"/>
          <w:szCs w:val="32"/>
        </w:rPr>
      </w:pPr>
    </w:p>
    <w:p w:rsidR="002F6145" w:rsidRDefault="002F6145">
      <w:pPr>
        <w:rPr>
          <w:rFonts w:ascii="黑体" w:eastAsia="黑体" w:hAnsi="黑体" w:cs="黑体"/>
          <w:sz w:val="32"/>
          <w:szCs w:val="32"/>
        </w:rPr>
      </w:pPr>
    </w:p>
    <w:sectPr w:rsidR="002F6145" w:rsidSect="00961C70">
      <w:pgSz w:w="11906" w:h="16838"/>
      <w:pgMar w:top="816" w:right="1746" w:bottom="816" w:left="1746" w:header="851" w:footer="992" w:gutter="0"/>
      <w:pgNumType w:fmt="numberInDash" w:start="16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45" w:rsidRDefault="002F6145" w:rsidP="002F2BBA">
      <w:r>
        <w:separator/>
      </w:r>
    </w:p>
  </w:endnote>
  <w:endnote w:type="continuationSeparator" w:id="0">
    <w:p w:rsidR="002F6145" w:rsidRDefault="002F6145" w:rsidP="002F2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45" w:rsidRDefault="002F61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45" w:rsidRDefault="002F61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45" w:rsidRDefault="002F614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45" w:rsidRDefault="002F6145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45" w:rsidRDefault="002F6145">
    <w:pPr>
      <w:pStyle w:val="Footer"/>
      <w:tabs>
        <w:tab w:val="clear" w:pos="8306"/>
      </w:tabs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45" w:rsidRDefault="002F61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45" w:rsidRDefault="002F6145" w:rsidP="002F2BBA">
      <w:r>
        <w:separator/>
      </w:r>
    </w:p>
  </w:footnote>
  <w:footnote w:type="continuationSeparator" w:id="0">
    <w:p w:rsidR="002F6145" w:rsidRDefault="002F6145" w:rsidP="002F2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45" w:rsidRDefault="002F61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45" w:rsidRDefault="002F6145" w:rsidP="0049065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45" w:rsidRDefault="002F614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45" w:rsidRDefault="002F6145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45" w:rsidRDefault="002F6145">
    <w:pPr>
      <w:pStyle w:val="Header"/>
      <w:pBdr>
        <w:bottom w:val="none" w:sz="0" w:space="0" w:color="auto"/>
      </w:pBdr>
      <w:jc w:val="both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45" w:rsidRDefault="002F61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AB54DD"/>
    <w:multiLevelType w:val="singleLevel"/>
    <w:tmpl w:val="8AAB54DD"/>
    <w:lvl w:ilvl="0">
      <w:start w:val="8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07767DBB"/>
    <w:multiLevelType w:val="singleLevel"/>
    <w:tmpl w:val="07767DBB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222176E0"/>
    <w:multiLevelType w:val="multilevel"/>
    <w:tmpl w:val="222176E0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920"/>
        </w:tabs>
        <w:ind w:left="19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760"/>
        </w:tabs>
        <w:ind w:left="27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180"/>
        </w:tabs>
        <w:ind w:left="31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020"/>
        </w:tabs>
        <w:ind w:left="40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440"/>
        </w:tabs>
        <w:ind w:left="44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20"/>
      </w:pPr>
      <w:rPr>
        <w:rFonts w:cs="Times New Roman"/>
      </w:rPr>
    </w:lvl>
  </w:abstractNum>
  <w:abstractNum w:abstractNumId="3">
    <w:nsid w:val="54D37708"/>
    <w:multiLevelType w:val="multilevel"/>
    <w:tmpl w:val="54D377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HorizontalSpacing w:val="105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920052"/>
    <w:rsid w:val="00000A8A"/>
    <w:rsid w:val="00004050"/>
    <w:rsid w:val="00006B67"/>
    <w:rsid w:val="00017227"/>
    <w:rsid w:val="00021EF8"/>
    <w:rsid w:val="00023FEA"/>
    <w:rsid w:val="00033D85"/>
    <w:rsid w:val="00034621"/>
    <w:rsid w:val="0004372E"/>
    <w:rsid w:val="00061A1D"/>
    <w:rsid w:val="00063926"/>
    <w:rsid w:val="00067FF3"/>
    <w:rsid w:val="00070B7C"/>
    <w:rsid w:val="0008641D"/>
    <w:rsid w:val="00090F3E"/>
    <w:rsid w:val="000A0FDB"/>
    <w:rsid w:val="000A7B36"/>
    <w:rsid w:val="000B3B1B"/>
    <w:rsid w:val="000C4830"/>
    <w:rsid w:val="000C6117"/>
    <w:rsid w:val="000D43D6"/>
    <w:rsid w:val="000D6876"/>
    <w:rsid w:val="000E06E2"/>
    <w:rsid w:val="000E08FD"/>
    <w:rsid w:val="000E44A1"/>
    <w:rsid w:val="000E571F"/>
    <w:rsid w:val="000F0FE5"/>
    <w:rsid w:val="000F32B1"/>
    <w:rsid w:val="000F3BB6"/>
    <w:rsid w:val="000F5773"/>
    <w:rsid w:val="000F7C78"/>
    <w:rsid w:val="00102658"/>
    <w:rsid w:val="00104127"/>
    <w:rsid w:val="00126530"/>
    <w:rsid w:val="0013405A"/>
    <w:rsid w:val="001347C0"/>
    <w:rsid w:val="00140892"/>
    <w:rsid w:val="00140C3A"/>
    <w:rsid w:val="001451C1"/>
    <w:rsid w:val="00145E3B"/>
    <w:rsid w:val="001517CB"/>
    <w:rsid w:val="00152DE1"/>
    <w:rsid w:val="00153FEA"/>
    <w:rsid w:val="00163D7A"/>
    <w:rsid w:val="0017160E"/>
    <w:rsid w:val="00183847"/>
    <w:rsid w:val="00184B57"/>
    <w:rsid w:val="001875B2"/>
    <w:rsid w:val="001B1316"/>
    <w:rsid w:val="001C0C07"/>
    <w:rsid w:val="001C2732"/>
    <w:rsid w:val="001C4A18"/>
    <w:rsid w:val="001D311D"/>
    <w:rsid w:val="001F3537"/>
    <w:rsid w:val="001F751C"/>
    <w:rsid w:val="002057C5"/>
    <w:rsid w:val="002110BA"/>
    <w:rsid w:val="002151FE"/>
    <w:rsid w:val="0021579B"/>
    <w:rsid w:val="00220B9E"/>
    <w:rsid w:val="002269A3"/>
    <w:rsid w:val="00234C93"/>
    <w:rsid w:val="0025021C"/>
    <w:rsid w:val="00265D28"/>
    <w:rsid w:val="0027549D"/>
    <w:rsid w:val="00276585"/>
    <w:rsid w:val="002818DB"/>
    <w:rsid w:val="00287594"/>
    <w:rsid w:val="00293B61"/>
    <w:rsid w:val="002974E6"/>
    <w:rsid w:val="002A45A2"/>
    <w:rsid w:val="002A70F3"/>
    <w:rsid w:val="002B1712"/>
    <w:rsid w:val="002B28F9"/>
    <w:rsid w:val="002C3880"/>
    <w:rsid w:val="002E5FC3"/>
    <w:rsid w:val="002E6AF2"/>
    <w:rsid w:val="002F2BBA"/>
    <w:rsid w:val="002F6145"/>
    <w:rsid w:val="00300735"/>
    <w:rsid w:val="0030092D"/>
    <w:rsid w:val="003043F7"/>
    <w:rsid w:val="003153CD"/>
    <w:rsid w:val="003206CF"/>
    <w:rsid w:val="0033271A"/>
    <w:rsid w:val="00333928"/>
    <w:rsid w:val="00335F9E"/>
    <w:rsid w:val="003431FA"/>
    <w:rsid w:val="003473BC"/>
    <w:rsid w:val="00354136"/>
    <w:rsid w:val="003635EF"/>
    <w:rsid w:val="00370B74"/>
    <w:rsid w:val="00385291"/>
    <w:rsid w:val="003B294E"/>
    <w:rsid w:val="003B471E"/>
    <w:rsid w:val="003C2405"/>
    <w:rsid w:val="003C62D5"/>
    <w:rsid w:val="003D1279"/>
    <w:rsid w:val="003E3C65"/>
    <w:rsid w:val="003F00E2"/>
    <w:rsid w:val="003F094B"/>
    <w:rsid w:val="003F0A83"/>
    <w:rsid w:val="003F3398"/>
    <w:rsid w:val="003F433B"/>
    <w:rsid w:val="003F5838"/>
    <w:rsid w:val="003F5FBB"/>
    <w:rsid w:val="003F68BE"/>
    <w:rsid w:val="00401A0F"/>
    <w:rsid w:val="00414614"/>
    <w:rsid w:val="004159BF"/>
    <w:rsid w:val="004163DE"/>
    <w:rsid w:val="00420A28"/>
    <w:rsid w:val="00432CC7"/>
    <w:rsid w:val="00434824"/>
    <w:rsid w:val="004366B7"/>
    <w:rsid w:val="00436A7D"/>
    <w:rsid w:val="004560BB"/>
    <w:rsid w:val="00466E23"/>
    <w:rsid w:val="0047525C"/>
    <w:rsid w:val="00475AE6"/>
    <w:rsid w:val="0048349B"/>
    <w:rsid w:val="00484099"/>
    <w:rsid w:val="00490655"/>
    <w:rsid w:val="004A49AA"/>
    <w:rsid w:val="004A66F2"/>
    <w:rsid w:val="004D1E18"/>
    <w:rsid w:val="004D3A42"/>
    <w:rsid w:val="004D6402"/>
    <w:rsid w:val="004F2E32"/>
    <w:rsid w:val="004F4E5F"/>
    <w:rsid w:val="005000FF"/>
    <w:rsid w:val="0050034B"/>
    <w:rsid w:val="0051024F"/>
    <w:rsid w:val="0051603F"/>
    <w:rsid w:val="005308B1"/>
    <w:rsid w:val="00534768"/>
    <w:rsid w:val="005371EB"/>
    <w:rsid w:val="005438C3"/>
    <w:rsid w:val="00543B41"/>
    <w:rsid w:val="00543E44"/>
    <w:rsid w:val="0054423B"/>
    <w:rsid w:val="005507A3"/>
    <w:rsid w:val="00556DFD"/>
    <w:rsid w:val="0056168E"/>
    <w:rsid w:val="00566C95"/>
    <w:rsid w:val="005706FC"/>
    <w:rsid w:val="005876F1"/>
    <w:rsid w:val="005950AB"/>
    <w:rsid w:val="005A212F"/>
    <w:rsid w:val="005A2666"/>
    <w:rsid w:val="005C06E7"/>
    <w:rsid w:val="005C46CC"/>
    <w:rsid w:val="005D1B63"/>
    <w:rsid w:val="005D2D91"/>
    <w:rsid w:val="005D4FA4"/>
    <w:rsid w:val="005E1E8F"/>
    <w:rsid w:val="005E6361"/>
    <w:rsid w:val="005E7827"/>
    <w:rsid w:val="005E79E8"/>
    <w:rsid w:val="005F0F51"/>
    <w:rsid w:val="005F0F60"/>
    <w:rsid w:val="005F215F"/>
    <w:rsid w:val="0060394F"/>
    <w:rsid w:val="0060546C"/>
    <w:rsid w:val="00622276"/>
    <w:rsid w:val="00623BF1"/>
    <w:rsid w:val="00636E0F"/>
    <w:rsid w:val="00644A1A"/>
    <w:rsid w:val="006520D6"/>
    <w:rsid w:val="006615CA"/>
    <w:rsid w:val="0066218C"/>
    <w:rsid w:val="00667A7A"/>
    <w:rsid w:val="00667B2F"/>
    <w:rsid w:val="00676972"/>
    <w:rsid w:val="00685F8B"/>
    <w:rsid w:val="00690587"/>
    <w:rsid w:val="006951FA"/>
    <w:rsid w:val="0069691B"/>
    <w:rsid w:val="006A012F"/>
    <w:rsid w:val="006A02CB"/>
    <w:rsid w:val="006A151D"/>
    <w:rsid w:val="006A53B5"/>
    <w:rsid w:val="006A7C1E"/>
    <w:rsid w:val="006C2222"/>
    <w:rsid w:val="006C7B70"/>
    <w:rsid w:val="006F5763"/>
    <w:rsid w:val="006F700B"/>
    <w:rsid w:val="00704150"/>
    <w:rsid w:val="00704496"/>
    <w:rsid w:val="0070580C"/>
    <w:rsid w:val="00710CDE"/>
    <w:rsid w:val="0071229B"/>
    <w:rsid w:val="00727AC4"/>
    <w:rsid w:val="00736CF9"/>
    <w:rsid w:val="00742C96"/>
    <w:rsid w:val="0074415C"/>
    <w:rsid w:val="0075067A"/>
    <w:rsid w:val="00753627"/>
    <w:rsid w:val="007569B0"/>
    <w:rsid w:val="007573B0"/>
    <w:rsid w:val="00773120"/>
    <w:rsid w:val="00776FE0"/>
    <w:rsid w:val="007811BA"/>
    <w:rsid w:val="00782B77"/>
    <w:rsid w:val="00785B7D"/>
    <w:rsid w:val="0079463C"/>
    <w:rsid w:val="0079480A"/>
    <w:rsid w:val="00795AF3"/>
    <w:rsid w:val="007A73A1"/>
    <w:rsid w:val="007B3E2E"/>
    <w:rsid w:val="007C1E6E"/>
    <w:rsid w:val="007C40A1"/>
    <w:rsid w:val="007D1433"/>
    <w:rsid w:val="007D36F5"/>
    <w:rsid w:val="007D4DAB"/>
    <w:rsid w:val="007E724F"/>
    <w:rsid w:val="007F4B26"/>
    <w:rsid w:val="007F7833"/>
    <w:rsid w:val="00802080"/>
    <w:rsid w:val="00811CDE"/>
    <w:rsid w:val="00837934"/>
    <w:rsid w:val="00841D7F"/>
    <w:rsid w:val="00852267"/>
    <w:rsid w:val="0085483E"/>
    <w:rsid w:val="00857F46"/>
    <w:rsid w:val="00864028"/>
    <w:rsid w:val="008653B0"/>
    <w:rsid w:val="00874DF1"/>
    <w:rsid w:val="00884676"/>
    <w:rsid w:val="00890824"/>
    <w:rsid w:val="008942C4"/>
    <w:rsid w:val="008B5AF1"/>
    <w:rsid w:val="008B7F1D"/>
    <w:rsid w:val="008C2A59"/>
    <w:rsid w:val="008C5E9C"/>
    <w:rsid w:val="008C74F4"/>
    <w:rsid w:val="008D035D"/>
    <w:rsid w:val="008D3F1E"/>
    <w:rsid w:val="008D4423"/>
    <w:rsid w:val="008E05CA"/>
    <w:rsid w:val="008E7321"/>
    <w:rsid w:val="008F2F15"/>
    <w:rsid w:val="00900E87"/>
    <w:rsid w:val="0090690F"/>
    <w:rsid w:val="00912FA2"/>
    <w:rsid w:val="00914392"/>
    <w:rsid w:val="00916FFC"/>
    <w:rsid w:val="00921F94"/>
    <w:rsid w:val="00927C86"/>
    <w:rsid w:val="00927EB4"/>
    <w:rsid w:val="00930109"/>
    <w:rsid w:val="00932111"/>
    <w:rsid w:val="00947AC3"/>
    <w:rsid w:val="009518EC"/>
    <w:rsid w:val="009529C8"/>
    <w:rsid w:val="0095497D"/>
    <w:rsid w:val="00961C70"/>
    <w:rsid w:val="00964E7E"/>
    <w:rsid w:val="00971428"/>
    <w:rsid w:val="00984CE2"/>
    <w:rsid w:val="00985BCD"/>
    <w:rsid w:val="00996295"/>
    <w:rsid w:val="009A04D6"/>
    <w:rsid w:val="009A4515"/>
    <w:rsid w:val="009B4DA2"/>
    <w:rsid w:val="009B7FFB"/>
    <w:rsid w:val="009D648F"/>
    <w:rsid w:val="009E1D3A"/>
    <w:rsid w:val="009F2DAD"/>
    <w:rsid w:val="009F31D7"/>
    <w:rsid w:val="009F407C"/>
    <w:rsid w:val="00A04E0B"/>
    <w:rsid w:val="00A07D32"/>
    <w:rsid w:val="00A10362"/>
    <w:rsid w:val="00A112BF"/>
    <w:rsid w:val="00A11C56"/>
    <w:rsid w:val="00A13996"/>
    <w:rsid w:val="00A26F2E"/>
    <w:rsid w:val="00A33D45"/>
    <w:rsid w:val="00A36E8C"/>
    <w:rsid w:val="00A519F8"/>
    <w:rsid w:val="00A523A7"/>
    <w:rsid w:val="00A572F0"/>
    <w:rsid w:val="00A57799"/>
    <w:rsid w:val="00A57804"/>
    <w:rsid w:val="00A6744B"/>
    <w:rsid w:val="00A708C3"/>
    <w:rsid w:val="00A7122F"/>
    <w:rsid w:val="00A72B93"/>
    <w:rsid w:val="00A86566"/>
    <w:rsid w:val="00A86893"/>
    <w:rsid w:val="00A96AFE"/>
    <w:rsid w:val="00A9746B"/>
    <w:rsid w:val="00AA1C34"/>
    <w:rsid w:val="00AB06A8"/>
    <w:rsid w:val="00AB20AB"/>
    <w:rsid w:val="00AB3358"/>
    <w:rsid w:val="00AC174B"/>
    <w:rsid w:val="00AD438C"/>
    <w:rsid w:val="00AD7B96"/>
    <w:rsid w:val="00AE1917"/>
    <w:rsid w:val="00AE347E"/>
    <w:rsid w:val="00B04181"/>
    <w:rsid w:val="00B1420C"/>
    <w:rsid w:val="00B172EF"/>
    <w:rsid w:val="00B34642"/>
    <w:rsid w:val="00B5096B"/>
    <w:rsid w:val="00B5237F"/>
    <w:rsid w:val="00B60D0A"/>
    <w:rsid w:val="00B643B7"/>
    <w:rsid w:val="00B762B0"/>
    <w:rsid w:val="00B861C5"/>
    <w:rsid w:val="00B90908"/>
    <w:rsid w:val="00BA2EF9"/>
    <w:rsid w:val="00BA338B"/>
    <w:rsid w:val="00BA5272"/>
    <w:rsid w:val="00BA7775"/>
    <w:rsid w:val="00BB75B4"/>
    <w:rsid w:val="00BC0A25"/>
    <w:rsid w:val="00BD0C77"/>
    <w:rsid w:val="00BD72E1"/>
    <w:rsid w:val="00C05FE5"/>
    <w:rsid w:val="00C12748"/>
    <w:rsid w:val="00C16FF7"/>
    <w:rsid w:val="00C17EC4"/>
    <w:rsid w:val="00C26867"/>
    <w:rsid w:val="00C31882"/>
    <w:rsid w:val="00C32137"/>
    <w:rsid w:val="00C416F5"/>
    <w:rsid w:val="00C420AB"/>
    <w:rsid w:val="00C50493"/>
    <w:rsid w:val="00C52063"/>
    <w:rsid w:val="00C56023"/>
    <w:rsid w:val="00C61669"/>
    <w:rsid w:val="00C61D17"/>
    <w:rsid w:val="00C62B32"/>
    <w:rsid w:val="00C67B29"/>
    <w:rsid w:val="00C719E9"/>
    <w:rsid w:val="00C73043"/>
    <w:rsid w:val="00C73585"/>
    <w:rsid w:val="00C73B84"/>
    <w:rsid w:val="00C802E5"/>
    <w:rsid w:val="00C84132"/>
    <w:rsid w:val="00C85DEB"/>
    <w:rsid w:val="00CB04AF"/>
    <w:rsid w:val="00CB15AE"/>
    <w:rsid w:val="00CB21A2"/>
    <w:rsid w:val="00CB272C"/>
    <w:rsid w:val="00CC0D1C"/>
    <w:rsid w:val="00CC4CE2"/>
    <w:rsid w:val="00CC78C1"/>
    <w:rsid w:val="00CD086E"/>
    <w:rsid w:val="00CD2132"/>
    <w:rsid w:val="00CD28C0"/>
    <w:rsid w:val="00CD4E81"/>
    <w:rsid w:val="00CF4B4D"/>
    <w:rsid w:val="00CF5D2E"/>
    <w:rsid w:val="00D04049"/>
    <w:rsid w:val="00D05BBF"/>
    <w:rsid w:val="00D06BF4"/>
    <w:rsid w:val="00D06D72"/>
    <w:rsid w:val="00D205CB"/>
    <w:rsid w:val="00D20F59"/>
    <w:rsid w:val="00D22196"/>
    <w:rsid w:val="00D2335A"/>
    <w:rsid w:val="00D33666"/>
    <w:rsid w:val="00D44335"/>
    <w:rsid w:val="00D45819"/>
    <w:rsid w:val="00D54123"/>
    <w:rsid w:val="00D54EFB"/>
    <w:rsid w:val="00D55319"/>
    <w:rsid w:val="00D64930"/>
    <w:rsid w:val="00D7364E"/>
    <w:rsid w:val="00D77938"/>
    <w:rsid w:val="00D77EC5"/>
    <w:rsid w:val="00D85AE7"/>
    <w:rsid w:val="00D96D21"/>
    <w:rsid w:val="00DA10EF"/>
    <w:rsid w:val="00DA1B97"/>
    <w:rsid w:val="00DB288B"/>
    <w:rsid w:val="00DB390C"/>
    <w:rsid w:val="00DB3ACF"/>
    <w:rsid w:val="00DB501B"/>
    <w:rsid w:val="00DC13A6"/>
    <w:rsid w:val="00DD0A19"/>
    <w:rsid w:val="00DD1DD1"/>
    <w:rsid w:val="00DE759D"/>
    <w:rsid w:val="00DF1929"/>
    <w:rsid w:val="00DF3786"/>
    <w:rsid w:val="00DF37E4"/>
    <w:rsid w:val="00E00156"/>
    <w:rsid w:val="00E00350"/>
    <w:rsid w:val="00E023F9"/>
    <w:rsid w:val="00E11E08"/>
    <w:rsid w:val="00E2160D"/>
    <w:rsid w:val="00E25034"/>
    <w:rsid w:val="00E275D7"/>
    <w:rsid w:val="00E3230F"/>
    <w:rsid w:val="00E422E3"/>
    <w:rsid w:val="00E42CE1"/>
    <w:rsid w:val="00E5701C"/>
    <w:rsid w:val="00E65862"/>
    <w:rsid w:val="00E73C05"/>
    <w:rsid w:val="00E7441B"/>
    <w:rsid w:val="00E82CB4"/>
    <w:rsid w:val="00E84330"/>
    <w:rsid w:val="00E852FB"/>
    <w:rsid w:val="00E87FF0"/>
    <w:rsid w:val="00E910A6"/>
    <w:rsid w:val="00E914AC"/>
    <w:rsid w:val="00E92CBE"/>
    <w:rsid w:val="00E94549"/>
    <w:rsid w:val="00E96544"/>
    <w:rsid w:val="00EA08B6"/>
    <w:rsid w:val="00EA2EB2"/>
    <w:rsid w:val="00EA4A76"/>
    <w:rsid w:val="00EA7E1C"/>
    <w:rsid w:val="00EB187D"/>
    <w:rsid w:val="00EB1B22"/>
    <w:rsid w:val="00EB2500"/>
    <w:rsid w:val="00EC2EE9"/>
    <w:rsid w:val="00EC72E4"/>
    <w:rsid w:val="00EC73DC"/>
    <w:rsid w:val="00ED30CB"/>
    <w:rsid w:val="00ED395F"/>
    <w:rsid w:val="00EF0C7B"/>
    <w:rsid w:val="00EF1434"/>
    <w:rsid w:val="00EF17B3"/>
    <w:rsid w:val="00EF6CE5"/>
    <w:rsid w:val="00EF7E1D"/>
    <w:rsid w:val="00F00535"/>
    <w:rsid w:val="00F01226"/>
    <w:rsid w:val="00F057C4"/>
    <w:rsid w:val="00F1269B"/>
    <w:rsid w:val="00F14A74"/>
    <w:rsid w:val="00F1757E"/>
    <w:rsid w:val="00F17E6C"/>
    <w:rsid w:val="00F23217"/>
    <w:rsid w:val="00F243C1"/>
    <w:rsid w:val="00F27842"/>
    <w:rsid w:val="00F32F7B"/>
    <w:rsid w:val="00F3307F"/>
    <w:rsid w:val="00F41A8A"/>
    <w:rsid w:val="00F4231F"/>
    <w:rsid w:val="00F44D44"/>
    <w:rsid w:val="00F52315"/>
    <w:rsid w:val="00F60A3F"/>
    <w:rsid w:val="00F65342"/>
    <w:rsid w:val="00F65F58"/>
    <w:rsid w:val="00F74B10"/>
    <w:rsid w:val="00F81B19"/>
    <w:rsid w:val="00F83A38"/>
    <w:rsid w:val="00F84CDD"/>
    <w:rsid w:val="00F86ADA"/>
    <w:rsid w:val="00F9075C"/>
    <w:rsid w:val="00F949DF"/>
    <w:rsid w:val="00FB5272"/>
    <w:rsid w:val="00FC15BB"/>
    <w:rsid w:val="00FC4A9F"/>
    <w:rsid w:val="00FC5D26"/>
    <w:rsid w:val="00FC7809"/>
    <w:rsid w:val="00FD4358"/>
    <w:rsid w:val="00FE1E5E"/>
    <w:rsid w:val="00FE3A04"/>
    <w:rsid w:val="00FE6B1E"/>
    <w:rsid w:val="00FF0469"/>
    <w:rsid w:val="07952F1D"/>
    <w:rsid w:val="0D272B27"/>
    <w:rsid w:val="0D8D37A5"/>
    <w:rsid w:val="13140423"/>
    <w:rsid w:val="18066FA7"/>
    <w:rsid w:val="23E96F89"/>
    <w:rsid w:val="2EA44B64"/>
    <w:rsid w:val="30D820D1"/>
    <w:rsid w:val="33742DEA"/>
    <w:rsid w:val="34670FD0"/>
    <w:rsid w:val="3BF0113D"/>
    <w:rsid w:val="3EF01DCD"/>
    <w:rsid w:val="41157753"/>
    <w:rsid w:val="445E5E45"/>
    <w:rsid w:val="44FD4533"/>
    <w:rsid w:val="44FE7396"/>
    <w:rsid w:val="4727480D"/>
    <w:rsid w:val="53AE0572"/>
    <w:rsid w:val="54074675"/>
    <w:rsid w:val="55F625E5"/>
    <w:rsid w:val="56D0701A"/>
    <w:rsid w:val="5A2413B0"/>
    <w:rsid w:val="5B920052"/>
    <w:rsid w:val="5EEC4A61"/>
    <w:rsid w:val="62B53A4F"/>
    <w:rsid w:val="655902D7"/>
    <w:rsid w:val="657809E0"/>
    <w:rsid w:val="681E77D5"/>
    <w:rsid w:val="6F141EC9"/>
    <w:rsid w:val="75D051D0"/>
    <w:rsid w:val="7F88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BBA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BB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2BBA"/>
    <w:rPr>
      <w:rFonts w:ascii="宋体" w:eastAsia="宋体" w:cs="宋体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rsid w:val="002F2B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2BB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F2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2BBA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2F2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2BBA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2F2B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F2BB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F2BBA"/>
    <w:pPr>
      <w:ind w:firstLineChars="200" w:firstLine="420"/>
    </w:pPr>
  </w:style>
  <w:style w:type="character" w:customStyle="1" w:styleId="NormalCharacter">
    <w:name w:val="NormalCharacter"/>
    <w:uiPriority w:val="99"/>
    <w:semiHidden/>
    <w:rsid w:val="002F2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228</Words>
  <Characters>1305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9</cp:revision>
  <cp:lastPrinted>2022-05-17T02:26:00Z</cp:lastPrinted>
  <dcterms:created xsi:type="dcterms:W3CDTF">2022-04-18T03:08:00Z</dcterms:created>
  <dcterms:modified xsi:type="dcterms:W3CDTF">2022-05-18T07:58:00Z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2D380D9D3A8148C29E8217C70B0A9296</vt:lpwstr>
  </property>
</Properties>
</file>