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b/>
          <w:bCs/>
          <w:sz w:val="32"/>
          <w:szCs w:val="32"/>
        </w:rPr>
      </w:pPr>
      <w:bookmarkStart w:id="0" w:name="_Toc21777"/>
      <w:bookmarkStart w:id="1" w:name="_Toc100751220"/>
      <w:bookmarkStart w:id="2" w:name="_GoBack"/>
      <w:bookmarkEnd w:id="2"/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  <w:bookmarkEnd w:id="0"/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喀左县突发环境事件应急处置流程图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186690</wp:posOffset>
                </wp:positionV>
                <wp:extent cx="1235710" cy="346075"/>
                <wp:effectExtent l="5080" t="4445" r="16510" b="11430"/>
                <wp:wrapNone/>
                <wp:docPr id="2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57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事发地报警</w:t>
                            </w:r>
                          </w:p>
                        </w:txbxContent>
                      </wps:txbx>
                      <wps:bodyPr lIns="72000" tIns="54000" rIns="72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top:14.7pt;height:27.25pt;width:97.3pt;mso-position-horizontal:center;z-index:251668480;v-text-anchor:middle;mso-width-relative:page;mso-height-relative:page;" fillcolor="#FFFFFF" filled="t" stroked="t" coordsize="21600,21600" o:gfxdata="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AfzzJz1QAAAAYBAAAPAAAAAAAAAAEAIAAAADgAAABkcnMv&#10;ZG93bnJldi54bWxQSwECFAAUAAAACACHTuJA4HFF4CkCAABcBAAADgAAAAAAAAABACAAAAA6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2mm,1.5mm,2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事发地报警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126365</wp:posOffset>
                </wp:positionV>
                <wp:extent cx="0" cy="353695"/>
                <wp:effectExtent l="38100" t="0" r="38100" b="8255"/>
                <wp:wrapNone/>
                <wp:docPr id="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top:9.95pt;height:27.85pt;width:0pt;mso-position-horizontal:center;z-index:251642880;mso-width-relative:page;mso-height-relative:page;" filled="f" stroked="t" coordsize="21600,21600" o:gfxdata="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+R54BtQAAAADAQAADwAAAAAAAAABACAAAAA4AAAAZHJzL2Rvd25yZXYueG1sUEsBAhQAFAAA&#10;AAgAh07iQHcF3MTdAQAAmAMAAA4AAAAAAAAAAQAgAAAAO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154305</wp:posOffset>
                </wp:positionV>
                <wp:extent cx="1523365" cy="312420"/>
                <wp:effectExtent l="4445" t="4445" r="300990" b="6985"/>
                <wp:wrapNone/>
                <wp:docPr id="2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312420"/>
                        </a:xfrm>
                        <a:prstGeom prst="wedgeRectCallout">
                          <a:avLst>
                            <a:gd name="adj1" fmla="val 66801"/>
                            <a:gd name="adj2" fmla="val -136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事发地人民政府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事发地环境应急指挥机构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1" type="#_x0000_t61" style="position:absolute;left:0pt;margin-left:15.35pt;margin-top:12.15pt;height:24.6pt;width:119.95pt;z-index:251672576;mso-width-relative:page;mso-height-relative:page;" fillcolor="#FFFFFF" filled="t" stroked="t" coordsize="21600,21600" o:gfxdata="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fSyajdgAAAAIAQAADwAAAAAAAAABACAA&#10;AAA4AAAAZHJzL2Rvd25yZXYueG1sUEsBAhQAFAAAAAgAh07iQL0zMT0wAgAAZwQAAA4AAAAAAAAA&#10;AQAgAAAAPQEAAGRycy9lMm9Eb2MueG1sUEsFBgAAAAAGAAYAWQEAAN8FAAAAAA==&#10;" adj="25229,7859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事发地人民政府</w:t>
                      </w:r>
                    </w:p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事发地环境应急指挥机构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83820</wp:posOffset>
                </wp:positionV>
                <wp:extent cx="1235710" cy="346075"/>
                <wp:effectExtent l="5080" t="4445" r="16510" b="11430"/>
                <wp:wrapNone/>
                <wp:docPr id="1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57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先期处置</w:t>
                            </w:r>
                          </w:p>
                        </w:txbxContent>
                      </wps:txbx>
                      <wps:bodyPr lIns="72000" tIns="54000" rIns="72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top:6.6pt;height:27.25pt;width:97.3pt;mso-position-horizontal:center;z-index:251660288;v-text-anchor:middle;mso-width-relative:page;mso-height-relative:page;" fillcolor="#FFFFFF" filled="t" stroked="t" coordsize="21600,21600" o:gfxdata="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+kxy+NUAAAAGAQAADwAAAAAAAAABACAAAAA4AAAAZHJzL2Rv&#10;d25yZXYueG1sUEsBAhQAFAAAAAgAh07iQCXrsEYnAgAAXAQAAA4AAAAAAAAAAQAgAAAAOg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2mm,1.5mm,2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先期处置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635" cy="373380"/>
                <wp:effectExtent l="37465" t="0" r="38100" b="7620"/>
                <wp:wrapNone/>
                <wp:docPr id="1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33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top:0.75pt;height:29.4pt;width:0.05pt;mso-position-horizontal:center;z-index:251657216;mso-width-relative:page;mso-height-relative:page;" filled="f" stroked="t" coordsize="21600,21600" o:gfxdata="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e8eeC0wAAAAIBAAAPAAAAAAAAAAEAIAAAADgAAABkcnMvZG93bnJldi54bWxQSwEC&#10;FAAUAAAACACHTuJAmHAJWeMBAACbAwAADgAAAAAAAAABACAAAAA4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384175</wp:posOffset>
                </wp:positionV>
                <wp:extent cx="1270" cy="1409700"/>
                <wp:effectExtent l="38100" t="0" r="36830" b="0"/>
                <wp:wrapNone/>
                <wp:docPr id="1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270" cy="1409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x;margin-left:206.8pt;margin-top:30.25pt;height:111pt;width:0.1pt;z-index:251658240;mso-width-relative:page;mso-height-relative:page;" filled="f" stroked="t" coordsize="21600,21600" o:gfxdata="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DNrnh2AAAAAoBAAAPAAAAAAAAAAEAIAAAADgAAABk&#10;cnMvZG93bnJldi54bWxQSwECFAAUAAAACACHTuJAot4lzPABAACrAwAADgAAAAAAAAABACAAAAA9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73025</wp:posOffset>
                </wp:positionV>
                <wp:extent cx="1523365" cy="312420"/>
                <wp:effectExtent l="4445" t="4445" r="300990" b="6985"/>
                <wp:wrapNone/>
                <wp:docPr id="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312420"/>
                        </a:xfrm>
                        <a:prstGeom prst="wedgeRectCallout">
                          <a:avLst>
                            <a:gd name="adj1" fmla="val 66801"/>
                            <a:gd name="adj2" fmla="val -1361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县人民政府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县环境应急指挥机构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1" type="#_x0000_t61" style="position:absolute;left:0pt;margin-left:16.4pt;margin-top:5.75pt;height:24.6pt;width:119.95pt;z-index:251648000;mso-width-relative:page;mso-height-relative:page;" fillcolor="#FFFFFF" filled="t" stroked="t" coordsize="21600,21600" o:gfxdata="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D6JhA7YAAAACAEAAA8AAAAAAAAAAQAg&#10;AAAAOAAAAGRycy9kb3ducmV2LnhtbFBLAQIUABQAAAAIAIdO4kBNLETqMQIAAGcEAAAOAAAAAAAA&#10;AAEAIAAAAD0BAABkcnMvZTJvRG9jLnhtbFBLBQYAAAAABgAGAFkBAADgBQAAAAA=&#10;" adj="25229,7859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县人民政府</w:t>
                      </w:r>
                    </w:p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县环境应急指挥机构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13335</wp:posOffset>
                </wp:positionV>
                <wp:extent cx="1235710" cy="346075"/>
                <wp:effectExtent l="5080" t="4445" r="16510" b="11430"/>
                <wp:wrapNone/>
                <wp:docPr id="2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57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事件上报</w:t>
                            </w:r>
                          </w:p>
                        </w:txbxContent>
                      </wps:txbx>
                      <wps:bodyPr lIns="72000" tIns="54000" rIns="72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59.1pt;margin-top:1.05pt;height:27.25pt;width:97.3pt;z-index:251661312;v-text-anchor:middle;mso-width-relative:page;mso-height-relative:page;" fillcolor="#FFFFFF" filled="t" stroked="t" coordsize="21600,21600" o:gfxdata="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Dd+ivm1gAAAAgBAAAPAAAAAAAAAAEAIAAAADgAAABkcnMv&#10;ZG93bnJldi54bWxQSwECFAAUAAAACACHTuJAdQCBTSgCAABdBAAADgAAAAAAAAABACAAAAA7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2mm,1.5mm,2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事件上报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183515</wp:posOffset>
                </wp:positionV>
                <wp:extent cx="865505" cy="2755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655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Ⅰ级、Ⅱ级</w:t>
                            </w:r>
                          </w:p>
                          <w:p>
                            <w:pPr>
                              <w:spacing w:line="240" w:lineRule="exact"/>
                              <w:ind w:firstLine="480"/>
                              <w:rPr>
                                <w:rFonts w:ascii="方正仿宋_GBK" w:eastAsia="方正仿宋_GBK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65pt;margin-top:14.45pt;height:21.7pt;width:68.15pt;z-index:251655168;mso-width-relative:page;mso-height-relative:page;" filled="f" stroked="f" coordsize="21600,21600" o:gfxdata="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GZKdtLZAAAACQEAAA8AAAAAAAAAAQAgAAAAOAAAAGRycy9kb3ducmV2LnhtbFBLAQIU&#10;ABQAAAAIAIdO4kATUMtcowEAACsDAAAOAAAAAAAAAAEAIAAAAD4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Ⅰ级、Ⅱ级</w:t>
                      </w:r>
                    </w:p>
                    <w:p>
                      <w:pPr>
                        <w:spacing w:line="240" w:lineRule="exact"/>
                        <w:ind w:firstLine="480"/>
                        <w:rPr>
                          <w:rFonts w:ascii="方正仿宋_GBK" w:eastAsia="方正仿宋_GBK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338455</wp:posOffset>
                </wp:positionV>
                <wp:extent cx="1694815" cy="574675"/>
                <wp:effectExtent l="4445" t="4445" r="15240" b="11430"/>
                <wp:wrapNone/>
                <wp:docPr id="2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9481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启动省突发生态环境事件应急预案</w:t>
                            </w:r>
                          </w:p>
                        </w:txbxContent>
                      </wps:txbx>
                      <wps:bodyPr lIns="180000" tIns="54000" rIns="180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6.15pt;margin-top:26.65pt;height:45.25pt;width:133.45pt;z-index:251667456;v-text-anchor:middle;mso-width-relative:page;mso-height-relative:page;" fillcolor="#FFFFFF" filled="t" stroked="t" coordsize="21600,21600" o:gfxdata="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BtUAkPbAAAACQEAAA8AAAAAAAAAAQAgAAAAOAAA&#10;AGRycy9kb3ducmV2LnhtbFBLAQIUABQAAAAIAIdO4kDmRSTaKAIAAF8EAAAOAAAAAAAAAAEAIAAA&#10;AEABAABkcnMvZTJvRG9jLnhtbFBLBQYAAAAABgAGAFkBAADaBQAAAAA=&#10;">
                <v:fill on="t" focussize="0,0"/>
                <v:stroke color="#000000" joinstyle="miter"/>
                <v:imagedata o:title=""/>
                <o:lock v:ext="edit" aspectratio="f"/>
                <v:textbox inset="5mm,1.5mm,5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启动省突发生态环境事件应急预案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86995</wp:posOffset>
                </wp:positionV>
                <wp:extent cx="1457960" cy="0"/>
                <wp:effectExtent l="0" t="0" r="0" b="0"/>
                <wp:wrapNone/>
                <wp:docPr id="1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92.05pt;margin-top:6.85pt;height:0pt;width:114.8pt;z-index:251654144;mso-width-relative:page;mso-height-relative:page;" filled="f" stroked="t" coordsize="21600,21600" o:gfxdata="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7EWF61AAAAAkBAAAPAAAAAAAAAAEAIAAAADgAAABkcnMvZG93bnJldi54bWxQSwECFAAUAAAA&#10;CACHTuJAj2abWdwBAACXAwAADgAAAAAAAAABACAAAAA5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86360</wp:posOffset>
                </wp:positionV>
                <wp:extent cx="0" cy="241300"/>
                <wp:effectExtent l="38100" t="0" r="38100" b="6350"/>
                <wp:wrapNone/>
                <wp:docPr id="11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92.05pt;margin-top:6.8pt;height:19pt;width:0pt;z-index:251653120;mso-width-relative:page;mso-height-relative:page;" filled="f" stroked="t" coordsize="21600,21600" o:gfxdata="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kQaWH2AAAAAkBAAAPAAAAAAAAAAEAIAAAADgAAABkcnMvZG93bnJldi54bWxQ&#10;SwECFAAUAAAACACHTuJAROmOuuEBAACaAwAADgAAAAAAAAABACAAAAA9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430"/>
        </w:tabs>
        <w:rPr>
          <w:rFonts w:cs="Times New Roman"/>
        </w:rPr>
      </w:pPr>
      <w:r>
        <w:rPr>
          <w:rFonts w:cs="Times New Roman"/>
        </w:rPr>
        <w:tab/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1377950</wp:posOffset>
                </wp:positionV>
                <wp:extent cx="868045" cy="1660525"/>
                <wp:effectExtent l="494665" t="5080" r="8890" b="10795"/>
                <wp:wrapNone/>
                <wp:docPr id="3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1660525"/>
                        </a:xfrm>
                        <a:prstGeom prst="wedgeRectCallout">
                          <a:avLst>
                            <a:gd name="adj1" fmla="val -105597"/>
                            <a:gd name="adj2" fmla="val -1509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综合协调组应急监测组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污染处置组医学救援组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应急保障组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新闻宣传组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社会维稳组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调查评估组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1" type="#_x0000_t61" style="position:absolute;left:0pt;margin-left:294.7pt;margin-top:108.5pt;height:130.75pt;width:68.35pt;z-index:251644928;mso-width-relative:page;mso-height-relative:page;" fillcolor="#FFFFFF" filled="t" stroked="t" coordsize="21600,21600" o:gfxdata="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RwOybNoAAAALAQAADwAAAAAAAAABACAAAAA4AAAAZHJzL2Rv&#10;d25yZXYueG1sUEsBAhQAFAAAAAgAh07iQKYMjwQiAgAARQQAAA4AAAAAAAAAAQAgAAAAPwEAAGRy&#10;cy9lMm9Eb2MueG1sUEsFBgAAAAAGAAYAWQEAANMFAAAAAA==&#10;" adj="0,754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综合协调组应急监测组</w:t>
                      </w:r>
                    </w:p>
                    <w:p>
                      <w:pPr>
                        <w:spacing w:line="30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污染处置组医学救援组</w:t>
                      </w:r>
                    </w:p>
                    <w:p>
                      <w:pPr>
                        <w:spacing w:line="30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应急保障组</w:t>
                      </w:r>
                    </w:p>
                    <w:p>
                      <w:pPr>
                        <w:spacing w:line="30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新闻宣传组</w:t>
                      </w:r>
                    </w:p>
                    <w:p>
                      <w:pPr>
                        <w:spacing w:line="30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社会维稳组</w:t>
                      </w:r>
                    </w:p>
                    <w:p>
                      <w:pPr>
                        <w:spacing w:line="30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调查评估组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2330450</wp:posOffset>
                </wp:positionV>
                <wp:extent cx="1409700" cy="313690"/>
                <wp:effectExtent l="5080" t="4445" r="261620" b="5715"/>
                <wp:wrapNone/>
                <wp:docPr id="5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3690"/>
                        </a:xfrm>
                        <a:prstGeom prst="wedgeRectCallout">
                          <a:avLst>
                            <a:gd name="adj1" fmla="val 65676"/>
                            <a:gd name="adj2" fmla="val 2692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县环境应急指挥部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61" type="#_x0000_t61" style="position:absolute;left:0pt;margin-left:26pt;margin-top:183.5pt;height:24.7pt;width:111pt;z-index:251646976;mso-width-relative:page;mso-height-relative:page;" fillcolor="#FFFFFF" filled="t" stroked="t" coordsize="21600,21600" o:gfxdata="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qgwQo2AAAAAoBAAAPAAAAAAAAAAEAIAAAADgAAABkcnMvZG93bnJl&#10;di54bWxQSwECFAAUAAAACACHTuJA27kTjiACAABCBAAADgAAAAAAAAABACAAAAA9AQAAZHJzL2Uy&#10;b0RvYy54bWxQSwUGAAAAAAYABgBZAQAAzwUAAAAA&#10;" adj="24986,1661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县环境应急指挥部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1249045</wp:posOffset>
                </wp:positionV>
                <wp:extent cx="0" cy="431800"/>
                <wp:effectExtent l="38100" t="0" r="38100" b="6350"/>
                <wp:wrapNone/>
                <wp:docPr id="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top:98.35pt;height:34pt;width:0pt;mso-position-horizontal:center;z-index:251649024;mso-width-relative:page;mso-height-relative:page;" filled="f" stroked="t" coordsize="21600,21600" o:gfxdata="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UQrbc1QAAAAUBAAAPAAAAAAAAAAEAIAAAADgAAABkcnMvZG93bnJldi54bWxQSwEC&#10;FAAUAAAACACHTuJAl/BOx+EBAACZAwAADgAAAAAAAAABACAAAAA6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2045335</wp:posOffset>
                </wp:positionV>
                <wp:extent cx="635" cy="342265"/>
                <wp:effectExtent l="37465" t="0" r="38100" b="635"/>
                <wp:wrapNone/>
                <wp:docPr id="8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07.55pt;margin-top:161.05pt;height:26.95pt;width:0.05pt;z-index:251650048;mso-width-relative:page;mso-height-relative:page;" filled="f" stroked="t" coordsize="21600,21600" o:gfxdata="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PFuA3naAAAACwEAAA8AAAAAAAAAAQAgAAAAOAAAAGRycy9kb3ducmV2LnhtbFBL&#10;AQIUABQAAAAIAIdO4kAtwO3i3gEAAJsDAAAOAAAAAAAAAAEAIAAAAD8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End w:id="1"/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262890</wp:posOffset>
                </wp:positionV>
                <wp:extent cx="2014855" cy="574675"/>
                <wp:effectExtent l="4445" t="4445" r="19050" b="11430"/>
                <wp:wrapNone/>
                <wp:docPr id="2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48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启动喀左县突发生态环境事件应急预案</w:t>
                            </w:r>
                          </w:p>
                        </w:txbxContent>
                      </wps:txbx>
                      <wps:bodyPr lIns="72000" tIns="54000" rIns="72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30.6pt;margin-top:20.7pt;height:45.25pt;width:158.65pt;z-index:251665408;v-text-anchor:middle;mso-width-relative:page;mso-height-relative:page;" fillcolor="#FFFFFF" filled="t" stroked="t" coordsize="21600,21600" o:gfxdata="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DlBiU9kAAAAKAQAADwAAAAAAAAABACAAAAA4AAAAZHJz&#10;L2Rvd25yZXYueG1sUEsBAhQAFAAAAAgAh07iQNgd8UomAgAAXQQAAA4AAAAAAAAAAQAgAAAAPg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2mm,1.5mm,2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启动喀左县突发生态环境事件应急预案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357505</wp:posOffset>
                </wp:positionV>
                <wp:extent cx="913130" cy="290830"/>
                <wp:effectExtent l="381000" t="5080" r="20320" b="8890"/>
                <wp:wrapNone/>
                <wp:docPr id="1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290830"/>
                        </a:xfrm>
                        <a:prstGeom prst="wedgeRectCallout">
                          <a:avLst>
                            <a:gd name="adj1" fmla="val -87551"/>
                            <a:gd name="adj2" fmla="val 96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县人民政府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61" type="#_x0000_t61" style="position:absolute;left:0pt;margin-left:317.8pt;margin-top:28.15pt;height:22.9pt;width:71.9pt;z-index:251659264;mso-width-relative:page;mso-height-relative:page;" fillcolor="#FFFFFF" filled="t" stroked="t" coordsize="21600,21600" o:gfxdata="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J6ii3NgAAAAKAQAADwAAAAAAAAABACAAAAA4AAAAZHJzL2Rvd25yZXYu&#10;eG1sUEsBAhQAFAAAAAgAh07iQDGz+kgeAgAAQgQAAA4AAAAAAAAAAQAgAAAAPQEAAGRycy9lMm9E&#10;b2MueG1sUEsFBgAAAAAGAAYAWQEAAM0FAAAAAA==&#10;" adj="0,1287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县人民政府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635</wp:posOffset>
                </wp:positionV>
                <wp:extent cx="808990" cy="365760"/>
                <wp:effectExtent l="4445" t="5080" r="5715" b="10160"/>
                <wp:wrapNone/>
                <wp:docPr id="1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089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Ⅳ级</w:t>
                            </w:r>
                            <w:r>
                              <w:rPr>
                                <w:rFonts w:ascii="方正仿宋_GBK" w:eastAsia="方正仿宋_GBK" w:cs="方正仿宋_GBK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Ⅲ级</w:t>
                            </w:r>
                          </w:p>
                          <w:p>
                            <w:pPr>
                              <w:rPr>
                                <w:rFonts w:ascii="方正仿宋_GBK" w:eastAsia="方正仿宋_GBK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53.55pt;margin-top:0.05pt;height:28.8pt;width:63.7pt;z-index:251658240;mso-width-relative:page;mso-height-relative:page;" fillcolor="#FFFFFF" filled="t" stroked="t" coordsize="21600,21600" o:gfxdata="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KnkSkNUAAAAHAQAADwAAAAAA&#10;AAABACAAAAA4AAAAZHJzL2Rvd25yZXYueG1sUEsBAhQAFAAAAAgAh07iQIMfou4AAgAAEwQAAA4A&#10;AAAAAAAAAQAgAAAAOgEAAGRycy9lMm9Eb2MueG1sUEsFBgAAAAAGAAYAWQEAAKwFAAAAAA=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Ⅳ级</w:t>
                      </w:r>
                      <w:r>
                        <w:rPr>
                          <w:rFonts w:ascii="方正仿宋_GBK" w:eastAsia="方正仿宋_GBK" w:cs="方正仿宋_GBK"/>
                        </w:rPr>
                        <w:t xml:space="preserve"> </w:t>
                      </w:r>
                      <w:r>
                        <w:rPr>
                          <w:rFonts w:hint="eastAsia" w:ascii="方正仿宋_GBK" w:eastAsia="方正仿宋_GBK" w:cs="方正仿宋_GBK"/>
                        </w:rPr>
                        <w:t>Ⅲ级</w:t>
                      </w:r>
                    </w:p>
                    <w:p>
                      <w:pPr>
                        <w:rPr>
                          <w:rFonts w:ascii="方正仿宋_GBK" w:eastAsia="方正仿宋_GBK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169545</wp:posOffset>
                </wp:positionV>
                <wp:extent cx="1329055" cy="286385"/>
                <wp:effectExtent l="4445" t="415925" r="19050" b="21590"/>
                <wp:wrapNone/>
                <wp:docPr id="14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286385"/>
                        </a:xfrm>
                        <a:prstGeom prst="wedgeRectCallout">
                          <a:avLst>
                            <a:gd name="adj1" fmla="val 4755"/>
                            <a:gd name="adj2" fmla="val -1903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省应急指挥机构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61" type="#_x0000_t61" style="position:absolute;left:0pt;margin-left:15.9pt;margin-top:13.35pt;height:22.55pt;width:104.65pt;z-index:251656192;mso-width-relative:page;mso-height-relative:page;" fillcolor="#FFFFFF" filled="t" stroked="t" coordsize="21600,21600" o:gfxdata="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Mz6zi1gAAAAgBAAAPAAAAAAAAAAEAIAAAADgAAABkcnMvZG93bnJl&#10;di54bWxQSwECFAAUAAAACACHTuJAcrtmRyICAABEBAAADgAAAAAAAAABACAAAAA7AQAAZHJzL2Uy&#10;b0RvYy54bWxQSwUGAAAAAAYABgBZAQAAzwUAAAAA&#10;" adj="11827,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省应急指挥机构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106680</wp:posOffset>
                </wp:positionV>
                <wp:extent cx="1409700" cy="299720"/>
                <wp:effectExtent l="5080" t="4445" r="261620" b="19685"/>
                <wp:wrapNone/>
                <wp:docPr id="28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9720"/>
                        </a:xfrm>
                        <a:prstGeom prst="wedgeRectCallout">
                          <a:avLst>
                            <a:gd name="adj1" fmla="val 65676"/>
                            <a:gd name="adj2" fmla="val 3050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县环境应急指挥部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61" type="#_x0000_t61" style="position:absolute;left:0pt;margin-left:27.1pt;margin-top:8.4pt;height:23.6pt;width:111pt;z-index:251669504;mso-width-relative:page;mso-height-relative:page;" fillcolor="#FFFFFF" filled="t" stroked="t" coordsize="21600,21600" o:gfxdata="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DDQNN2AAAAAgBAAAPAAAAAAAAAAEAIAAAADgAAABkcnMvZG93bnJl&#10;di54bWxQSwECFAAUAAAACACHTuJAdLpZEiACAABDBAAADgAAAAAAAAABACAAAAA9AQAAZHJzL2Uy&#10;b0RvYy54bWxQSwUGAAAAAAYABgBZAQAAzwUAAAAA&#10;" adj="24986,1739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县环境应急指挥部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117475</wp:posOffset>
                </wp:positionV>
                <wp:extent cx="1235710" cy="346075"/>
                <wp:effectExtent l="5080" t="4445" r="16510" b="11430"/>
                <wp:wrapNone/>
                <wp:docPr id="2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57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成立现场指挥部</w:t>
                            </w:r>
                          </w:p>
                        </w:txbxContent>
                      </wps:txbx>
                      <wps:bodyPr lIns="72000" tIns="54000" rIns="72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57.9pt;margin-top:9.25pt;height:27.25pt;width:97.3pt;z-index:251662336;v-text-anchor:middle;mso-width-relative:page;mso-height-relative:page;" fillcolor="#FFFFFF" filled="t" stroked="t" coordsize="21600,21600" o:gfxdata="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CAyin91gAAAAkBAAAPAAAAAAAAAAEAIAAAADgAAABkcnMv&#10;ZG93bnJldi54bWxQSwECFAAUAAAACACHTuJAo605BSgCAABdBAAADgAAAAAAAAABACAAAAA7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2mm,1.5mm,2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成立现场指挥部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18415</wp:posOffset>
                </wp:positionV>
                <wp:extent cx="1235710" cy="346075"/>
                <wp:effectExtent l="5080" t="4445" r="16510" b="11430"/>
                <wp:wrapNone/>
                <wp:docPr id="2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57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应急处置</w:t>
                            </w:r>
                          </w:p>
                        </w:txbxContent>
                      </wps:txbx>
                      <wps:bodyPr lIns="72000" tIns="54000" rIns="72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57.8pt;margin-top:1.45pt;height:27.25pt;width:97.3pt;z-index:251663360;v-text-anchor:middle;mso-width-relative:page;mso-height-relative:page;" fillcolor="#FFFFFF" filled="t" stroked="t" coordsize="21600,21600" o:gfxdata="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BgrS9U1gAAAAgBAAAPAAAAAAAAAAEAIAAAADgAAABkcnMv&#10;ZG93bnJldi54bWxQSwECFAAUAAAACACHTuJA0yxuFCgCAABdBAAADgAAAAAAAAABACAAAAA7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2mm,1.5mm,2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应急处置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347980</wp:posOffset>
                </wp:positionV>
                <wp:extent cx="635" cy="467995"/>
                <wp:effectExtent l="37465" t="0" r="38100" b="8255"/>
                <wp:wrapNone/>
                <wp:docPr id="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207.6pt;margin-top:27.4pt;height:36.85pt;width:0.05pt;z-index:251651072;mso-width-relative:page;mso-height-relative:page;" filled="f" stroked="t" coordsize="21600,21600" o:gfxdata="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LFCGg9kAAAAKAQAADwAAAAAAAAABACAAAAA4AAAAZHJzL2Rvd25yZXYueG1s&#10;UEsBAhQAFAAAAAgAh07iQAO6i6ThAQAAmwMAAA4AAAAAAAAAAQAgAAAAP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113030</wp:posOffset>
                </wp:positionV>
                <wp:extent cx="882650" cy="278765"/>
                <wp:effectExtent l="311150" t="5080" r="6350" b="20955"/>
                <wp:wrapNone/>
                <wp:docPr id="4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78765"/>
                        </a:xfrm>
                        <a:prstGeom prst="wedgeRectCallout">
                          <a:avLst>
                            <a:gd name="adj1" fmla="val -80935"/>
                            <a:gd name="adj2" fmla="val -1104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县人民政府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61" type="#_x0000_t61" style="position:absolute;left:0pt;margin-left:280.4pt;margin-top:8.9pt;height:21.95pt;width:69.5pt;z-index:251645952;mso-width-relative:page;mso-height-relative:page;" fillcolor="#FFFFFF" filled="t" stroked="t" coordsize="21600,21600" o:gfxdata="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CbBX8fYAAAACQEAAA8AAAAAAAAAAQAgAAAAOAAAAGRycy9kb3du&#10;cmV2LnhtbFBLAQIUABQAAAAIAIdO4kCMQ/RzIgIAAEMEAAAOAAAAAAAAAAEAIAAAAD0BAABkcnMv&#10;ZTJvRG9jLnhtbFBLBQYAAAAABgAGAFkBAADRBQAAAAA=&#10;" adj="0,841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县人民政府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41910</wp:posOffset>
                </wp:positionV>
                <wp:extent cx="1235710" cy="346075"/>
                <wp:effectExtent l="5080" t="4445" r="16510" b="11430"/>
                <wp:wrapNone/>
                <wp:docPr id="23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57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应急结束</w:t>
                            </w:r>
                          </w:p>
                        </w:txbxContent>
                      </wps:txbx>
                      <wps:bodyPr lIns="72000" tIns="54000" rIns="72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58.35pt;margin-top:3.3pt;height:27.25pt;width:97.3pt;z-index:251664384;v-text-anchor:middle;mso-width-relative:page;mso-height-relative:page;" fillcolor="#FFFFFF" filled="t" stroked="t" coordsize="21600,21600" o:gfxdata="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BWjiYHUAAAACAEAAA8AAAAAAAAAAQAgAAAAOAAAAGRycy9kb3du&#10;cmV2LnhtbFBLAQIUABQAAAAIAIdO4kAR9ORJJgIAAF0EAAAOAAAAAAAAAAEAIAAAADk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2mm,1.5mm,2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应急结束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388620</wp:posOffset>
                </wp:positionV>
                <wp:extent cx="635" cy="467995"/>
                <wp:effectExtent l="37465" t="0" r="38100" b="8255"/>
                <wp:wrapNone/>
                <wp:docPr id="10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207.05pt;margin-top:30.6pt;height:36.85pt;width:0.05pt;z-index:251652096;mso-width-relative:page;mso-height-relative:page;" filled="f" stroked="t" coordsize="21600,21600" o:gfxdata="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SpocO2AAAAAoBAAAPAAAAAAAAAAEAIAAAADgAAABkcnMvZG93bnJldi54bWxQ&#10;SwECFAAUAAAACACHTuJA/LhM+eEBAACcAwAADgAAAAAAAAABACAAAAA9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ind w:right="1680"/>
        <w:jc w:val="righ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64135</wp:posOffset>
                </wp:positionV>
                <wp:extent cx="1235710" cy="346075"/>
                <wp:effectExtent l="5080" t="4445" r="16510" b="11430"/>
                <wp:wrapNone/>
                <wp:docPr id="2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57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方正仿宋_GBK" w:eastAsia="方正仿宋_GBK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  <w:b/>
                                <w:bCs/>
                              </w:rPr>
                              <w:t>善后及重建工作</w:t>
                            </w:r>
                          </w:p>
                        </w:txbxContent>
                      </wps:txbx>
                      <wps:bodyPr lIns="72000" tIns="54000" rIns="72000" bIns="54000" anchor="ctr" anchorCtr="false" upright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58.25pt;margin-top:5.05pt;height:27.25pt;width:97.3pt;z-index:251666432;v-text-anchor:middle;mso-width-relative:page;mso-height-relative:page;" fillcolor="#FFFFFF" filled="t" stroked="t" coordsize="21600,21600" o:gfxdata="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ED+lsPWAAAACQEAAA8AAAAAAAAAAQAgAAAAOAAAAGRycy9k&#10;b3ducmV2LnhtbFBLAQIUABQAAAAIAIdO4kDx9ktrJwIAAF0EAAAOAAAAAAAAAAEAIAAAADs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2mm,1.5mm,2mm,1.5mm"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方正仿宋_GBK" w:eastAsia="方正仿宋_GBK" w:cs="Times New Roman"/>
                          <w:b/>
                          <w:bCs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  <w:b/>
                          <w:bCs/>
                        </w:rPr>
                        <w:t>善后及重建工作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67945</wp:posOffset>
                </wp:positionV>
                <wp:extent cx="1072515" cy="441960"/>
                <wp:effectExtent l="410210" t="4445" r="22225" b="10795"/>
                <wp:wrapNone/>
                <wp:docPr id="2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441960"/>
                        </a:xfrm>
                        <a:prstGeom prst="wedgeRectCallout">
                          <a:avLst>
                            <a:gd name="adj1" fmla="val -85167"/>
                            <a:gd name="adj2" fmla="val -1163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县人民政府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方正仿宋_GBK" w:eastAsia="方正仿宋_GBK" w:cs="Times New Roman"/>
                              </w:rPr>
                            </w:pPr>
                            <w:r>
                              <w:rPr>
                                <w:rFonts w:hint="eastAsia" w:ascii="方正仿宋_GBK" w:eastAsia="方正仿宋_GBK" w:cs="方正仿宋_GBK"/>
                              </w:rPr>
                              <w:t>有关部门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61" type="#_x0000_t61" style="position:absolute;left:0pt;margin-left:287pt;margin-top:5.35pt;height:34.8pt;width:84.45pt;z-index:251643904;mso-width-relative:page;mso-height-relative:page;" fillcolor="#FFFFFF" filled="t" stroked="t" coordsize="21600,21600" o:gfxdata="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m1Ye9kAAAAJAQAADwAAAAAAAAABACAAAAA4AAAAZHJzL2Rv&#10;d25yZXYueG1sUEsBAhQAFAAAAAgAh07iQG4i7fIjAgAARAQAAA4AAAAAAAAAAQAgAAAAPgEAAGRy&#10;cy9lMm9Eb2MueG1sUEsFBgAAAAAGAAYAWQEAANMFAAAAAA==&#10;" adj="0,828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县人民政府</w:t>
                      </w:r>
                    </w:p>
                    <w:p>
                      <w:pPr>
                        <w:spacing w:line="240" w:lineRule="exact"/>
                        <w:rPr>
                          <w:rFonts w:ascii="方正仿宋_GBK" w:eastAsia="方正仿宋_GBK" w:cs="Times New Roman"/>
                        </w:rPr>
                      </w:pPr>
                      <w:r>
                        <w:rPr>
                          <w:rFonts w:hint="eastAsia" w:ascii="方正仿宋_GBK" w:eastAsia="方正仿宋_GBK" w:cs="方正仿宋_GBK"/>
                        </w:rPr>
                        <w:t>有关部门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ind w:firstLine="0" w:firstLineChars="0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NJWO7QAAAABQEAAA8AAAAAAAAAAQAgAAAAOAAAAGRycy9k&#10;b3ducmV2LnhtbFBLAQIUABQAAAAIAIdO4kDmCLjvuwEAAFsDAAAOAAAAAAAAAAEAIAAAADU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30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zJkYmU2YjBmZWQ2NjhiMzZiMTMxZjY5ZGFhNjgifQ=="/>
  </w:docVars>
  <w:rsids>
    <w:rsidRoot w:val="00471D44"/>
    <w:rsid w:val="000D531F"/>
    <w:rsid w:val="00330B15"/>
    <w:rsid w:val="00425277"/>
    <w:rsid w:val="00457692"/>
    <w:rsid w:val="00471D44"/>
    <w:rsid w:val="00501DAD"/>
    <w:rsid w:val="00505280"/>
    <w:rsid w:val="005C4DEA"/>
    <w:rsid w:val="006368F7"/>
    <w:rsid w:val="00792A78"/>
    <w:rsid w:val="008672C9"/>
    <w:rsid w:val="00947575"/>
    <w:rsid w:val="00B46EBE"/>
    <w:rsid w:val="00BA7EBF"/>
    <w:rsid w:val="00CA6634"/>
    <w:rsid w:val="00D05536"/>
    <w:rsid w:val="00DE58D5"/>
    <w:rsid w:val="00DF0332"/>
    <w:rsid w:val="00EB23A4"/>
    <w:rsid w:val="00EF4AEA"/>
    <w:rsid w:val="00F4424A"/>
    <w:rsid w:val="035F687A"/>
    <w:rsid w:val="04607712"/>
    <w:rsid w:val="07101279"/>
    <w:rsid w:val="08420EAD"/>
    <w:rsid w:val="0A7628C2"/>
    <w:rsid w:val="1332191F"/>
    <w:rsid w:val="1442132A"/>
    <w:rsid w:val="15CF6FE1"/>
    <w:rsid w:val="1A0B3F2C"/>
    <w:rsid w:val="1B0C674C"/>
    <w:rsid w:val="1BA55384"/>
    <w:rsid w:val="22347461"/>
    <w:rsid w:val="248B5999"/>
    <w:rsid w:val="25855D30"/>
    <w:rsid w:val="27D778FE"/>
    <w:rsid w:val="2DD93835"/>
    <w:rsid w:val="30986E0D"/>
    <w:rsid w:val="30995B84"/>
    <w:rsid w:val="33EE506D"/>
    <w:rsid w:val="347D61A7"/>
    <w:rsid w:val="36851594"/>
    <w:rsid w:val="3700570C"/>
    <w:rsid w:val="38326AFA"/>
    <w:rsid w:val="3AFF75CB"/>
    <w:rsid w:val="40A566BC"/>
    <w:rsid w:val="40EA7580"/>
    <w:rsid w:val="43E97C54"/>
    <w:rsid w:val="44285B92"/>
    <w:rsid w:val="46D70648"/>
    <w:rsid w:val="47DA4DA5"/>
    <w:rsid w:val="48FD03C1"/>
    <w:rsid w:val="49897AB9"/>
    <w:rsid w:val="4EA40C60"/>
    <w:rsid w:val="55DA13E4"/>
    <w:rsid w:val="5E713EF6"/>
    <w:rsid w:val="5ED15115"/>
    <w:rsid w:val="63480EB5"/>
    <w:rsid w:val="66B95DF4"/>
    <w:rsid w:val="6AAB5BA6"/>
    <w:rsid w:val="6B7E647F"/>
    <w:rsid w:val="6D8E244A"/>
    <w:rsid w:val="741826D5"/>
    <w:rsid w:val="78295E45"/>
    <w:rsid w:val="79A11135"/>
    <w:rsid w:val="7F97572A"/>
    <w:rsid w:val="7FDF64C8"/>
    <w:rsid w:val="CF1B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7"/>
    <w:qFormat/>
    <w:uiPriority w:val="99"/>
    <w:pPr>
      <w:keepNext/>
      <w:keepLines/>
      <w:spacing w:before="240" w:after="240" w:line="480" w:lineRule="exact"/>
      <w:jc w:val="left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14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next w:val="1"/>
    <w:link w:val="19"/>
    <w:qFormat/>
    <w:uiPriority w:val="99"/>
    <w:pPr>
      <w:spacing w:line="288" w:lineRule="auto"/>
      <w:ind w:firstLine="200" w:firstLineChars="200"/>
      <w:jc w:val="left"/>
    </w:pPr>
  </w:style>
  <w:style w:type="paragraph" w:styleId="6">
    <w:name w:val="Document Map"/>
    <w:basedOn w:val="1"/>
    <w:link w:val="20"/>
    <w:semiHidden/>
    <w:qFormat/>
    <w:uiPriority w:val="99"/>
    <w:pPr>
      <w:shd w:val="clear" w:color="auto" w:fill="000080"/>
      <w:spacing w:line="580" w:lineRule="exact"/>
      <w:ind w:firstLine="200" w:firstLineChars="200"/>
    </w:pPr>
    <w:rPr>
      <w:rFonts w:ascii="Times New Roman" w:hAnsi="Times New Roman" w:eastAsia="仿宋_GB2312" w:cs="Times New Roman"/>
      <w:sz w:val="28"/>
      <w:szCs w:val="28"/>
    </w:rPr>
  </w:style>
  <w:style w:type="paragraph" w:styleId="7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99"/>
  </w:style>
  <w:style w:type="paragraph" w:styleId="10">
    <w:name w:val="toc 2"/>
    <w:basedOn w:val="1"/>
    <w:next w:val="1"/>
    <w:semiHidden/>
    <w:qFormat/>
    <w:uiPriority w:val="99"/>
    <w:pPr>
      <w:ind w:left="420" w:leftChars="200"/>
    </w:pPr>
  </w:style>
  <w:style w:type="paragraph" w:styleId="11">
    <w:name w:val="Body Text 2"/>
    <w:basedOn w:val="1"/>
    <w:link w:val="23"/>
    <w:qFormat/>
    <w:uiPriority w:val="99"/>
    <w:pPr>
      <w:spacing w:after="120" w:line="480" w:lineRule="auto"/>
      <w:ind w:firstLine="200" w:firstLineChars="200"/>
    </w:pPr>
    <w:rPr>
      <w:rFonts w:ascii="Times New Roman" w:hAnsi="Times New Roman" w:eastAsia="仿宋_GB2312" w:cs="Times New Roman"/>
      <w:sz w:val="28"/>
      <w:szCs w:val="28"/>
    </w:rPr>
  </w:style>
  <w:style w:type="paragraph" w:styleId="1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qFormat/>
    <w:uiPriority w:val="99"/>
    <w:rPr>
      <w:color w:val="0000FF"/>
      <w:u w:val="single"/>
    </w:rPr>
  </w:style>
  <w:style w:type="character" w:customStyle="1" w:styleId="16">
    <w:name w:val="Heading 1 Char"/>
    <w:basedOn w:val="14"/>
    <w:link w:val="4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17">
    <w:name w:val="Heading 2 Char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Header Char"/>
    <w:basedOn w:val="14"/>
    <w:link w:val="2"/>
    <w:qFormat/>
    <w:locked/>
    <w:uiPriority w:val="99"/>
    <w:rPr>
      <w:sz w:val="18"/>
      <w:szCs w:val="18"/>
    </w:rPr>
  </w:style>
  <w:style w:type="character" w:customStyle="1" w:styleId="19">
    <w:name w:val="Body Text Char"/>
    <w:basedOn w:val="14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20">
    <w:name w:val="Document Map Char"/>
    <w:basedOn w:val="14"/>
    <w:link w:val="6"/>
    <w:semiHidden/>
    <w:qFormat/>
    <w:locked/>
    <w:uiPriority w:val="99"/>
    <w:rPr>
      <w:rFonts w:ascii="Times New Roman" w:hAnsi="Times New Roman" w:eastAsia="仿宋_GB2312" w:cs="Times New Roman"/>
      <w:sz w:val="24"/>
      <w:szCs w:val="24"/>
      <w:shd w:val="clear" w:color="auto" w:fill="000080"/>
    </w:rPr>
  </w:style>
  <w:style w:type="character" w:customStyle="1" w:styleId="21">
    <w:name w:val="Balloon Text Char"/>
    <w:basedOn w:val="14"/>
    <w:link w:val="7"/>
    <w:semiHidden/>
    <w:qFormat/>
    <w:locked/>
    <w:uiPriority w:val="99"/>
    <w:rPr>
      <w:sz w:val="18"/>
      <w:szCs w:val="18"/>
    </w:rPr>
  </w:style>
  <w:style w:type="character" w:customStyle="1" w:styleId="22">
    <w:name w:val="Footer Char"/>
    <w:basedOn w:val="14"/>
    <w:link w:val="8"/>
    <w:qFormat/>
    <w:locked/>
    <w:uiPriority w:val="99"/>
    <w:rPr>
      <w:sz w:val="18"/>
      <w:szCs w:val="18"/>
    </w:rPr>
  </w:style>
  <w:style w:type="character" w:customStyle="1" w:styleId="23">
    <w:name w:val="Body Text 2 Char"/>
    <w:basedOn w:val="14"/>
    <w:link w:val="11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paragraph" w:customStyle="1" w:styleId="24">
    <w:name w:val="TOC 标题1"/>
    <w:basedOn w:val="4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Cambria" w:hAnsi="Cambria" w:cs="Cambria"/>
      <w:b w:val="0"/>
      <w:bCs w:val="0"/>
      <w:color w:val="365F91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30</Pages>
  <Words>1820</Words>
  <Characters>10378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2022-09-22T14:26:00Z</dcterms:created>
  <dc:creator>lz</dc:creator>
  <cp:lastModifiedBy>ql</cp:lastModifiedBy>
  <cp:lastPrinted>2022-09-22T16:38:00Z</cp:lastPrinted>
  <dcterms:modified xsi:type="dcterms:W3CDTF">2022-12-08T11:33:43Z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AAB1ED9832F04EA2960DD4CF70E206F3</vt:lpwstr>
  </property>
</Properties>
</file>